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818" w:tblpY="1196"/>
        <w:tblOverlap w:val="never"/>
        <w:tblW w:w="15843" w:type="dxa"/>
        <w:tblLayout w:type="fixed"/>
        <w:tblLook w:val="01E0" w:firstRow="1" w:lastRow="1" w:firstColumn="1" w:lastColumn="1" w:noHBand="0" w:noVBand="0"/>
      </w:tblPr>
      <w:tblGrid>
        <w:gridCol w:w="7905"/>
        <w:gridCol w:w="7938"/>
      </w:tblGrid>
      <w:tr w:rsidR="00270A51" w:rsidRPr="000957B4" w:rsidTr="00270A51">
        <w:trPr>
          <w:cantSplit/>
          <w:trHeight w:val="1079"/>
          <w:tblHeader/>
        </w:trPr>
        <w:tc>
          <w:tcPr>
            <w:tcW w:w="7905" w:type="dxa"/>
            <w:shd w:val="clear" w:color="auto" w:fill="auto"/>
            <w:vAlign w:val="bottom"/>
          </w:tcPr>
          <w:p w:rsidR="00270A51" w:rsidRPr="000873BC" w:rsidRDefault="00874CF9" w:rsidP="00270A51">
            <w:pPr>
              <w:pStyle w:val="Title"/>
              <w:rPr>
                <w:rStyle w:val="DocTitle"/>
              </w:rPr>
            </w:pPr>
            <w:r>
              <w:rPr>
                <w:rStyle w:val="DocTitle"/>
              </w:rPr>
              <w:t>Improvement Exchange</w:t>
            </w:r>
          </w:p>
          <w:p w:rsidR="00270A51" w:rsidRPr="000873BC" w:rsidRDefault="00874CF9" w:rsidP="00270A51">
            <w:pPr>
              <w:pStyle w:val="Subtitle"/>
            </w:pPr>
            <w:r>
              <w:rPr>
                <w:rStyle w:val="DocSubTitle"/>
              </w:rPr>
              <w:t>Summary Template</w:t>
            </w:r>
          </w:p>
        </w:tc>
        <w:tc>
          <w:tcPr>
            <w:tcW w:w="7938" w:type="dxa"/>
            <w:shd w:val="clear" w:color="auto" w:fill="auto"/>
            <w:tcMar>
              <w:right w:w="0" w:type="dxa"/>
            </w:tcMar>
            <w:vAlign w:val="bottom"/>
          </w:tcPr>
          <w:p w:rsidR="00270A51" w:rsidRPr="000873BC" w:rsidRDefault="00270A51" w:rsidP="00270A51">
            <w:pPr>
              <w:pStyle w:val="Subtitle"/>
              <w:jc w:val="right"/>
              <w:rPr>
                <w:highlight w:val="magenta"/>
              </w:rPr>
            </w:pPr>
          </w:p>
        </w:tc>
      </w:tr>
    </w:tbl>
    <w:p w:rsidR="00993010" w:rsidRDefault="00993010" w:rsidP="00270A51">
      <w:pPr>
        <w:sectPr w:rsidR="00993010" w:rsidSect="00084F05">
          <w:headerReference w:type="default" r:id="rId8"/>
          <w:footerReference w:type="default" r:id="rId9"/>
          <w:type w:val="continuous"/>
          <w:pgSz w:w="11900" w:h="16840" w:code="9"/>
          <w:pgMar w:top="2410" w:right="851" w:bottom="851" w:left="851" w:header="720" w:footer="851" w:gutter="0"/>
          <w:cols w:space="720"/>
          <w:noEndnote/>
        </w:sectPr>
      </w:pPr>
    </w:p>
    <w:p w:rsidR="00874CF9" w:rsidRPr="00874CF9" w:rsidRDefault="00874CF9" w:rsidP="00874CF9">
      <w:pPr>
        <w:spacing w:after="120" w:line="240" w:lineRule="auto"/>
        <w:outlineLvl w:val="1"/>
        <w:rPr>
          <w:rFonts w:eastAsia="Times New Roman" w:cs="Times New Roman"/>
          <w:b/>
          <w:color w:val="85C446"/>
          <w:sz w:val="32"/>
          <w:szCs w:val="34"/>
          <w:lang w:val="en-AU"/>
        </w:rPr>
      </w:pPr>
      <w:r w:rsidRPr="00874CF9">
        <w:rPr>
          <w:rFonts w:eastAsia="Times New Roman" w:cs="Times New Roman"/>
          <w:b/>
          <w:color w:val="85C446"/>
          <w:sz w:val="32"/>
          <w:szCs w:val="34"/>
          <w:lang w:val="en-AU"/>
        </w:rPr>
        <w:t>About</w:t>
      </w:r>
    </w:p>
    <w:p w:rsidR="00874CF9" w:rsidRPr="00874CF9" w:rsidRDefault="00874CF9" w:rsidP="00874CF9">
      <w:pPr>
        <w:spacing w:line="260" w:lineRule="atLeast"/>
        <w:rPr>
          <w:lang w:val="en-AU"/>
        </w:rPr>
      </w:pPr>
      <w:r w:rsidRPr="00874CF9">
        <w:rPr>
          <w:lang w:val="en-AU"/>
        </w:rPr>
        <w:t xml:space="preserve">Writing engaging content for the web can be challenging so we have developed this simple template to guide you. We recommend that you refer to it as you’re “draft summary”, as it provides helpful tips for developing and a high-quality project summary. </w:t>
      </w:r>
    </w:p>
    <w:p w:rsidR="00874CF9" w:rsidRPr="00874CF9" w:rsidRDefault="00874CF9" w:rsidP="00874CF9">
      <w:pPr>
        <w:spacing w:line="260" w:lineRule="atLeast"/>
        <w:rPr>
          <w:b/>
          <w:lang w:val="en-AU"/>
        </w:rPr>
      </w:pPr>
    </w:p>
    <w:p w:rsidR="00874CF9" w:rsidRPr="00874CF9" w:rsidRDefault="00874CF9" w:rsidP="00874CF9">
      <w:pPr>
        <w:spacing w:after="120" w:line="240" w:lineRule="auto"/>
        <w:outlineLvl w:val="1"/>
        <w:rPr>
          <w:rFonts w:eastAsia="Times New Roman" w:cs="Times New Roman"/>
          <w:b/>
          <w:color w:val="85C446"/>
          <w:sz w:val="32"/>
          <w:szCs w:val="34"/>
          <w:lang w:val="en-AU"/>
        </w:rPr>
      </w:pPr>
      <w:r w:rsidRPr="00874CF9">
        <w:rPr>
          <w:rFonts w:eastAsia="Times New Roman" w:cs="Times New Roman"/>
          <w:b/>
          <w:color w:val="85C446"/>
          <w:sz w:val="32"/>
          <w:szCs w:val="34"/>
          <w:lang w:val="en-AU"/>
        </w:rPr>
        <w:t>Before you start</w:t>
      </w:r>
    </w:p>
    <w:p w:rsidR="00874CF9" w:rsidRPr="00874CF9" w:rsidRDefault="00874CF9" w:rsidP="00874CF9">
      <w:pPr>
        <w:spacing w:line="260" w:lineRule="atLeast"/>
        <w:rPr>
          <w:b/>
          <w:lang w:val="en-AU"/>
        </w:rPr>
      </w:pPr>
      <w:r w:rsidRPr="00874CF9">
        <w:rPr>
          <w:lang w:val="en-AU"/>
        </w:rPr>
        <w:t>Let your line manager know that you plan to submit a project summary for publication on the Improvement Exchange. Your project summary must be approved by your manager and meet one or more of the following publication criteria;</w:t>
      </w:r>
    </w:p>
    <w:p w:rsidR="00874CF9" w:rsidRPr="00874CF9" w:rsidRDefault="00874CF9" w:rsidP="00874CF9">
      <w:pPr>
        <w:numPr>
          <w:ilvl w:val="0"/>
          <w:numId w:val="31"/>
        </w:numPr>
        <w:spacing w:line="260" w:lineRule="atLeast"/>
        <w:ind w:left="426"/>
        <w:rPr>
          <w:lang w:val="en-AU"/>
        </w:rPr>
      </w:pPr>
      <w:r w:rsidRPr="00874CF9">
        <w:rPr>
          <w:b/>
          <w:lang w:val="en-AU"/>
        </w:rPr>
        <w:t>Alignment</w:t>
      </w:r>
      <w:r w:rsidRPr="00874CF9">
        <w:rPr>
          <w:lang w:val="en-AU"/>
        </w:rPr>
        <w:t xml:space="preserve"> – the project addresses a current health system priority and is relevant to clinical innovation and improvement.</w:t>
      </w:r>
    </w:p>
    <w:p w:rsidR="00874CF9" w:rsidRPr="00874CF9" w:rsidRDefault="00874CF9" w:rsidP="00874CF9">
      <w:pPr>
        <w:numPr>
          <w:ilvl w:val="0"/>
          <w:numId w:val="31"/>
        </w:numPr>
        <w:spacing w:line="260" w:lineRule="atLeast"/>
        <w:ind w:left="426"/>
        <w:rPr>
          <w:lang w:val="en-AU"/>
        </w:rPr>
      </w:pPr>
      <w:r w:rsidRPr="00874CF9">
        <w:rPr>
          <w:b/>
          <w:lang w:val="en-AU"/>
        </w:rPr>
        <w:t>Usefulness</w:t>
      </w:r>
      <w:r w:rsidRPr="00874CF9">
        <w:rPr>
          <w:lang w:val="en-AU"/>
        </w:rPr>
        <w:t xml:space="preserve"> – the project can be used for a practical purpose.</w:t>
      </w:r>
    </w:p>
    <w:p w:rsidR="00874CF9" w:rsidRPr="00874CF9" w:rsidRDefault="00874CF9" w:rsidP="00874CF9">
      <w:pPr>
        <w:numPr>
          <w:ilvl w:val="0"/>
          <w:numId w:val="31"/>
        </w:numPr>
        <w:spacing w:line="260" w:lineRule="atLeast"/>
        <w:ind w:left="426"/>
        <w:rPr>
          <w:lang w:val="en-AU"/>
        </w:rPr>
      </w:pPr>
      <w:r w:rsidRPr="00874CF9">
        <w:rPr>
          <w:b/>
          <w:lang w:val="en-AU"/>
        </w:rPr>
        <w:t>Practicality</w:t>
      </w:r>
      <w:r w:rsidRPr="00874CF9">
        <w:rPr>
          <w:lang w:val="en-AU"/>
        </w:rPr>
        <w:t xml:space="preserve"> – the project is concerned with doing something rather than theory.</w:t>
      </w:r>
    </w:p>
    <w:p w:rsidR="00874CF9" w:rsidRPr="00874CF9" w:rsidRDefault="00874CF9" w:rsidP="00874CF9">
      <w:pPr>
        <w:numPr>
          <w:ilvl w:val="0"/>
          <w:numId w:val="31"/>
        </w:numPr>
        <w:spacing w:line="260" w:lineRule="atLeast"/>
        <w:ind w:left="426"/>
        <w:rPr>
          <w:lang w:val="en-AU"/>
        </w:rPr>
      </w:pPr>
      <w:r w:rsidRPr="00874CF9">
        <w:rPr>
          <w:b/>
          <w:lang w:val="en-AU"/>
        </w:rPr>
        <w:t>Conciseness</w:t>
      </w:r>
      <w:r w:rsidRPr="00874CF9">
        <w:rPr>
          <w:lang w:val="en-AU"/>
        </w:rPr>
        <w:t xml:space="preserve"> – the project summary is brief yet comprehensive.</w:t>
      </w:r>
    </w:p>
    <w:p w:rsidR="00874CF9" w:rsidRPr="00874CF9" w:rsidRDefault="00874CF9" w:rsidP="00874CF9">
      <w:pPr>
        <w:spacing w:line="260" w:lineRule="atLeast"/>
        <w:rPr>
          <w:b/>
          <w:lang w:val="en-AU"/>
        </w:rPr>
      </w:pPr>
    </w:p>
    <w:p w:rsidR="00874CF9" w:rsidRPr="00874CF9" w:rsidRDefault="00874CF9" w:rsidP="00874CF9">
      <w:pPr>
        <w:spacing w:after="120" w:line="240" w:lineRule="auto"/>
        <w:outlineLvl w:val="1"/>
        <w:rPr>
          <w:rFonts w:eastAsia="Times New Roman" w:cs="Times New Roman"/>
          <w:b/>
          <w:color w:val="85C446"/>
          <w:sz w:val="32"/>
          <w:szCs w:val="34"/>
          <w:lang w:val="en-AU"/>
        </w:rPr>
      </w:pPr>
      <w:r w:rsidRPr="00874CF9">
        <w:rPr>
          <w:rFonts w:eastAsia="Times New Roman" w:cs="Times New Roman"/>
          <w:b/>
          <w:color w:val="85C446"/>
          <w:sz w:val="32"/>
          <w:szCs w:val="34"/>
          <w:lang w:val="en-AU"/>
        </w:rPr>
        <w:t>Drafting your summary</w:t>
      </w:r>
    </w:p>
    <w:p w:rsidR="00874CF9" w:rsidRPr="00874CF9" w:rsidRDefault="00874CF9" w:rsidP="00874CF9">
      <w:pPr>
        <w:spacing w:line="260" w:lineRule="atLeast"/>
        <w:rPr>
          <w:b/>
          <w:lang w:val="en-AU"/>
        </w:rPr>
      </w:pPr>
      <w:r w:rsidRPr="00874CF9">
        <w:rPr>
          <w:lang w:val="en-AU"/>
        </w:rPr>
        <w:t>Take your time, read a few published projects on the Improvement Exchange before you start writing and get a feel for what is required. Remember your summary will be publicly available on the internet and should be free of local jargon where possible. If you’re not sure, contact us or discuss it with your local communications team.</w:t>
      </w:r>
    </w:p>
    <w:p w:rsidR="00874CF9" w:rsidRPr="00874CF9" w:rsidRDefault="00874CF9" w:rsidP="00874CF9">
      <w:pPr>
        <w:spacing w:line="260" w:lineRule="atLeast"/>
        <w:rPr>
          <w:lang w:val="en-AU"/>
        </w:rPr>
      </w:pPr>
      <w:r w:rsidRPr="00874CF9">
        <w:rPr>
          <w:lang w:val="en-AU"/>
        </w:rPr>
        <w:t xml:space="preserve">Once you’ve developed your first draft, ask a work colleague to review it. Edit the draft and repeat the process until you feel your project summary is ready, then get final approval from your manager to submit your final version of this summary (Microsoft Word) to; </w:t>
      </w:r>
      <w:bookmarkStart w:id="0" w:name="_GoBack"/>
      <w:bookmarkEnd w:id="0"/>
      <w:r w:rsidR="00BB0BC4">
        <w:rPr>
          <w:color w:val="0000FF"/>
          <w:u w:val="single"/>
          <w:lang w:val="en-AU"/>
        </w:rPr>
        <w:fldChar w:fldCharType="begin"/>
      </w:r>
      <w:r w:rsidR="00BB0BC4">
        <w:rPr>
          <w:color w:val="0000FF"/>
          <w:u w:val="single"/>
          <w:lang w:val="en-AU"/>
        </w:rPr>
        <w:instrText xml:space="preserve"> HYPERLINK "mailto:Improvement.Exchan</w:instrText>
      </w:r>
      <w:r w:rsidR="00BB0BC4" w:rsidRPr="00874CF9">
        <w:rPr>
          <w:color w:val="0000FF"/>
          <w:u w:val="single"/>
          <w:lang w:val="en-AU"/>
        </w:rPr>
        <w:instrText>ge@health.qld.gov.au</w:instrText>
      </w:r>
      <w:r w:rsidR="00BB0BC4">
        <w:rPr>
          <w:color w:val="0000FF"/>
          <w:u w:val="single"/>
          <w:lang w:val="en-AU"/>
        </w:rPr>
        <w:instrText xml:space="preserve">" </w:instrText>
      </w:r>
      <w:r w:rsidR="00BB0BC4">
        <w:rPr>
          <w:color w:val="0000FF"/>
          <w:u w:val="single"/>
          <w:lang w:val="en-AU"/>
        </w:rPr>
        <w:fldChar w:fldCharType="separate"/>
      </w:r>
      <w:r w:rsidR="00BB0BC4" w:rsidRPr="00E71563">
        <w:rPr>
          <w:rStyle w:val="Hyperlink"/>
          <w:lang w:val="en-AU"/>
        </w:rPr>
        <w:t>Improvement.Exchange@health.qld.gov.au</w:t>
      </w:r>
      <w:r w:rsidR="00BB0BC4">
        <w:rPr>
          <w:color w:val="0000FF"/>
          <w:u w:val="single"/>
          <w:lang w:val="en-AU"/>
        </w:rPr>
        <w:fldChar w:fldCharType="end"/>
      </w:r>
    </w:p>
    <w:p w:rsidR="00874CF9" w:rsidRPr="00874CF9" w:rsidRDefault="00874CF9" w:rsidP="00874CF9">
      <w:pPr>
        <w:spacing w:line="260" w:lineRule="atLeast"/>
        <w:rPr>
          <w:lang w:val="en-AU"/>
        </w:rPr>
      </w:pPr>
    </w:p>
    <w:p w:rsidR="00874CF9" w:rsidRPr="00874CF9" w:rsidRDefault="00874CF9" w:rsidP="00874CF9">
      <w:pPr>
        <w:spacing w:after="120" w:line="240" w:lineRule="auto"/>
        <w:outlineLvl w:val="1"/>
        <w:rPr>
          <w:rFonts w:eastAsia="Times New Roman" w:cs="Times New Roman"/>
          <w:b/>
          <w:color w:val="85C446"/>
          <w:sz w:val="32"/>
          <w:szCs w:val="34"/>
          <w:lang w:val="en-AU"/>
        </w:rPr>
      </w:pPr>
      <w:r w:rsidRPr="00874CF9">
        <w:rPr>
          <w:rFonts w:eastAsia="Times New Roman" w:cs="Times New Roman"/>
          <w:b/>
          <w:color w:val="85C446"/>
          <w:sz w:val="32"/>
          <w:szCs w:val="34"/>
          <w:lang w:val="en-AU"/>
        </w:rPr>
        <w:t>Project publication</w:t>
      </w:r>
      <w:r w:rsidRPr="00874CF9">
        <w:rPr>
          <w:rFonts w:eastAsia="Times New Roman" w:cs="Times New Roman"/>
          <w:b/>
          <w:color w:val="85C446"/>
          <w:sz w:val="32"/>
          <w:szCs w:val="34"/>
          <w:lang w:val="en-AU"/>
        </w:rPr>
        <w:tab/>
      </w:r>
      <w:r w:rsidRPr="00874CF9">
        <w:rPr>
          <w:rFonts w:eastAsia="Times New Roman" w:cs="Times New Roman"/>
          <w:b/>
          <w:color w:val="85C446"/>
          <w:sz w:val="32"/>
          <w:szCs w:val="34"/>
          <w:lang w:val="en-AU"/>
        </w:rPr>
        <w:tab/>
      </w:r>
    </w:p>
    <w:p w:rsidR="00874CF9" w:rsidRPr="00874CF9" w:rsidRDefault="00874CF9" w:rsidP="00874CF9">
      <w:pPr>
        <w:spacing w:line="260" w:lineRule="atLeast"/>
        <w:rPr>
          <w:lang w:val="en-AU"/>
        </w:rPr>
      </w:pPr>
      <w:r w:rsidRPr="00874CF9">
        <w:rPr>
          <w:lang w:val="en-AU"/>
        </w:rPr>
        <w:t xml:space="preserve">The Improvement Exchange Administrator will undertake a final ‘content review’ to ensure your summary meets QH internet publication requirements. </w:t>
      </w:r>
    </w:p>
    <w:p w:rsidR="00874CF9" w:rsidRPr="00874CF9" w:rsidRDefault="00874CF9" w:rsidP="00874CF9">
      <w:pPr>
        <w:spacing w:line="260" w:lineRule="atLeast"/>
        <w:rPr>
          <w:lang w:val="en-AU"/>
        </w:rPr>
      </w:pPr>
      <w:r w:rsidRPr="00874CF9">
        <w:rPr>
          <w:lang w:val="en-AU"/>
        </w:rPr>
        <w:t xml:space="preserve">Following content moderation, the Improvement Exchange Administrator will submit your initiative summary to the System Owner (Deputy Director General Clinical Excellence Division) or delegate for approval. </w:t>
      </w:r>
    </w:p>
    <w:p w:rsidR="00874CF9" w:rsidRPr="00874CF9" w:rsidRDefault="00874CF9" w:rsidP="00874CF9">
      <w:pPr>
        <w:spacing w:line="260" w:lineRule="atLeast"/>
        <w:rPr>
          <w:lang w:val="en-AU"/>
        </w:rPr>
      </w:pPr>
      <w:r w:rsidRPr="00874CF9">
        <w:rPr>
          <w:lang w:val="en-AU"/>
        </w:rPr>
        <w:t>Once approved, the Improvement Exchange Administrator will publish your project summary and advise you that it is ‘live’.</w:t>
      </w:r>
    </w:p>
    <w:p w:rsidR="00874CF9" w:rsidRPr="00874CF9" w:rsidRDefault="00874CF9" w:rsidP="00874CF9">
      <w:pPr>
        <w:spacing w:after="120" w:line="240" w:lineRule="auto"/>
        <w:outlineLvl w:val="1"/>
        <w:rPr>
          <w:rFonts w:eastAsia="Times New Roman" w:cs="Times New Roman"/>
          <w:b/>
          <w:color w:val="85C446"/>
          <w:sz w:val="32"/>
          <w:szCs w:val="34"/>
          <w:lang w:val="en-AU"/>
        </w:rPr>
      </w:pPr>
    </w:p>
    <w:p w:rsidR="00874CF9" w:rsidRPr="00874CF9" w:rsidRDefault="00874CF9" w:rsidP="00874CF9">
      <w:pPr>
        <w:spacing w:after="120" w:line="240" w:lineRule="auto"/>
        <w:outlineLvl w:val="1"/>
        <w:rPr>
          <w:rFonts w:eastAsia="Times New Roman" w:cs="Times New Roman"/>
          <w:b/>
          <w:color w:val="85C446"/>
          <w:sz w:val="32"/>
          <w:szCs w:val="34"/>
          <w:lang w:val="en-AU"/>
        </w:rPr>
      </w:pPr>
      <w:r w:rsidRPr="00874CF9">
        <w:rPr>
          <w:rFonts w:eastAsia="Times New Roman" w:cs="Times New Roman"/>
          <w:b/>
          <w:color w:val="85C446"/>
          <w:sz w:val="32"/>
          <w:szCs w:val="34"/>
          <w:lang w:val="en-AU"/>
        </w:rPr>
        <w:t>Updating your project</w:t>
      </w:r>
    </w:p>
    <w:p w:rsidR="00874CF9" w:rsidRPr="00874CF9" w:rsidRDefault="00874CF9" w:rsidP="00874CF9">
      <w:pPr>
        <w:spacing w:line="260" w:lineRule="atLeast"/>
        <w:rPr>
          <w:lang w:val="en-AU"/>
        </w:rPr>
      </w:pPr>
      <w:r w:rsidRPr="00874CF9">
        <w:rPr>
          <w:lang w:val="en-AU"/>
        </w:rPr>
        <w:t>Once your project has been published you will be able to update it using a security access code. This will be provided by the Improvement Exchange Administrator with the publication advice (above).</w:t>
      </w:r>
    </w:p>
    <w:p w:rsidR="00874CF9" w:rsidRPr="00874CF9" w:rsidRDefault="00874CF9" w:rsidP="00874CF9">
      <w:pPr>
        <w:spacing w:after="120" w:line="240" w:lineRule="auto"/>
        <w:outlineLvl w:val="1"/>
        <w:rPr>
          <w:rFonts w:eastAsia="Times New Roman" w:cs="Times New Roman"/>
          <w:b/>
          <w:color w:val="85C446"/>
          <w:sz w:val="32"/>
          <w:szCs w:val="34"/>
          <w:lang w:val="en-AU"/>
        </w:rPr>
      </w:pPr>
      <w:r w:rsidRPr="00874CF9">
        <w:rPr>
          <w:rFonts w:eastAsia="Times New Roman" w:cs="Times New Roman"/>
          <w:b/>
          <w:color w:val="85C446"/>
          <w:sz w:val="32"/>
          <w:szCs w:val="34"/>
          <w:lang w:val="en-AU"/>
        </w:rPr>
        <w:br w:type="page"/>
      </w:r>
      <w:r w:rsidRPr="00874CF9">
        <w:rPr>
          <w:rFonts w:eastAsia="Times New Roman" w:cs="Times New Roman"/>
          <w:b/>
          <w:color w:val="85C446"/>
          <w:sz w:val="32"/>
          <w:szCs w:val="34"/>
          <w:lang w:val="en-AU"/>
        </w:rPr>
        <w:lastRenderedPageBreak/>
        <w:t>Project Summary Criteria</w:t>
      </w:r>
    </w:p>
    <w:p w:rsidR="00874CF9" w:rsidRPr="00874CF9" w:rsidRDefault="00874CF9" w:rsidP="00874CF9">
      <w:pPr>
        <w:suppressAutoHyphens w:val="0"/>
        <w:autoSpaceDE/>
        <w:autoSpaceDN/>
        <w:adjustRightInd/>
        <w:spacing w:after="0" w:line="240" w:lineRule="auto"/>
        <w:ind w:right="-166"/>
        <w:textAlignment w:val="auto"/>
        <w:rPr>
          <w:rFonts w:ascii="Calibri" w:eastAsia="Calibri" w:hAnsi="Calibri" w:cs="Times New Roman"/>
          <w:i/>
          <w:color w:val="auto"/>
          <w:szCs w:val="22"/>
          <w:lang w:val="en-AU"/>
        </w:rPr>
      </w:pPr>
    </w:p>
    <w:tbl>
      <w:tblPr>
        <w:tblW w:w="0" w:type="auto"/>
        <w:tblInd w:w="85" w:type="dxa"/>
        <w:tblCellMar>
          <w:top w:w="28" w:type="dxa"/>
          <w:left w:w="85" w:type="dxa"/>
          <w:bottom w:w="28" w:type="dxa"/>
          <w:right w:w="85" w:type="dxa"/>
        </w:tblCellMar>
        <w:tblLook w:val="01E0" w:firstRow="1" w:lastRow="1" w:firstColumn="1" w:lastColumn="1" w:noHBand="0" w:noVBand="0"/>
      </w:tblPr>
      <w:tblGrid>
        <w:gridCol w:w="2584"/>
        <w:gridCol w:w="6706"/>
      </w:tblGrid>
      <w:tr w:rsidR="00874CF9" w:rsidRPr="00874CF9" w:rsidTr="00386C8F">
        <w:trPr>
          <w:tblHeader/>
        </w:trPr>
        <w:tc>
          <w:tcPr>
            <w:tcW w:w="2584" w:type="dxa"/>
            <w:tcBorders>
              <w:top w:val="single" w:sz="8" w:space="0" w:color="4C3792"/>
              <w:left w:val="single" w:sz="8" w:space="0" w:color="4C3792"/>
              <w:bottom w:val="single" w:sz="8" w:space="0" w:color="FFFFFF"/>
              <w:right w:val="single" w:sz="8" w:space="0" w:color="FFFFFF"/>
            </w:tcBorders>
            <w:shd w:val="clear" w:color="auto" w:fill="4F81BD"/>
            <w:vAlign w:val="center"/>
            <w:hideMark/>
          </w:tcPr>
          <w:p w:rsidR="00874CF9" w:rsidRPr="00874CF9" w:rsidRDefault="00874CF9" w:rsidP="00874CF9">
            <w:pPr>
              <w:suppressAutoHyphens w:val="0"/>
              <w:autoSpaceDE/>
              <w:autoSpaceDN/>
              <w:adjustRightInd/>
              <w:spacing w:after="0" w:line="264" w:lineRule="auto"/>
              <w:ind w:right="-20"/>
              <w:textAlignment w:val="auto"/>
              <w:rPr>
                <w:rFonts w:ascii="Calibri" w:eastAsia="Frutiger 45 Light" w:hAnsi="Calibri" w:cs="Frutiger 45 Light"/>
                <w:color w:val="auto"/>
                <w:sz w:val="26"/>
                <w:szCs w:val="26"/>
                <w:lang w:val="en-AU"/>
              </w:rPr>
            </w:pPr>
            <w:r w:rsidRPr="00874CF9">
              <w:rPr>
                <w:rFonts w:ascii="Calibri" w:eastAsia="Frutiger 45 Light" w:hAnsi="Calibri" w:cs="Frutiger 45 Light"/>
                <w:b/>
                <w:bCs/>
                <w:color w:val="FFFFFF"/>
                <w:spacing w:val="-2"/>
                <w:sz w:val="26"/>
                <w:szCs w:val="26"/>
                <w:lang w:val="en-AU"/>
              </w:rPr>
              <w:t>S</w:t>
            </w:r>
            <w:r w:rsidRPr="00874CF9">
              <w:rPr>
                <w:rFonts w:ascii="Calibri" w:eastAsia="Frutiger 45 Light" w:hAnsi="Calibri" w:cs="Frutiger 45 Light"/>
                <w:b/>
                <w:bCs/>
                <w:color w:val="FFFFFF"/>
                <w:spacing w:val="-4"/>
                <w:sz w:val="26"/>
                <w:szCs w:val="26"/>
                <w:lang w:val="en-AU"/>
              </w:rPr>
              <w:t>E</w:t>
            </w:r>
            <w:r w:rsidRPr="00874CF9">
              <w:rPr>
                <w:rFonts w:ascii="Calibri" w:eastAsia="Frutiger 45 Light" w:hAnsi="Calibri" w:cs="Frutiger 45 Light"/>
                <w:b/>
                <w:bCs/>
                <w:color w:val="FFFFFF"/>
                <w:spacing w:val="8"/>
                <w:sz w:val="26"/>
                <w:szCs w:val="26"/>
                <w:lang w:val="en-AU"/>
              </w:rPr>
              <w:t>C</w:t>
            </w:r>
            <w:r w:rsidRPr="00874CF9">
              <w:rPr>
                <w:rFonts w:ascii="Calibri" w:eastAsia="Frutiger 45 Light" w:hAnsi="Calibri" w:cs="Frutiger 45 Light"/>
                <w:b/>
                <w:bCs/>
                <w:color w:val="FFFFFF"/>
                <w:spacing w:val="2"/>
                <w:sz w:val="26"/>
                <w:szCs w:val="26"/>
                <w:lang w:val="en-AU"/>
              </w:rPr>
              <w:t>T</w:t>
            </w:r>
            <w:r w:rsidRPr="00874CF9">
              <w:rPr>
                <w:rFonts w:ascii="Calibri" w:eastAsia="Frutiger 45 Light" w:hAnsi="Calibri" w:cs="Frutiger 45 Light"/>
                <w:b/>
                <w:bCs/>
                <w:color w:val="FFFFFF"/>
                <w:spacing w:val="1"/>
                <w:sz w:val="26"/>
                <w:szCs w:val="26"/>
                <w:lang w:val="en-AU"/>
              </w:rPr>
              <w:t>I</w:t>
            </w:r>
            <w:r w:rsidRPr="00874CF9">
              <w:rPr>
                <w:rFonts w:ascii="Calibri" w:eastAsia="Frutiger 45 Light" w:hAnsi="Calibri" w:cs="Frutiger 45 Light"/>
                <w:b/>
                <w:bCs/>
                <w:color w:val="FFFFFF"/>
                <w:sz w:val="26"/>
                <w:szCs w:val="26"/>
                <w:lang w:val="en-AU"/>
              </w:rPr>
              <w:t>ON</w:t>
            </w:r>
          </w:p>
        </w:tc>
        <w:tc>
          <w:tcPr>
            <w:tcW w:w="6706" w:type="dxa"/>
            <w:tcBorders>
              <w:top w:val="single" w:sz="8" w:space="0" w:color="4C3792"/>
              <w:left w:val="single" w:sz="8" w:space="0" w:color="FFFFFF"/>
              <w:bottom w:val="single" w:sz="8" w:space="0" w:color="FFFFFF"/>
              <w:right w:val="single" w:sz="8" w:space="0" w:color="4C3792"/>
            </w:tcBorders>
            <w:shd w:val="clear" w:color="auto" w:fill="4F81BD"/>
            <w:hideMark/>
          </w:tcPr>
          <w:p w:rsidR="00874CF9" w:rsidRPr="00874CF9" w:rsidRDefault="00874CF9" w:rsidP="00874CF9">
            <w:pPr>
              <w:suppressAutoHyphens w:val="0"/>
              <w:autoSpaceDE/>
              <w:autoSpaceDN/>
              <w:adjustRightInd/>
              <w:spacing w:after="0" w:line="276" w:lineRule="auto"/>
              <w:ind w:right="40"/>
              <w:textAlignment w:val="auto"/>
              <w:rPr>
                <w:rFonts w:ascii="Calibri" w:eastAsia="Frutiger 45 Light" w:hAnsi="Calibri" w:cs="Frutiger 45 Light"/>
                <w:color w:val="auto"/>
                <w:sz w:val="26"/>
                <w:szCs w:val="26"/>
                <w:lang w:val="en-AU"/>
              </w:rPr>
            </w:pPr>
            <w:r w:rsidRPr="00874CF9">
              <w:rPr>
                <w:rFonts w:ascii="Calibri" w:eastAsia="Frutiger 45 Light" w:hAnsi="Calibri" w:cs="Frutiger 45 Light"/>
                <w:b/>
                <w:bCs/>
                <w:color w:val="FFFFFF"/>
                <w:spacing w:val="-1"/>
                <w:sz w:val="26"/>
                <w:szCs w:val="26"/>
                <w:lang w:val="en-AU"/>
              </w:rPr>
              <w:t>D</w:t>
            </w:r>
            <w:r w:rsidRPr="00874CF9">
              <w:rPr>
                <w:rFonts w:ascii="Calibri" w:eastAsia="Frutiger 45 Light" w:hAnsi="Calibri" w:cs="Frutiger 45 Light"/>
                <w:b/>
                <w:bCs/>
                <w:color w:val="FFFFFF"/>
                <w:spacing w:val="-4"/>
                <w:sz w:val="26"/>
                <w:szCs w:val="26"/>
                <w:lang w:val="en-AU"/>
              </w:rPr>
              <w:t>E</w:t>
            </w:r>
            <w:r w:rsidRPr="00874CF9">
              <w:rPr>
                <w:rFonts w:ascii="Calibri" w:eastAsia="Frutiger 45 Light" w:hAnsi="Calibri" w:cs="Frutiger 45 Light"/>
                <w:b/>
                <w:bCs/>
                <w:color w:val="FFFFFF"/>
                <w:spacing w:val="-1"/>
                <w:sz w:val="26"/>
                <w:szCs w:val="26"/>
                <w:lang w:val="en-AU"/>
              </w:rPr>
              <w:t>S</w:t>
            </w:r>
            <w:r w:rsidRPr="00874CF9">
              <w:rPr>
                <w:rFonts w:ascii="Calibri" w:eastAsia="Frutiger 45 Light" w:hAnsi="Calibri" w:cs="Frutiger 45 Light"/>
                <w:b/>
                <w:bCs/>
                <w:color w:val="FFFFFF"/>
                <w:spacing w:val="3"/>
                <w:sz w:val="26"/>
                <w:szCs w:val="26"/>
                <w:lang w:val="en-AU"/>
              </w:rPr>
              <w:t>C</w:t>
            </w:r>
            <w:r w:rsidRPr="00874CF9">
              <w:rPr>
                <w:rFonts w:ascii="Calibri" w:eastAsia="Frutiger 45 Light" w:hAnsi="Calibri" w:cs="Frutiger 45 Light"/>
                <w:b/>
                <w:bCs/>
                <w:color w:val="FFFFFF"/>
                <w:spacing w:val="2"/>
                <w:sz w:val="26"/>
                <w:szCs w:val="26"/>
                <w:lang w:val="en-AU"/>
              </w:rPr>
              <w:t>RI</w:t>
            </w:r>
            <w:r w:rsidRPr="00874CF9">
              <w:rPr>
                <w:rFonts w:ascii="Calibri" w:eastAsia="Frutiger 45 Light" w:hAnsi="Calibri" w:cs="Frutiger 45 Light"/>
                <w:b/>
                <w:bCs/>
                <w:color w:val="FFFFFF"/>
                <w:spacing w:val="6"/>
                <w:sz w:val="26"/>
                <w:szCs w:val="26"/>
                <w:lang w:val="en-AU"/>
              </w:rPr>
              <w:t>P</w:t>
            </w:r>
            <w:r w:rsidRPr="00874CF9">
              <w:rPr>
                <w:rFonts w:ascii="Calibri" w:eastAsia="Frutiger 45 Light" w:hAnsi="Calibri" w:cs="Frutiger 45 Light"/>
                <w:b/>
                <w:bCs/>
                <w:color w:val="FFFFFF"/>
                <w:spacing w:val="2"/>
                <w:sz w:val="26"/>
                <w:szCs w:val="26"/>
                <w:lang w:val="en-AU"/>
              </w:rPr>
              <w:t>T</w:t>
            </w:r>
            <w:r w:rsidRPr="00874CF9">
              <w:rPr>
                <w:rFonts w:ascii="Calibri" w:eastAsia="Frutiger 45 Light" w:hAnsi="Calibri" w:cs="Frutiger 45 Light"/>
                <w:b/>
                <w:bCs/>
                <w:color w:val="FFFFFF"/>
                <w:spacing w:val="1"/>
                <w:sz w:val="26"/>
                <w:szCs w:val="26"/>
                <w:lang w:val="en-AU"/>
              </w:rPr>
              <w:t>I</w:t>
            </w:r>
            <w:r w:rsidRPr="00874CF9">
              <w:rPr>
                <w:rFonts w:ascii="Calibri" w:eastAsia="Frutiger 45 Light" w:hAnsi="Calibri" w:cs="Frutiger 45 Light"/>
                <w:b/>
                <w:bCs/>
                <w:color w:val="FFFFFF"/>
                <w:sz w:val="26"/>
                <w:szCs w:val="26"/>
                <w:lang w:val="en-AU"/>
              </w:rPr>
              <w:t>ON</w:t>
            </w:r>
          </w:p>
        </w:tc>
      </w:tr>
      <w:tr w:rsidR="00874CF9" w:rsidRPr="00874CF9" w:rsidTr="00386C8F">
        <w:tc>
          <w:tcPr>
            <w:tcW w:w="2584" w:type="dxa"/>
            <w:tcBorders>
              <w:top w:val="single" w:sz="8" w:space="0" w:color="FFFFFF"/>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zCs w:val="22"/>
                <w:lang w:val="en-AU"/>
              </w:rPr>
              <w:t>N</w:t>
            </w:r>
            <w:r w:rsidRPr="00874CF9">
              <w:rPr>
                <w:rFonts w:ascii="Calibri" w:eastAsia="Arial" w:hAnsi="Calibri" w:cs="Arial"/>
                <w:b/>
                <w:bCs/>
                <w:color w:val="auto"/>
                <w:spacing w:val="1"/>
                <w:szCs w:val="22"/>
                <w:lang w:val="en-AU"/>
              </w:rPr>
              <w:t>am</w:t>
            </w:r>
            <w:r w:rsidRPr="00874CF9">
              <w:rPr>
                <w:rFonts w:ascii="Calibri" w:eastAsia="Arial" w:hAnsi="Calibri" w:cs="Arial"/>
                <w:b/>
                <w:bCs/>
                <w:color w:val="auto"/>
                <w:szCs w:val="22"/>
                <w:lang w:val="en-AU"/>
              </w:rPr>
              <w:t>e*</w:t>
            </w:r>
          </w:p>
        </w:tc>
        <w:tc>
          <w:tcPr>
            <w:tcW w:w="6706" w:type="dxa"/>
            <w:tcBorders>
              <w:top w:val="single" w:sz="8" w:space="0" w:color="FFFFFF"/>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What is the title of your project?</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TIP: try to keep your title 6 words or less.</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1"/>
                <w:szCs w:val="22"/>
                <w:lang w:val="en-AU"/>
              </w:rPr>
              <w:t>Key D</w:t>
            </w:r>
            <w:r w:rsidRPr="00874CF9">
              <w:rPr>
                <w:rFonts w:ascii="Calibri" w:eastAsia="Arial" w:hAnsi="Calibri" w:cs="Arial"/>
                <w:b/>
                <w:bCs/>
                <w:color w:val="auto"/>
                <w:szCs w:val="22"/>
                <w:lang w:val="en-AU"/>
              </w:rPr>
              <w:t>a</w:t>
            </w:r>
            <w:r w:rsidRPr="00874CF9">
              <w:rPr>
                <w:rFonts w:ascii="Calibri" w:eastAsia="Arial" w:hAnsi="Calibri" w:cs="Arial"/>
                <w:b/>
                <w:bCs/>
                <w:color w:val="auto"/>
                <w:spacing w:val="1"/>
                <w:szCs w:val="22"/>
                <w:lang w:val="en-AU"/>
              </w:rPr>
              <w:t>t</w:t>
            </w:r>
            <w:r w:rsidRPr="00874CF9">
              <w:rPr>
                <w:rFonts w:ascii="Calibri" w:eastAsia="Arial" w:hAnsi="Calibri" w:cs="Arial"/>
                <w:b/>
                <w:bCs/>
                <w:color w:val="auto"/>
                <w:szCs w:val="22"/>
                <w:lang w:val="en-AU"/>
              </w:rPr>
              <w:t>es*</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pacing w:val="-2"/>
                <w:szCs w:val="22"/>
                <w:lang w:val="en-AU"/>
              </w:rPr>
            </w:pPr>
            <w:r w:rsidRPr="00874CF9">
              <w:rPr>
                <w:rFonts w:ascii="Calibri" w:eastAsia="Arial" w:hAnsi="Calibri" w:cs="Arial"/>
                <w:color w:val="auto"/>
                <w:spacing w:val="-2"/>
                <w:szCs w:val="22"/>
                <w:lang w:val="en-AU"/>
              </w:rPr>
              <w:t xml:space="preserve">The start and finish dates of the project </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2"/>
                <w:szCs w:val="22"/>
                <w:lang w:val="en-AU"/>
              </w:rPr>
              <w:t>(e.g. December 2016 – December 2017).</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3"/>
              <w:textAlignment w:val="auto"/>
              <w:rPr>
                <w:rFonts w:ascii="Calibri" w:eastAsia="Arial" w:hAnsi="Calibri" w:cs="Arial"/>
                <w:color w:val="auto"/>
                <w:szCs w:val="22"/>
                <w:lang w:val="en-AU"/>
              </w:rPr>
            </w:pPr>
            <w:r w:rsidRPr="00874CF9">
              <w:rPr>
                <w:rFonts w:ascii="Calibri" w:eastAsia="Arial" w:hAnsi="Calibri" w:cs="Arial"/>
                <w:b/>
                <w:bCs/>
                <w:color w:val="auto"/>
                <w:spacing w:val="1"/>
                <w:szCs w:val="22"/>
                <w:lang w:val="en-AU"/>
              </w:rPr>
              <w:t>Project Type*</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W</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3"/>
                <w:szCs w:val="22"/>
                <w:lang w:val="en-AU"/>
              </w:rPr>
              <w:t xml:space="preserve"> </w:t>
            </w:r>
            <w:r w:rsidRPr="00874CF9">
              <w:rPr>
                <w:rFonts w:ascii="Calibri" w:eastAsia="Arial" w:hAnsi="Calibri" w:cs="Arial"/>
                <w:color w:val="auto"/>
                <w:spacing w:val="4"/>
                <w:szCs w:val="22"/>
                <w:lang w:val="en-AU"/>
              </w:rPr>
              <w:t>t</w:t>
            </w:r>
            <w:r w:rsidRPr="00874CF9">
              <w:rPr>
                <w:rFonts w:ascii="Calibri" w:eastAsia="Arial" w:hAnsi="Calibri" w:cs="Arial"/>
                <w:color w:val="auto"/>
                <w:szCs w:val="22"/>
                <w:lang w:val="en-AU"/>
              </w:rPr>
              <w:t>ype</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2"/>
                <w:szCs w:val="22"/>
                <w:lang w:val="en-AU"/>
              </w:rPr>
              <w:t>o</w:t>
            </w:r>
            <w:r w:rsidRPr="00874CF9">
              <w:rPr>
                <w:rFonts w:ascii="Calibri" w:eastAsia="Arial" w:hAnsi="Calibri" w:cs="Arial"/>
                <w:color w:val="auto"/>
                <w:szCs w:val="22"/>
                <w:lang w:val="en-AU"/>
              </w:rPr>
              <w:t>f</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project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 xml:space="preserve">is </w:t>
            </w:r>
            <w:r w:rsidRPr="00874CF9">
              <w:rPr>
                <w:rFonts w:ascii="Calibri" w:eastAsia="Arial" w:hAnsi="Calibri" w:cs="Arial"/>
                <w:color w:val="auto"/>
                <w:spacing w:val="1"/>
                <w:szCs w:val="22"/>
                <w:lang w:val="en-AU"/>
              </w:rPr>
              <w:t>it</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Is</w:t>
            </w:r>
            <w:r w:rsidRPr="00874CF9">
              <w:rPr>
                <w:rFonts w:ascii="Calibri" w:eastAsia="Arial" w:hAnsi="Calibri" w:cs="Arial"/>
                <w:color w:val="auto"/>
                <w:spacing w:val="-2"/>
                <w:szCs w:val="22"/>
                <w:lang w:val="en-AU"/>
              </w:rPr>
              <w:t xml:space="preserve"> </w:t>
            </w:r>
            <w:r w:rsidRPr="00874CF9">
              <w:rPr>
                <w:rFonts w:ascii="Calibri" w:eastAsia="Arial" w:hAnsi="Calibri" w:cs="Arial"/>
                <w:color w:val="auto"/>
                <w:spacing w:val="-1"/>
                <w:szCs w:val="22"/>
                <w:lang w:val="en-AU"/>
              </w:rPr>
              <w:t>i</w:t>
            </w:r>
            <w:r w:rsidRPr="00874CF9">
              <w:rPr>
                <w:rFonts w:ascii="Calibri" w:eastAsia="Arial" w:hAnsi="Calibri" w:cs="Arial"/>
                <w:color w:val="auto"/>
                <w:szCs w:val="22"/>
                <w:lang w:val="en-AU"/>
              </w:rPr>
              <w:t>t</w:t>
            </w:r>
            <w:r w:rsidRPr="00874CF9">
              <w:rPr>
                <w:rFonts w:ascii="Calibri" w:eastAsia="Arial" w:hAnsi="Calibri" w:cs="Arial"/>
                <w:color w:val="auto"/>
                <w:spacing w:val="-1"/>
                <w:szCs w:val="22"/>
                <w:lang w:val="en-AU"/>
              </w:rPr>
              <w:t xml:space="preserve"> a</w:t>
            </w:r>
            <w:r w:rsidRPr="00874CF9">
              <w:rPr>
                <w:rFonts w:ascii="Calibri" w:eastAsia="Arial" w:hAnsi="Calibri" w:cs="Arial"/>
                <w:color w:val="auto"/>
                <w:szCs w:val="22"/>
                <w:lang w:val="en-AU"/>
              </w:rPr>
              <w:t xml:space="preserve"> model of care, a service improvement,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 xml:space="preserve">system improvement, redesign etc.? </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TIP: It could be more than one type.</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tcPr>
          <w:p w:rsidR="00874CF9" w:rsidRPr="00874CF9" w:rsidRDefault="00874CF9" w:rsidP="00874CF9">
            <w:pPr>
              <w:suppressAutoHyphens w:val="0"/>
              <w:autoSpaceDE/>
              <w:autoSpaceDN/>
              <w:adjustRightInd/>
              <w:spacing w:after="0" w:line="264" w:lineRule="auto"/>
              <w:ind w:right="-23"/>
              <w:textAlignment w:val="auto"/>
              <w:rPr>
                <w:rFonts w:ascii="Calibri" w:eastAsia="Arial" w:hAnsi="Calibri" w:cs="Arial"/>
                <w:color w:val="auto"/>
                <w:szCs w:val="22"/>
                <w:lang w:val="en-AU"/>
              </w:rPr>
            </w:pPr>
            <w:r w:rsidRPr="00874CF9">
              <w:rPr>
                <w:rFonts w:ascii="Calibri" w:eastAsia="Arial" w:hAnsi="Calibri" w:cs="Arial"/>
                <w:b/>
                <w:bCs/>
                <w:color w:val="auto"/>
                <w:spacing w:val="1"/>
                <w:szCs w:val="22"/>
                <w:lang w:val="en-AU"/>
              </w:rPr>
              <w:t>Aim*</w:t>
            </w:r>
          </w:p>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pacing w:val="-2"/>
                <w:szCs w:val="22"/>
                <w:lang w:val="en-AU"/>
              </w:rPr>
            </w:pPr>
            <w:r w:rsidRPr="00874CF9">
              <w:rPr>
                <w:rFonts w:ascii="Calibri" w:eastAsia="Arial" w:hAnsi="Calibri" w:cs="Arial"/>
                <w:color w:val="auto"/>
                <w:spacing w:val="-2"/>
                <w:szCs w:val="22"/>
                <w:lang w:val="en-AU"/>
              </w:rPr>
              <w:t xml:space="preserve">Write a sentence describing the overarching goal of the project. </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pacing w:val="-2"/>
                <w:szCs w:val="22"/>
                <w:lang w:val="en-AU"/>
              </w:rPr>
            </w:pPr>
            <w:r w:rsidRPr="00874CF9">
              <w:rPr>
                <w:rFonts w:ascii="Calibri" w:eastAsia="Arial" w:hAnsi="Calibri" w:cs="Arial"/>
                <w:color w:val="auto"/>
                <w:spacing w:val="-2"/>
                <w:szCs w:val="22"/>
                <w:lang w:val="en-AU"/>
              </w:rPr>
              <w:t xml:space="preserve">For example: To improve performance in Queensland Emergency Departments. </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pacing w:val="-2"/>
                <w:szCs w:val="22"/>
                <w:lang w:val="en-AU"/>
              </w:rPr>
            </w:pPr>
            <w:r w:rsidRPr="00874CF9">
              <w:rPr>
                <w:rFonts w:ascii="Calibri" w:eastAsia="Arial" w:hAnsi="Calibri" w:cs="Arial"/>
                <w:color w:val="auto"/>
                <w:spacing w:val="-2"/>
                <w:szCs w:val="22"/>
                <w:lang w:val="en-AU"/>
              </w:rPr>
              <w:t>TIP: This is usually the single overarching goal behind this project?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zCs w:val="22"/>
                <w:lang w:val="en-AU"/>
              </w:rPr>
              <w:t>Be</w:t>
            </w:r>
            <w:r w:rsidRPr="00874CF9">
              <w:rPr>
                <w:rFonts w:ascii="Calibri" w:eastAsia="Arial" w:hAnsi="Calibri" w:cs="Arial"/>
                <w:b/>
                <w:bCs/>
                <w:color w:val="auto"/>
                <w:spacing w:val="1"/>
                <w:szCs w:val="22"/>
                <w:lang w:val="en-AU"/>
              </w:rPr>
              <w:t>n</w:t>
            </w:r>
            <w:r w:rsidRPr="00874CF9">
              <w:rPr>
                <w:rFonts w:ascii="Calibri" w:eastAsia="Arial" w:hAnsi="Calibri" w:cs="Arial"/>
                <w:b/>
                <w:bCs/>
                <w:color w:val="auto"/>
                <w:szCs w:val="22"/>
                <w:lang w:val="en-AU"/>
              </w:rPr>
              <w:t>ef</w:t>
            </w:r>
            <w:r w:rsidRPr="00874CF9">
              <w:rPr>
                <w:rFonts w:ascii="Calibri" w:eastAsia="Arial" w:hAnsi="Calibri" w:cs="Arial"/>
                <w:b/>
                <w:bCs/>
                <w:color w:val="auto"/>
                <w:spacing w:val="1"/>
                <w:szCs w:val="22"/>
                <w:lang w:val="en-AU"/>
              </w:rPr>
              <w:t>i</w:t>
            </w:r>
            <w:r w:rsidRPr="00874CF9">
              <w:rPr>
                <w:rFonts w:ascii="Calibri" w:eastAsia="Arial" w:hAnsi="Calibri" w:cs="Arial"/>
                <w:b/>
                <w:bCs/>
                <w:color w:val="auto"/>
                <w:spacing w:val="3"/>
                <w:szCs w:val="22"/>
                <w:lang w:val="en-AU"/>
              </w:rPr>
              <w:t>t</w:t>
            </w:r>
            <w:r w:rsidRPr="00874CF9">
              <w:rPr>
                <w:rFonts w:ascii="Calibri" w:eastAsia="Arial" w:hAnsi="Calibri" w:cs="Arial"/>
                <w:b/>
                <w:bCs/>
                <w:color w:val="auto"/>
                <w:szCs w:val="22"/>
                <w:lang w:val="en-AU"/>
              </w:rPr>
              <w:t xml:space="preserve">s* </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2"/>
                <w:szCs w:val="22"/>
                <w:lang w:val="en-AU"/>
              </w:rPr>
              <w:t>P</w:t>
            </w:r>
            <w:r w:rsidRPr="00874CF9">
              <w:rPr>
                <w:rFonts w:ascii="Calibri" w:eastAsia="Arial" w:hAnsi="Calibri" w:cs="Arial"/>
                <w:color w:val="auto"/>
                <w:szCs w:val="22"/>
                <w:lang w:val="en-AU"/>
              </w:rPr>
              <w:t>r</w:t>
            </w:r>
            <w:r w:rsidRPr="00874CF9">
              <w:rPr>
                <w:rFonts w:ascii="Calibri" w:eastAsia="Arial" w:hAnsi="Calibri" w:cs="Arial"/>
                <w:color w:val="auto"/>
                <w:spacing w:val="-4"/>
                <w:szCs w:val="22"/>
                <w:lang w:val="en-AU"/>
              </w:rPr>
              <w:t>o</w:t>
            </w:r>
            <w:r w:rsidRPr="00874CF9">
              <w:rPr>
                <w:rFonts w:ascii="Calibri" w:eastAsia="Arial" w:hAnsi="Calibri" w:cs="Arial"/>
                <w:color w:val="auto"/>
                <w:szCs w:val="22"/>
                <w:lang w:val="en-AU"/>
              </w:rPr>
              <w:t>vi</w:t>
            </w:r>
            <w:r w:rsidRPr="00874CF9">
              <w:rPr>
                <w:rFonts w:ascii="Calibri" w:eastAsia="Arial" w:hAnsi="Calibri" w:cs="Arial"/>
                <w:color w:val="auto"/>
                <w:spacing w:val="-1"/>
                <w:szCs w:val="22"/>
                <w:lang w:val="en-AU"/>
              </w:rPr>
              <w:t>d</w:t>
            </w:r>
            <w:r w:rsidRPr="00874CF9">
              <w:rPr>
                <w:rFonts w:ascii="Calibri" w:eastAsia="Arial" w:hAnsi="Calibri" w:cs="Arial"/>
                <w:color w:val="auto"/>
                <w:szCs w:val="22"/>
                <w:lang w:val="en-AU"/>
              </w:rPr>
              <w:t>e a few bullet points with the overarching benefits of this project.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1"/>
                <w:szCs w:val="22"/>
                <w:lang w:val="en-AU"/>
              </w:rPr>
              <w:t>S</w:t>
            </w:r>
            <w:r w:rsidRPr="00874CF9">
              <w:rPr>
                <w:rFonts w:ascii="Calibri" w:eastAsia="Arial" w:hAnsi="Calibri" w:cs="Arial"/>
                <w:b/>
                <w:bCs/>
                <w:color w:val="auto"/>
                <w:szCs w:val="22"/>
                <w:lang w:val="en-AU"/>
              </w:rPr>
              <w:t>u</w:t>
            </w:r>
            <w:r w:rsidRPr="00874CF9">
              <w:rPr>
                <w:rFonts w:ascii="Calibri" w:eastAsia="Arial" w:hAnsi="Calibri" w:cs="Arial"/>
                <w:b/>
                <w:bCs/>
                <w:color w:val="auto"/>
                <w:spacing w:val="1"/>
                <w:szCs w:val="22"/>
                <w:lang w:val="en-AU"/>
              </w:rPr>
              <w:t>m</w:t>
            </w:r>
            <w:r w:rsidRPr="00874CF9">
              <w:rPr>
                <w:rFonts w:ascii="Calibri" w:eastAsia="Arial" w:hAnsi="Calibri" w:cs="Arial"/>
                <w:b/>
                <w:bCs/>
                <w:color w:val="auto"/>
                <w:szCs w:val="22"/>
                <w:lang w:val="en-AU"/>
              </w:rPr>
              <w:t>m</w:t>
            </w:r>
            <w:r w:rsidRPr="00874CF9">
              <w:rPr>
                <w:rFonts w:ascii="Calibri" w:eastAsia="Arial" w:hAnsi="Calibri" w:cs="Arial"/>
                <w:b/>
                <w:bCs/>
                <w:color w:val="auto"/>
                <w:spacing w:val="1"/>
                <w:szCs w:val="22"/>
                <w:lang w:val="en-AU"/>
              </w:rPr>
              <w:t>a</w:t>
            </w:r>
            <w:r w:rsidRPr="00874CF9">
              <w:rPr>
                <w:rFonts w:ascii="Calibri" w:eastAsia="Arial" w:hAnsi="Calibri" w:cs="Arial"/>
                <w:b/>
                <w:bCs/>
                <w:color w:val="auto"/>
                <w:spacing w:val="9"/>
                <w:szCs w:val="22"/>
                <w:lang w:val="en-AU"/>
              </w:rPr>
              <w:t>r</w:t>
            </w:r>
            <w:r w:rsidRPr="00874CF9">
              <w:rPr>
                <w:rFonts w:ascii="Calibri" w:eastAsia="Arial" w:hAnsi="Calibri" w:cs="Arial"/>
                <w:b/>
                <w:bCs/>
                <w:color w:val="auto"/>
                <w:szCs w:val="22"/>
                <w:lang w:val="en-AU"/>
              </w:rPr>
              <w:t>y*</w:t>
            </w:r>
            <w:r w:rsidRPr="00874CF9">
              <w:rPr>
                <w:rFonts w:ascii="Calibri" w:eastAsia="Arial" w:hAnsi="Calibri" w:cs="Arial"/>
                <w:b/>
                <w:bCs/>
                <w:color w:val="auto"/>
                <w:spacing w:val="-2"/>
                <w:szCs w:val="22"/>
                <w:lang w:val="en-AU"/>
              </w:rPr>
              <w:t xml:space="preserve"> </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pacing w:val="-4"/>
                <w:szCs w:val="22"/>
                <w:lang w:val="en-AU"/>
              </w:rPr>
            </w:pPr>
            <w:r w:rsidRPr="00874CF9">
              <w:rPr>
                <w:rFonts w:ascii="Calibri" w:eastAsia="Arial" w:hAnsi="Calibri" w:cs="Arial"/>
                <w:color w:val="auto"/>
                <w:spacing w:val="-4"/>
                <w:szCs w:val="22"/>
                <w:lang w:val="en-AU"/>
              </w:rPr>
              <w:t>Write a sentence or two that describes the initiative. This is like a marketing pitch so think about how you would explain the work to someone you’d met for the first time. Avoid using clinical, technical jargon or acronyms. If you must, make sure you clearly explain them.</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zCs w:val="22"/>
                <w:lang w:val="en-AU"/>
              </w:rPr>
              <w:t xml:space="preserve">Lead </w:t>
            </w:r>
            <w:r w:rsidRPr="00874CF9">
              <w:rPr>
                <w:rFonts w:ascii="Calibri" w:eastAsia="Arial" w:hAnsi="Calibri" w:cs="Arial"/>
                <w:b/>
                <w:bCs/>
                <w:color w:val="auto"/>
                <w:spacing w:val="2"/>
                <w:szCs w:val="22"/>
                <w:lang w:val="en-AU"/>
              </w:rPr>
              <w:t>O</w:t>
            </w:r>
            <w:r w:rsidRPr="00874CF9">
              <w:rPr>
                <w:rFonts w:ascii="Calibri" w:eastAsia="Arial" w:hAnsi="Calibri" w:cs="Arial"/>
                <w:b/>
                <w:bCs/>
                <w:color w:val="auto"/>
                <w:spacing w:val="-1"/>
                <w:szCs w:val="22"/>
                <w:lang w:val="en-AU"/>
              </w:rPr>
              <w:t>r</w:t>
            </w:r>
            <w:r w:rsidRPr="00874CF9">
              <w:rPr>
                <w:rFonts w:ascii="Calibri" w:eastAsia="Arial" w:hAnsi="Calibri" w:cs="Arial"/>
                <w:b/>
                <w:bCs/>
                <w:color w:val="auto"/>
                <w:spacing w:val="1"/>
                <w:szCs w:val="22"/>
                <w:lang w:val="en-AU"/>
              </w:rPr>
              <w:t>g</w:t>
            </w:r>
            <w:r w:rsidRPr="00874CF9">
              <w:rPr>
                <w:rFonts w:ascii="Calibri" w:eastAsia="Arial" w:hAnsi="Calibri" w:cs="Arial"/>
                <w:b/>
                <w:bCs/>
                <w:color w:val="auto"/>
                <w:szCs w:val="22"/>
                <w:lang w:val="en-AU"/>
              </w:rPr>
              <w:t>a</w:t>
            </w:r>
            <w:r w:rsidRPr="00874CF9">
              <w:rPr>
                <w:rFonts w:ascii="Calibri" w:eastAsia="Arial" w:hAnsi="Calibri" w:cs="Arial"/>
                <w:b/>
                <w:bCs/>
                <w:color w:val="auto"/>
                <w:spacing w:val="-1"/>
                <w:szCs w:val="22"/>
                <w:lang w:val="en-AU"/>
              </w:rPr>
              <w:t>n</w:t>
            </w:r>
            <w:r w:rsidRPr="00874CF9">
              <w:rPr>
                <w:rFonts w:ascii="Calibri" w:eastAsia="Arial" w:hAnsi="Calibri" w:cs="Arial"/>
                <w:b/>
                <w:bCs/>
                <w:color w:val="auto"/>
                <w:spacing w:val="1"/>
                <w:szCs w:val="22"/>
                <w:lang w:val="en-AU"/>
              </w:rPr>
              <w:t>i</w:t>
            </w:r>
            <w:r w:rsidRPr="00874CF9">
              <w:rPr>
                <w:rFonts w:ascii="Calibri" w:eastAsia="Arial" w:hAnsi="Calibri" w:cs="Arial"/>
                <w:b/>
                <w:bCs/>
                <w:color w:val="auto"/>
                <w:spacing w:val="-1"/>
                <w:szCs w:val="22"/>
                <w:lang w:val="en-AU"/>
              </w:rPr>
              <w:t>s</w:t>
            </w:r>
            <w:r w:rsidRPr="00874CF9">
              <w:rPr>
                <w:rFonts w:ascii="Calibri" w:eastAsia="Arial" w:hAnsi="Calibri" w:cs="Arial"/>
                <w:b/>
                <w:bCs/>
                <w:color w:val="auto"/>
                <w:szCs w:val="22"/>
                <w:lang w:val="en-AU"/>
              </w:rPr>
              <w:t>a</w:t>
            </w:r>
            <w:r w:rsidRPr="00874CF9">
              <w:rPr>
                <w:rFonts w:ascii="Calibri" w:eastAsia="Arial" w:hAnsi="Calibri" w:cs="Arial"/>
                <w:b/>
                <w:bCs/>
                <w:color w:val="auto"/>
                <w:spacing w:val="2"/>
                <w:szCs w:val="22"/>
                <w:lang w:val="en-AU"/>
              </w:rPr>
              <w:t>t</w:t>
            </w:r>
            <w:r w:rsidRPr="00874CF9">
              <w:rPr>
                <w:rFonts w:ascii="Calibri" w:eastAsia="Arial" w:hAnsi="Calibri" w:cs="Arial"/>
                <w:b/>
                <w:bCs/>
                <w:color w:val="auto"/>
                <w:szCs w:val="22"/>
                <w:lang w:val="en-AU"/>
              </w:rPr>
              <w:t>ion*</w:t>
            </w:r>
          </w:p>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The</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le</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d org</w:t>
            </w:r>
            <w:r w:rsidRPr="00874CF9">
              <w:rPr>
                <w:rFonts w:ascii="Calibri" w:eastAsia="Arial" w:hAnsi="Calibri" w:cs="Arial"/>
                <w:color w:val="auto"/>
                <w:spacing w:val="-1"/>
                <w:szCs w:val="22"/>
                <w:lang w:val="en-AU"/>
              </w:rPr>
              <w:t>an</w:t>
            </w:r>
            <w:r w:rsidRPr="00874CF9">
              <w:rPr>
                <w:rFonts w:ascii="Calibri" w:eastAsia="Arial" w:hAnsi="Calibri" w:cs="Arial"/>
                <w:color w:val="auto"/>
                <w:szCs w:val="22"/>
                <w:lang w:val="en-AU"/>
              </w:rPr>
              <w:t>is</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tio</w:t>
            </w:r>
            <w:r w:rsidRPr="00874CF9">
              <w:rPr>
                <w:rFonts w:ascii="Calibri" w:eastAsia="Arial" w:hAnsi="Calibri" w:cs="Arial"/>
                <w:color w:val="auto"/>
                <w:spacing w:val="-2"/>
                <w:szCs w:val="22"/>
                <w:lang w:val="en-AU"/>
              </w:rPr>
              <w:t xml:space="preserve">n for this project? E.g. Your </w:t>
            </w:r>
            <w:r w:rsidRPr="00874CF9">
              <w:rPr>
                <w:rFonts w:ascii="Calibri" w:eastAsia="Arial" w:hAnsi="Calibri" w:cs="Arial"/>
                <w:color w:val="auto"/>
                <w:szCs w:val="22"/>
                <w:lang w:val="en-AU"/>
              </w:rPr>
              <w:t>Hospital and Health Service, Your Clinical Network, Your Business Unit</w:t>
            </w:r>
            <w:r w:rsidRPr="00874CF9">
              <w:rPr>
                <w:rFonts w:ascii="Calibri" w:eastAsia="Arial" w:hAnsi="Calibri" w:cs="Arial"/>
                <w:color w:val="auto"/>
                <w:spacing w:val="-13"/>
                <w:szCs w:val="22"/>
                <w:lang w:val="en-AU"/>
              </w:rPr>
              <w: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2"/>
                <w:szCs w:val="22"/>
                <w:lang w:val="en-AU"/>
              </w:rPr>
              <w:t>C</w:t>
            </w:r>
            <w:r w:rsidRPr="00874CF9">
              <w:rPr>
                <w:rFonts w:ascii="Calibri" w:eastAsia="Arial" w:hAnsi="Calibri" w:cs="Arial"/>
                <w:b/>
                <w:bCs/>
                <w:color w:val="auto"/>
                <w:szCs w:val="22"/>
                <w:lang w:val="en-AU"/>
              </w:rPr>
              <w:t>on</w:t>
            </w:r>
            <w:r w:rsidRPr="00874CF9">
              <w:rPr>
                <w:rFonts w:ascii="Calibri" w:eastAsia="Arial" w:hAnsi="Calibri" w:cs="Arial"/>
                <w:b/>
                <w:bCs/>
                <w:color w:val="auto"/>
                <w:spacing w:val="2"/>
                <w:szCs w:val="22"/>
                <w:lang w:val="en-AU"/>
              </w:rPr>
              <w:t>t</w:t>
            </w:r>
            <w:r w:rsidRPr="00874CF9">
              <w:rPr>
                <w:rFonts w:ascii="Calibri" w:eastAsia="Arial" w:hAnsi="Calibri" w:cs="Arial"/>
                <w:b/>
                <w:bCs/>
                <w:color w:val="auto"/>
                <w:spacing w:val="-1"/>
                <w:szCs w:val="22"/>
                <w:lang w:val="en-AU"/>
              </w:rPr>
              <w:t>a</w:t>
            </w:r>
            <w:r w:rsidRPr="00874CF9">
              <w:rPr>
                <w:rFonts w:ascii="Calibri" w:eastAsia="Arial" w:hAnsi="Calibri" w:cs="Arial"/>
                <w:b/>
                <w:bCs/>
                <w:color w:val="auto"/>
                <w:spacing w:val="2"/>
                <w:szCs w:val="22"/>
                <w:lang w:val="en-AU"/>
              </w:rPr>
              <w:t>ct</w:t>
            </w:r>
            <w:r w:rsidRPr="00874CF9">
              <w:rPr>
                <w:rFonts w:ascii="Calibri" w:eastAsia="Arial" w:hAnsi="Calibri" w:cs="Arial"/>
                <w:b/>
                <w:bCs/>
                <w:color w:val="auto"/>
                <w:spacing w:val="-8"/>
                <w:szCs w:val="22"/>
                <w:lang w:val="en-AU"/>
              </w:rPr>
              <w:t>(</w:t>
            </w:r>
            <w:r w:rsidRPr="00874CF9">
              <w:rPr>
                <w:rFonts w:ascii="Calibri" w:eastAsia="Arial" w:hAnsi="Calibri" w:cs="Arial"/>
                <w:b/>
                <w:bCs/>
                <w:color w:val="auto"/>
                <w:spacing w:val="-10"/>
                <w:szCs w:val="22"/>
                <w:lang w:val="en-AU"/>
              </w:rPr>
              <w:t>s</w:t>
            </w:r>
            <w:r w:rsidRPr="00874CF9">
              <w:rPr>
                <w:rFonts w:ascii="Calibri" w:eastAsia="Arial" w:hAnsi="Calibri" w:cs="Arial"/>
                <w:b/>
                <w:bCs/>
                <w:color w:val="auto"/>
                <w:szCs w:val="22"/>
                <w:lang w:val="en-AU"/>
              </w:rPr>
              <w:t>)*</w:t>
            </w:r>
          </w:p>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W</w:t>
            </w:r>
            <w:r w:rsidRPr="00874CF9">
              <w:rPr>
                <w:rFonts w:ascii="Calibri" w:eastAsia="Arial" w:hAnsi="Calibri" w:cs="Arial"/>
                <w:color w:val="auto"/>
                <w:szCs w:val="22"/>
                <w:lang w:val="en-AU"/>
              </w:rPr>
              <w:t>ho</w:t>
            </w:r>
            <w:r w:rsidRPr="00874CF9">
              <w:rPr>
                <w:rFonts w:ascii="Calibri" w:eastAsia="Arial" w:hAnsi="Calibri" w:cs="Arial"/>
                <w:color w:val="auto"/>
                <w:spacing w:val="-2"/>
                <w:szCs w:val="22"/>
                <w:lang w:val="en-AU"/>
              </w:rPr>
              <w:t xml:space="preserve"> </w:t>
            </w:r>
            <w:r w:rsidRPr="00874CF9">
              <w:rPr>
                <w:rFonts w:ascii="Calibri" w:eastAsia="Arial" w:hAnsi="Calibri" w:cs="Arial"/>
                <w:color w:val="auto"/>
                <w:szCs w:val="22"/>
                <w:lang w:val="en-AU"/>
              </w:rPr>
              <w:t xml:space="preserve">is </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he</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 xml:space="preserve">key </w:t>
            </w:r>
            <w:r w:rsidRPr="00874CF9">
              <w:rPr>
                <w:rFonts w:ascii="Calibri" w:eastAsia="Arial" w:hAnsi="Calibri" w:cs="Arial"/>
                <w:color w:val="auto"/>
                <w:spacing w:val="3"/>
                <w:szCs w:val="22"/>
                <w:lang w:val="en-AU"/>
              </w:rPr>
              <w:t>c</w:t>
            </w:r>
            <w:r w:rsidRPr="00874CF9">
              <w:rPr>
                <w:rFonts w:ascii="Calibri" w:eastAsia="Arial" w:hAnsi="Calibri" w:cs="Arial"/>
                <w:color w:val="auto"/>
                <w:szCs w:val="22"/>
                <w:lang w:val="en-AU"/>
              </w:rPr>
              <w:t>o</w:t>
            </w:r>
            <w:r w:rsidRPr="00874CF9">
              <w:rPr>
                <w:rFonts w:ascii="Calibri" w:eastAsia="Arial" w:hAnsi="Calibri" w:cs="Arial"/>
                <w:color w:val="auto"/>
                <w:spacing w:val="-2"/>
                <w:szCs w:val="22"/>
                <w:lang w:val="en-AU"/>
              </w:rPr>
              <w:t>n</w:t>
            </w:r>
            <w:r w:rsidRPr="00874CF9">
              <w:rPr>
                <w:rFonts w:ascii="Calibri" w:eastAsia="Arial" w:hAnsi="Calibri" w:cs="Arial"/>
                <w:color w:val="auto"/>
                <w:spacing w:val="2"/>
                <w:szCs w:val="22"/>
                <w:lang w:val="en-AU"/>
              </w:rPr>
              <w:t>t</w:t>
            </w:r>
            <w:r w:rsidRPr="00874CF9">
              <w:rPr>
                <w:rFonts w:ascii="Calibri" w:eastAsia="Arial" w:hAnsi="Calibri" w:cs="Arial"/>
                <w:color w:val="auto"/>
                <w:spacing w:val="-1"/>
                <w:szCs w:val="22"/>
                <w:lang w:val="en-AU"/>
              </w:rPr>
              <w:t>a</w:t>
            </w:r>
            <w:r w:rsidRPr="00874CF9">
              <w:rPr>
                <w:rFonts w:ascii="Calibri" w:eastAsia="Arial" w:hAnsi="Calibri" w:cs="Arial"/>
                <w:color w:val="auto"/>
                <w:spacing w:val="2"/>
                <w:szCs w:val="22"/>
                <w:lang w:val="en-AU"/>
              </w:rPr>
              <w:t>c</w:t>
            </w:r>
            <w:r w:rsidRPr="00874CF9">
              <w:rPr>
                <w:rFonts w:ascii="Calibri" w:eastAsia="Arial" w:hAnsi="Calibri" w:cs="Arial"/>
                <w:color w:val="auto"/>
                <w:szCs w:val="22"/>
                <w:lang w:val="en-AU"/>
              </w:rPr>
              <w:t>t</w:t>
            </w:r>
            <w:r w:rsidRPr="00874CF9">
              <w:rPr>
                <w:rFonts w:ascii="Calibri" w:eastAsia="Arial" w:hAnsi="Calibri" w:cs="Arial"/>
                <w:color w:val="auto"/>
                <w:spacing w:val="-1"/>
                <w:szCs w:val="22"/>
                <w:lang w:val="en-AU"/>
              </w:rPr>
              <w:t xml:space="preserve"> f</w:t>
            </w:r>
            <w:r w:rsidRPr="00874CF9">
              <w:rPr>
                <w:rFonts w:ascii="Calibri" w:eastAsia="Arial" w:hAnsi="Calibri" w:cs="Arial"/>
                <w:color w:val="auto"/>
                <w:szCs w:val="22"/>
                <w:lang w:val="en-AU"/>
              </w:rPr>
              <w:t>or</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he</w:t>
            </w:r>
            <w:r w:rsidRPr="00874CF9">
              <w:rPr>
                <w:rFonts w:ascii="Calibri" w:eastAsia="Arial" w:hAnsi="Calibri" w:cs="Arial"/>
                <w:color w:val="auto"/>
                <w:spacing w:val="-1"/>
                <w:szCs w:val="22"/>
                <w:lang w:val="en-AU"/>
              </w:rPr>
              <w:t xml:space="preserve"> project</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2"/>
                <w:szCs w:val="22"/>
                <w:lang w:val="en-AU"/>
              </w:rPr>
              <w:t>P</w:t>
            </w:r>
            <w:r w:rsidRPr="00874CF9">
              <w:rPr>
                <w:rFonts w:ascii="Calibri" w:eastAsia="Arial" w:hAnsi="Calibri" w:cs="Arial"/>
                <w:color w:val="auto"/>
                <w:szCs w:val="22"/>
                <w:lang w:val="en-AU"/>
              </w:rPr>
              <w:t>le</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se</w:t>
            </w:r>
            <w:r w:rsidRPr="00874CF9">
              <w:rPr>
                <w:rFonts w:ascii="Calibri" w:eastAsia="Arial" w:hAnsi="Calibri" w:cs="Arial"/>
                <w:color w:val="auto"/>
                <w:spacing w:val="-1"/>
                <w:szCs w:val="22"/>
                <w:lang w:val="en-AU"/>
              </w:rPr>
              <w:t xml:space="preserve"> in</w:t>
            </w:r>
            <w:r w:rsidRPr="00874CF9">
              <w:rPr>
                <w:rFonts w:ascii="Calibri" w:eastAsia="Arial" w:hAnsi="Calibri" w:cs="Arial"/>
                <w:color w:val="auto"/>
                <w:spacing w:val="2"/>
                <w:szCs w:val="22"/>
                <w:lang w:val="en-AU"/>
              </w:rPr>
              <w:t>c</w:t>
            </w:r>
            <w:r w:rsidRPr="00874CF9">
              <w:rPr>
                <w:rFonts w:ascii="Calibri" w:eastAsia="Arial" w:hAnsi="Calibri" w:cs="Arial"/>
                <w:color w:val="auto"/>
                <w:spacing w:val="-1"/>
                <w:szCs w:val="22"/>
                <w:lang w:val="en-AU"/>
              </w:rPr>
              <w:t>l</w:t>
            </w:r>
            <w:r w:rsidRPr="00874CF9">
              <w:rPr>
                <w:rFonts w:ascii="Calibri" w:eastAsia="Arial" w:hAnsi="Calibri" w:cs="Arial"/>
                <w:color w:val="auto"/>
                <w:szCs w:val="22"/>
                <w:lang w:val="en-AU"/>
              </w:rPr>
              <w:t>u</w:t>
            </w:r>
            <w:r w:rsidRPr="00874CF9">
              <w:rPr>
                <w:rFonts w:ascii="Calibri" w:eastAsia="Arial" w:hAnsi="Calibri" w:cs="Arial"/>
                <w:color w:val="auto"/>
                <w:spacing w:val="-1"/>
                <w:szCs w:val="22"/>
                <w:lang w:val="en-AU"/>
              </w:rPr>
              <w:t>d</w:t>
            </w:r>
            <w:r w:rsidRPr="00874CF9">
              <w:rPr>
                <w:rFonts w:ascii="Calibri" w:eastAsia="Arial" w:hAnsi="Calibri" w:cs="Arial"/>
                <w:color w:val="auto"/>
                <w:szCs w:val="22"/>
                <w:lang w:val="en-AU"/>
              </w:rPr>
              <w:t>e n</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m</w:t>
            </w:r>
            <w:r w:rsidRPr="00874CF9">
              <w:rPr>
                <w:rFonts w:ascii="Calibri" w:eastAsia="Arial" w:hAnsi="Calibri" w:cs="Arial"/>
                <w:color w:val="auto"/>
                <w:spacing w:val="-3"/>
                <w:szCs w:val="22"/>
                <w:lang w:val="en-AU"/>
              </w:rPr>
              <w:t>e</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p</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si</w:t>
            </w:r>
            <w:r w:rsidRPr="00874CF9">
              <w:rPr>
                <w:rFonts w:ascii="Calibri" w:eastAsia="Arial" w:hAnsi="Calibri" w:cs="Arial"/>
                <w:color w:val="auto"/>
                <w:szCs w:val="22"/>
                <w:lang w:val="en-AU"/>
              </w:rPr>
              <w:t>tio</w:t>
            </w:r>
            <w:r w:rsidRPr="00874CF9">
              <w:rPr>
                <w:rFonts w:ascii="Calibri" w:eastAsia="Arial" w:hAnsi="Calibri" w:cs="Arial"/>
                <w:color w:val="auto"/>
                <w:spacing w:val="-2"/>
                <w:szCs w:val="22"/>
                <w:lang w:val="en-AU"/>
              </w:rPr>
              <w:t>n</w:t>
            </w:r>
            <w:r w:rsidRPr="00874CF9">
              <w:rPr>
                <w:rFonts w:ascii="Calibri" w:eastAsia="Arial" w:hAnsi="Calibri" w:cs="Arial"/>
                <w:color w:val="auto"/>
                <w:szCs w:val="22"/>
                <w:lang w:val="en-AU"/>
              </w:rPr>
              <w:t xml:space="preserve">, phone </w:t>
            </w:r>
            <w:r w:rsidRPr="00874CF9">
              <w:rPr>
                <w:rFonts w:ascii="Calibri" w:eastAsia="Arial" w:hAnsi="Calibri" w:cs="Arial"/>
                <w:color w:val="auto"/>
                <w:spacing w:val="-1"/>
                <w:szCs w:val="22"/>
                <w:lang w:val="en-AU"/>
              </w:rPr>
              <w:t>nu</w:t>
            </w:r>
            <w:r w:rsidRPr="00874CF9">
              <w:rPr>
                <w:rFonts w:ascii="Calibri" w:eastAsia="Arial" w:hAnsi="Calibri" w:cs="Arial"/>
                <w:color w:val="auto"/>
                <w:szCs w:val="22"/>
                <w:lang w:val="en-AU"/>
              </w:rPr>
              <w:t xml:space="preserve">mber </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nd em</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il.</w:t>
            </w:r>
          </w:p>
        </w:tc>
      </w:tr>
      <w:tr w:rsidR="00874CF9" w:rsidRPr="00874CF9" w:rsidTr="00386C8F">
        <w:tc>
          <w:tcPr>
            <w:tcW w:w="2584" w:type="dxa"/>
            <w:vMerge w:val="restart"/>
            <w:tcBorders>
              <w:left w:val="single" w:sz="8" w:space="0" w:color="4C3792"/>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108"/>
              <w:textAlignment w:val="auto"/>
              <w:rPr>
                <w:rFonts w:ascii="Calibri" w:eastAsia="Arial" w:hAnsi="Calibri" w:cs="Arial"/>
                <w:b/>
                <w:bCs/>
                <w:color w:val="auto"/>
                <w:szCs w:val="22"/>
                <w:lang w:val="en-AU"/>
              </w:rPr>
            </w:pPr>
            <w:r w:rsidRPr="00874CF9">
              <w:rPr>
                <w:rFonts w:ascii="Calibri" w:eastAsia="Arial" w:hAnsi="Calibri" w:cs="Arial"/>
                <w:b/>
                <w:bCs/>
                <w:color w:val="auto"/>
                <w:spacing w:val="-1"/>
                <w:szCs w:val="22"/>
                <w:lang w:val="en-AU"/>
              </w:rPr>
              <w:t>S</w:t>
            </w:r>
            <w:r w:rsidRPr="00874CF9">
              <w:rPr>
                <w:rFonts w:ascii="Calibri" w:eastAsia="Arial" w:hAnsi="Calibri" w:cs="Arial"/>
                <w:b/>
                <w:bCs/>
                <w:color w:val="auto"/>
                <w:spacing w:val="2"/>
                <w:szCs w:val="22"/>
                <w:lang w:val="en-AU"/>
              </w:rPr>
              <w:t>t</w:t>
            </w:r>
            <w:r w:rsidRPr="00874CF9">
              <w:rPr>
                <w:rFonts w:ascii="Calibri" w:eastAsia="Arial" w:hAnsi="Calibri" w:cs="Arial"/>
                <w:b/>
                <w:bCs/>
                <w:color w:val="auto"/>
                <w:szCs w:val="22"/>
                <w:lang w:val="en-AU"/>
              </w:rPr>
              <w:t>atus (please s</w:t>
            </w:r>
            <w:r w:rsidRPr="00874CF9">
              <w:rPr>
                <w:rFonts w:ascii="Calibri" w:eastAsia="Arial" w:hAnsi="Calibri" w:cs="Arial"/>
                <w:b/>
                <w:color w:val="auto"/>
                <w:szCs w:val="22"/>
                <w:lang w:val="en-AU"/>
              </w:rPr>
              <w:t>ele</w:t>
            </w:r>
            <w:r w:rsidRPr="00874CF9">
              <w:rPr>
                <w:rFonts w:ascii="Calibri" w:eastAsia="Arial" w:hAnsi="Calibri" w:cs="Arial"/>
                <w:b/>
                <w:color w:val="auto"/>
                <w:spacing w:val="2"/>
                <w:szCs w:val="22"/>
                <w:lang w:val="en-AU"/>
              </w:rPr>
              <w:t>c</w:t>
            </w:r>
            <w:r w:rsidRPr="00874CF9">
              <w:rPr>
                <w:rFonts w:ascii="Calibri" w:eastAsia="Arial" w:hAnsi="Calibri" w:cs="Arial"/>
                <w:b/>
                <w:color w:val="auto"/>
                <w:szCs w:val="22"/>
                <w:lang w:val="en-AU"/>
              </w:rPr>
              <w:t xml:space="preserve">t </w:t>
            </w:r>
            <w:proofErr w:type="gramStart"/>
            <w:r w:rsidRPr="00874CF9">
              <w:rPr>
                <w:rFonts w:ascii="Calibri" w:eastAsia="Arial" w:hAnsi="Calibri" w:cs="Arial"/>
                <w:b/>
                <w:color w:val="auto"/>
                <w:szCs w:val="22"/>
                <w:lang w:val="en-AU"/>
              </w:rPr>
              <w:t>one)*</w:t>
            </w:r>
            <w:proofErr w:type="gramEnd"/>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b/>
                <w:bCs/>
                <w:color w:val="auto"/>
                <w:szCs w:val="22"/>
                <w:lang w:val="en-AU"/>
              </w:rPr>
              <w:t>Future Initiative</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 xml:space="preserve">The project is planned but not </w:t>
            </w:r>
            <w:proofErr w:type="gramStart"/>
            <w:r w:rsidRPr="00874CF9">
              <w:rPr>
                <w:rFonts w:ascii="Calibri" w:eastAsia="Arial" w:hAnsi="Calibri" w:cs="Arial"/>
                <w:color w:val="auto"/>
                <w:szCs w:val="22"/>
                <w:lang w:val="en-AU"/>
              </w:rPr>
              <w:t>as yet</w:t>
            </w:r>
            <w:proofErr w:type="gramEnd"/>
            <w:r w:rsidRPr="00874CF9">
              <w:rPr>
                <w:rFonts w:ascii="Calibri" w:eastAsia="Arial" w:hAnsi="Calibri" w:cs="Arial"/>
                <w:color w:val="auto"/>
                <w:szCs w:val="22"/>
                <w:lang w:val="en-AU"/>
              </w:rPr>
              <w:t xml:space="preserve"> underway. </w:t>
            </w:r>
          </w:p>
        </w:tc>
      </w:tr>
      <w:tr w:rsidR="00874CF9" w:rsidRPr="00874CF9" w:rsidTr="00386C8F">
        <w:tc>
          <w:tcPr>
            <w:tcW w:w="2584" w:type="dxa"/>
            <w:vMerge/>
            <w:tcBorders>
              <w:left w:val="single" w:sz="8" w:space="0" w:color="4C3792"/>
              <w:right w:val="single" w:sz="2" w:space="0" w:color="7D6FB0"/>
            </w:tcBorders>
            <w:shd w:val="clear" w:color="auto" w:fill="FFFFFF"/>
            <w:hideMark/>
          </w:tcPr>
          <w:p w:rsidR="00874CF9" w:rsidRPr="00874CF9" w:rsidRDefault="00874CF9" w:rsidP="00874CF9">
            <w:pPr>
              <w:widowControl/>
              <w:suppressAutoHyphens w:val="0"/>
              <w:autoSpaceDE/>
              <w:autoSpaceDN/>
              <w:adjustRightInd/>
              <w:spacing w:after="0" w:line="240" w:lineRule="auto"/>
              <w:textAlignment w:val="auto"/>
              <w:rPr>
                <w:rFonts w:ascii="Calibri" w:eastAsia="Arial" w:hAnsi="Calibri" w:cs="Arial"/>
                <w:color w:val="auto"/>
                <w:szCs w:val="22"/>
                <w:lang w:val="en-AU"/>
              </w:rPr>
            </w:pP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b/>
                <w:bCs/>
                <w:color w:val="auto"/>
                <w:spacing w:val="3"/>
                <w:szCs w:val="22"/>
                <w:lang w:val="en-AU"/>
              </w:rPr>
              <w:t>Development</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 xml:space="preserve">The project </w:t>
            </w:r>
            <w:r w:rsidRPr="00874CF9">
              <w:rPr>
                <w:rFonts w:ascii="Calibri" w:eastAsia="Arial" w:hAnsi="Calibri" w:cs="Arial"/>
                <w:color w:val="auto"/>
                <w:szCs w:val="22"/>
                <w:lang w:val="en-AU"/>
              </w:rPr>
              <w:t xml:space="preserve">is </w:t>
            </w:r>
            <w:r w:rsidRPr="00874CF9">
              <w:rPr>
                <w:rFonts w:ascii="Calibri" w:eastAsia="Arial" w:hAnsi="Calibri" w:cs="Arial"/>
                <w:color w:val="auto"/>
                <w:spacing w:val="-1"/>
                <w:szCs w:val="22"/>
                <w:lang w:val="en-AU"/>
              </w:rPr>
              <w:t>being developed, being tested or piloted</w:t>
            </w:r>
            <w:r w:rsidRPr="00874CF9">
              <w:rPr>
                <w:rFonts w:ascii="Calibri" w:eastAsia="Arial" w:hAnsi="Calibri" w:cs="Arial"/>
                <w:color w:val="auto"/>
                <w:szCs w:val="22"/>
                <w:lang w:val="en-AU"/>
              </w:rPr>
              <w:t>.</w:t>
            </w:r>
          </w:p>
        </w:tc>
      </w:tr>
      <w:tr w:rsidR="00874CF9" w:rsidRPr="00874CF9" w:rsidTr="00386C8F">
        <w:tc>
          <w:tcPr>
            <w:tcW w:w="2584" w:type="dxa"/>
            <w:vMerge/>
            <w:tcBorders>
              <w:left w:val="single" w:sz="8" w:space="0" w:color="4C3792"/>
              <w:right w:val="single" w:sz="2" w:space="0" w:color="7D6FB0"/>
            </w:tcBorders>
            <w:shd w:val="clear" w:color="auto" w:fill="FFFFFF"/>
            <w:hideMark/>
          </w:tcPr>
          <w:p w:rsidR="00874CF9" w:rsidRPr="00874CF9" w:rsidRDefault="00874CF9" w:rsidP="00874CF9">
            <w:pPr>
              <w:widowControl/>
              <w:suppressAutoHyphens w:val="0"/>
              <w:autoSpaceDE/>
              <w:autoSpaceDN/>
              <w:adjustRightInd/>
              <w:spacing w:after="0" w:line="240" w:lineRule="auto"/>
              <w:textAlignment w:val="auto"/>
              <w:rPr>
                <w:rFonts w:ascii="Calibri" w:eastAsia="Arial" w:hAnsi="Calibri" w:cs="Arial"/>
                <w:color w:val="auto"/>
                <w:szCs w:val="22"/>
                <w:lang w:val="en-AU"/>
              </w:rPr>
            </w:pP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b/>
                <w:bCs/>
                <w:color w:val="auto"/>
                <w:spacing w:val="-2"/>
                <w:szCs w:val="22"/>
                <w:lang w:val="en-AU"/>
              </w:rPr>
              <w:t>Implementation</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The</w:t>
            </w:r>
            <w:r w:rsidRPr="00874CF9">
              <w:rPr>
                <w:rFonts w:ascii="Calibri" w:eastAsia="Arial" w:hAnsi="Calibri" w:cs="Arial"/>
                <w:color w:val="auto"/>
                <w:spacing w:val="-1"/>
                <w:szCs w:val="22"/>
                <w:lang w:val="en-AU"/>
              </w:rPr>
              <w:t xml:space="preserve"> project </w:t>
            </w:r>
            <w:r w:rsidRPr="00874CF9">
              <w:rPr>
                <w:rFonts w:ascii="Calibri" w:eastAsia="Arial" w:hAnsi="Calibri" w:cs="Arial"/>
                <w:color w:val="auto"/>
                <w:szCs w:val="22"/>
                <w:lang w:val="en-AU"/>
              </w:rPr>
              <w:t>is be</w:t>
            </w:r>
            <w:r w:rsidRPr="00874CF9">
              <w:rPr>
                <w:rFonts w:ascii="Calibri" w:eastAsia="Arial" w:hAnsi="Calibri" w:cs="Arial"/>
                <w:color w:val="auto"/>
                <w:spacing w:val="-1"/>
                <w:szCs w:val="22"/>
                <w:lang w:val="en-AU"/>
              </w:rPr>
              <w:t>i</w:t>
            </w:r>
            <w:r w:rsidRPr="00874CF9">
              <w:rPr>
                <w:rFonts w:ascii="Calibri" w:eastAsia="Arial" w:hAnsi="Calibri" w:cs="Arial"/>
                <w:color w:val="auto"/>
                <w:szCs w:val="22"/>
                <w:lang w:val="en-AU"/>
              </w:rPr>
              <w:t xml:space="preserve">ng </w:t>
            </w:r>
            <w:r w:rsidRPr="00874CF9">
              <w:rPr>
                <w:rFonts w:ascii="Calibri" w:eastAsia="Arial" w:hAnsi="Calibri" w:cs="Arial"/>
                <w:color w:val="auto"/>
                <w:spacing w:val="-1"/>
                <w:szCs w:val="22"/>
                <w:lang w:val="en-AU"/>
              </w:rPr>
              <w:t>i</w:t>
            </w:r>
            <w:r w:rsidRPr="00874CF9">
              <w:rPr>
                <w:rFonts w:ascii="Calibri" w:eastAsia="Arial" w:hAnsi="Calibri" w:cs="Arial"/>
                <w:color w:val="auto"/>
                <w:szCs w:val="22"/>
                <w:lang w:val="en-AU"/>
              </w:rPr>
              <w:t>mpleme</w:t>
            </w:r>
            <w:r w:rsidRPr="00874CF9">
              <w:rPr>
                <w:rFonts w:ascii="Calibri" w:eastAsia="Arial" w:hAnsi="Calibri" w:cs="Arial"/>
                <w:color w:val="auto"/>
                <w:spacing w:val="-2"/>
                <w:szCs w:val="22"/>
                <w:lang w:val="en-AU"/>
              </w:rPr>
              <w:t>nt</w:t>
            </w:r>
            <w:r w:rsidRPr="00874CF9">
              <w:rPr>
                <w:rFonts w:ascii="Calibri" w:eastAsia="Arial" w:hAnsi="Calibri" w:cs="Arial"/>
                <w:color w:val="auto"/>
                <w:szCs w:val="22"/>
                <w:lang w:val="en-AU"/>
              </w:rPr>
              <w:t>e</w:t>
            </w:r>
            <w:r w:rsidRPr="00874CF9">
              <w:rPr>
                <w:rFonts w:ascii="Calibri" w:eastAsia="Arial" w:hAnsi="Calibri" w:cs="Arial"/>
                <w:color w:val="auto"/>
                <w:spacing w:val="-3"/>
                <w:szCs w:val="22"/>
                <w:lang w:val="en-AU"/>
              </w:rPr>
              <w:t>d into daily operations</w:t>
            </w:r>
            <w:r w:rsidRPr="00874CF9">
              <w:rPr>
                <w:rFonts w:ascii="Calibri" w:eastAsia="Arial" w:hAnsi="Calibri" w:cs="Arial"/>
                <w:color w:val="auto"/>
                <w:szCs w:val="22"/>
                <w:lang w:val="en-AU"/>
              </w:rPr>
              <w:t>.</w:t>
            </w:r>
          </w:p>
        </w:tc>
      </w:tr>
      <w:tr w:rsidR="00874CF9" w:rsidRPr="00874CF9" w:rsidTr="00386C8F">
        <w:tc>
          <w:tcPr>
            <w:tcW w:w="2584" w:type="dxa"/>
            <w:vMerge/>
            <w:tcBorders>
              <w:left w:val="single" w:sz="8" w:space="0" w:color="4C3792"/>
              <w:right w:val="single" w:sz="2" w:space="0" w:color="7D6FB0"/>
            </w:tcBorders>
            <w:shd w:val="clear" w:color="auto" w:fill="FFFFFF"/>
            <w:hideMark/>
          </w:tcPr>
          <w:p w:rsidR="00874CF9" w:rsidRPr="00874CF9" w:rsidRDefault="00874CF9" w:rsidP="00874CF9">
            <w:pPr>
              <w:widowControl/>
              <w:suppressAutoHyphens w:val="0"/>
              <w:autoSpaceDE/>
              <w:autoSpaceDN/>
              <w:adjustRightInd/>
              <w:spacing w:after="0" w:line="240" w:lineRule="auto"/>
              <w:textAlignment w:val="auto"/>
              <w:rPr>
                <w:rFonts w:ascii="Calibri" w:eastAsia="Arial" w:hAnsi="Calibri" w:cs="Arial"/>
                <w:color w:val="auto"/>
                <w:szCs w:val="22"/>
                <w:lang w:val="en-AU"/>
              </w:rPr>
            </w:pP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b/>
                <w:color w:val="auto"/>
                <w:szCs w:val="22"/>
                <w:lang w:val="en-AU"/>
              </w:rPr>
            </w:pPr>
            <w:r w:rsidRPr="00874CF9">
              <w:rPr>
                <w:rFonts w:ascii="Calibri" w:eastAsia="Arial" w:hAnsi="Calibri" w:cs="Arial"/>
                <w:b/>
                <w:color w:val="auto"/>
                <w:szCs w:val="22"/>
                <w:lang w:val="en-AU"/>
              </w:rPr>
              <w:t>Sustained</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The project has completed and benefits realised.</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1"/>
                <w:szCs w:val="22"/>
                <w:lang w:val="en-AU"/>
              </w:rPr>
              <w:t>Ba</w:t>
            </w:r>
            <w:r w:rsidRPr="00874CF9">
              <w:rPr>
                <w:rFonts w:ascii="Calibri" w:eastAsia="Arial" w:hAnsi="Calibri" w:cs="Arial"/>
                <w:b/>
                <w:bCs/>
                <w:color w:val="auto"/>
                <w:spacing w:val="1"/>
                <w:szCs w:val="22"/>
                <w:lang w:val="en-AU"/>
              </w:rPr>
              <w:t>c</w:t>
            </w:r>
            <w:r w:rsidRPr="00874CF9">
              <w:rPr>
                <w:rFonts w:ascii="Calibri" w:eastAsia="Arial" w:hAnsi="Calibri" w:cs="Arial"/>
                <w:b/>
                <w:bCs/>
                <w:color w:val="auto"/>
                <w:spacing w:val="-5"/>
                <w:szCs w:val="22"/>
                <w:lang w:val="en-AU"/>
              </w:rPr>
              <w:t>k</w:t>
            </w:r>
            <w:r w:rsidRPr="00874CF9">
              <w:rPr>
                <w:rFonts w:ascii="Calibri" w:eastAsia="Arial" w:hAnsi="Calibri" w:cs="Arial"/>
                <w:b/>
                <w:bCs/>
                <w:color w:val="auto"/>
                <w:szCs w:val="22"/>
                <w:lang w:val="en-AU"/>
              </w:rPr>
              <w:t>g</w:t>
            </w:r>
            <w:r w:rsidRPr="00874CF9">
              <w:rPr>
                <w:rFonts w:ascii="Calibri" w:eastAsia="Arial" w:hAnsi="Calibri" w:cs="Arial"/>
                <w:b/>
                <w:bCs/>
                <w:color w:val="auto"/>
                <w:spacing w:val="-2"/>
                <w:szCs w:val="22"/>
                <w:lang w:val="en-AU"/>
              </w:rPr>
              <w:t>r</w:t>
            </w:r>
            <w:r w:rsidRPr="00874CF9">
              <w:rPr>
                <w:rFonts w:ascii="Calibri" w:eastAsia="Arial" w:hAnsi="Calibri" w:cs="Arial"/>
                <w:b/>
                <w:bCs/>
                <w:color w:val="auto"/>
                <w:szCs w:val="22"/>
                <w:lang w:val="en-AU"/>
              </w:rPr>
              <w:t>o</w:t>
            </w:r>
            <w:r w:rsidRPr="00874CF9">
              <w:rPr>
                <w:rFonts w:ascii="Calibri" w:eastAsia="Arial" w:hAnsi="Calibri" w:cs="Arial"/>
                <w:b/>
                <w:bCs/>
                <w:color w:val="auto"/>
                <w:spacing w:val="-1"/>
                <w:szCs w:val="22"/>
                <w:lang w:val="en-AU"/>
              </w:rPr>
              <w:t>u</w:t>
            </w:r>
            <w:r w:rsidRPr="00874CF9">
              <w:rPr>
                <w:rFonts w:ascii="Calibri" w:eastAsia="Arial" w:hAnsi="Calibri" w:cs="Arial"/>
                <w:b/>
                <w:bCs/>
                <w:color w:val="auto"/>
                <w:szCs w:val="22"/>
                <w:lang w:val="en-AU"/>
              </w:rPr>
              <w:t>nd*</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How did this project come about? What were the issues that prompted a need to change?</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TIP: This is an opportunity to briefly touch on factors that led to the development of this project. Remember it’s a summary so keep this very high-level.</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1"/>
                <w:szCs w:val="22"/>
                <w:lang w:val="en-AU"/>
              </w:rPr>
              <w:t>S</w:t>
            </w:r>
            <w:r w:rsidRPr="00874CF9">
              <w:rPr>
                <w:rFonts w:ascii="Calibri" w:eastAsia="Arial" w:hAnsi="Calibri" w:cs="Arial"/>
                <w:b/>
                <w:bCs/>
                <w:color w:val="auto"/>
                <w:szCs w:val="22"/>
                <w:lang w:val="en-AU"/>
              </w:rPr>
              <w:t>o</w:t>
            </w:r>
            <w:r w:rsidRPr="00874CF9">
              <w:rPr>
                <w:rFonts w:ascii="Calibri" w:eastAsia="Arial" w:hAnsi="Calibri" w:cs="Arial"/>
                <w:b/>
                <w:bCs/>
                <w:color w:val="auto"/>
                <w:spacing w:val="-1"/>
                <w:szCs w:val="22"/>
                <w:lang w:val="en-AU"/>
              </w:rPr>
              <w:t>l</w:t>
            </w:r>
            <w:r w:rsidRPr="00874CF9">
              <w:rPr>
                <w:rFonts w:ascii="Calibri" w:eastAsia="Arial" w:hAnsi="Calibri" w:cs="Arial"/>
                <w:b/>
                <w:bCs/>
                <w:color w:val="auto"/>
                <w:spacing w:val="1"/>
                <w:szCs w:val="22"/>
                <w:lang w:val="en-AU"/>
              </w:rPr>
              <w:t>u</w:t>
            </w:r>
            <w:r w:rsidRPr="00874CF9">
              <w:rPr>
                <w:rFonts w:ascii="Calibri" w:eastAsia="Arial" w:hAnsi="Calibri" w:cs="Arial"/>
                <w:b/>
                <w:bCs/>
                <w:color w:val="auto"/>
                <w:spacing w:val="2"/>
                <w:szCs w:val="22"/>
                <w:lang w:val="en-AU"/>
              </w:rPr>
              <w:t>t</w:t>
            </w:r>
            <w:r w:rsidRPr="00874CF9">
              <w:rPr>
                <w:rFonts w:ascii="Calibri" w:eastAsia="Arial" w:hAnsi="Calibri" w:cs="Arial"/>
                <w:b/>
                <w:bCs/>
                <w:color w:val="auto"/>
                <w:szCs w:val="22"/>
                <w:lang w:val="en-AU"/>
              </w:rPr>
              <w:t>ions</w:t>
            </w:r>
          </w:p>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2"/>
                <w:szCs w:val="22"/>
                <w:lang w:val="en-AU"/>
              </w:rPr>
              <w:t>I</w:t>
            </w:r>
            <w:r w:rsidRPr="00874CF9">
              <w:rPr>
                <w:rFonts w:ascii="Calibri" w:eastAsia="Arial" w:hAnsi="Calibri" w:cs="Arial"/>
                <w:b/>
                <w:bCs/>
                <w:color w:val="auto"/>
                <w:szCs w:val="22"/>
                <w:lang w:val="en-AU"/>
              </w:rPr>
              <w:t>mp</w:t>
            </w:r>
            <w:r w:rsidRPr="00874CF9">
              <w:rPr>
                <w:rFonts w:ascii="Calibri" w:eastAsia="Arial" w:hAnsi="Calibri" w:cs="Arial"/>
                <w:b/>
                <w:bCs/>
                <w:color w:val="auto"/>
                <w:spacing w:val="1"/>
                <w:szCs w:val="22"/>
                <w:lang w:val="en-AU"/>
              </w:rPr>
              <w:t>lem</w:t>
            </w:r>
            <w:r w:rsidRPr="00874CF9">
              <w:rPr>
                <w:rFonts w:ascii="Calibri" w:eastAsia="Arial" w:hAnsi="Calibri" w:cs="Arial"/>
                <w:b/>
                <w:bCs/>
                <w:color w:val="auto"/>
                <w:szCs w:val="22"/>
                <w:lang w:val="en-AU"/>
              </w:rPr>
              <w:t>en</w:t>
            </w:r>
            <w:r w:rsidRPr="00874CF9">
              <w:rPr>
                <w:rFonts w:ascii="Calibri" w:eastAsia="Arial" w:hAnsi="Calibri" w:cs="Arial"/>
                <w:b/>
                <w:bCs/>
                <w:color w:val="auto"/>
                <w:spacing w:val="1"/>
                <w:szCs w:val="22"/>
                <w:lang w:val="en-AU"/>
              </w:rPr>
              <w:t>t</w:t>
            </w:r>
            <w:r w:rsidRPr="00874CF9">
              <w:rPr>
                <w:rFonts w:ascii="Calibri" w:eastAsia="Arial" w:hAnsi="Calibri" w:cs="Arial"/>
                <w:b/>
                <w:bCs/>
                <w:color w:val="auto"/>
                <w:szCs w:val="22"/>
                <w:lang w:val="en-AU"/>
              </w:rPr>
              <w:t>ed</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W</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4"/>
                <w:szCs w:val="22"/>
                <w:lang w:val="en-AU"/>
              </w:rPr>
              <w:t xml:space="preserve"> </w:t>
            </w:r>
            <w:r w:rsidRPr="00874CF9">
              <w:rPr>
                <w:rFonts w:ascii="Calibri" w:eastAsia="Arial" w:hAnsi="Calibri" w:cs="Arial"/>
                <w:color w:val="auto"/>
                <w:spacing w:val="-2"/>
                <w:szCs w:val="22"/>
                <w:lang w:val="en-AU"/>
              </w:rPr>
              <w:t>were the outcomes</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1"/>
                <w:szCs w:val="22"/>
                <w:lang w:val="en-AU"/>
              </w:rPr>
              <w:t>W</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4"/>
                <w:szCs w:val="22"/>
                <w:lang w:val="en-AU"/>
              </w:rPr>
              <w:t xml:space="preserve"> </w:t>
            </w:r>
            <w:r w:rsidRPr="00874CF9">
              <w:rPr>
                <w:rFonts w:ascii="Calibri" w:eastAsia="Arial" w:hAnsi="Calibri" w:cs="Arial"/>
                <w:color w:val="auto"/>
                <w:spacing w:val="-2"/>
                <w:szCs w:val="22"/>
                <w:lang w:val="en-AU"/>
              </w:rPr>
              <w:t xml:space="preserve">solutions </w:t>
            </w:r>
            <w:r w:rsidRPr="00874CF9">
              <w:rPr>
                <w:rFonts w:ascii="Calibri" w:eastAsia="Arial" w:hAnsi="Calibri" w:cs="Arial"/>
                <w:color w:val="auto"/>
                <w:spacing w:val="-1"/>
                <w:szCs w:val="22"/>
                <w:lang w:val="en-AU"/>
              </w:rPr>
              <w:t>were developed and implemented</w:t>
            </w:r>
            <w:r w:rsidRPr="00874CF9">
              <w:rPr>
                <w:rFonts w:ascii="Calibri" w:eastAsia="Arial" w:hAnsi="Calibri" w:cs="Arial"/>
                <w:color w:val="auto"/>
                <w:szCs w:val="22"/>
                <w:lang w:val="en-AU"/>
              </w:rPr>
              <w: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5"/>
                <w:szCs w:val="22"/>
                <w:lang w:val="en-AU"/>
              </w:rPr>
              <w:t>E</w:t>
            </w:r>
            <w:r w:rsidRPr="00874CF9">
              <w:rPr>
                <w:rFonts w:ascii="Calibri" w:eastAsia="Arial" w:hAnsi="Calibri" w:cs="Arial"/>
                <w:b/>
                <w:bCs/>
                <w:color w:val="auto"/>
                <w:spacing w:val="-4"/>
                <w:szCs w:val="22"/>
                <w:lang w:val="en-AU"/>
              </w:rPr>
              <w:t>v</w:t>
            </w:r>
            <w:r w:rsidRPr="00874CF9">
              <w:rPr>
                <w:rFonts w:ascii="Calibri" w:eastAsia="Arial" w:hAnsi="Calibri" w:cs="Arial"/>
                <w:b/>
                <w:bCs/>
                <w:color w:val="auto"/>
                <w:szCs w:val="22"/>
                <w:lang w:val="en-AU"/>
              </w:rPr>
              <w:t>a</w:t>
            </w:r>
            <w:r w:rsidRPr="00874CF9">
              <w:rPr>
                <w:rFonts w:ascii="Calibri" w:eastAsia="Arial" w:hAnsi="Calibri" w:cs="Arial"/>
                <w:b/>
                <w:bCs/>
                <w:color w:val="auto"/>
                <w:spacing w:val="-1"/>
                <w:szCs w:val="22"/>
                <w:lang w:val="en-AU"/>
              </w:rPr>
              <w:t>l</w:t>
            </w:r>
            <w:r w:rsidRPr="00874CF9">
              <w:rPr>
                <w:rFonts w:ascii="Calibri" w:eastAsia="Arial" w:hAnsi="Calibri" w:cs="Arial"/>
                <w:b/>
                <w:bCs/>
                <w:color w:val="auto"/>
                <w:szCs w:val="22"/>
                <w:lang w:val="en-AU"/>
              </w:rPr>
              <w:t>ua</w:t>
            </w:r>
            <w:r w:rsidRPr="00874CF9">
              <w:rPr>
                <w:rFonts w:ascii="Calibri" w:eastAsia="Arial" w:hAnsi="Calibri" w:cs="Arial"/>
                <w:b/>
                <w:bCs/>
                <w:color w:val="auto"/>
                <w:spacing w:val="2"/>
                <w:szCs w:val="22"/>
                <w:lang w:val="en-AU"/>
              </w:rPr>
              <w:t>t</w:t>
            </w:r>
            <w:r w:rsidRPr="00874CF9">
              <w:rPr>
                <w:rFonts w:ascii="Calibri" w:eastAsia="Arial" w:hAnsi="Calibri" w:cs="Arial"/>
                <w:b/>
                <w:bCs/>
                <w:color w:val="auto"/>
                <w:szCs w:val="22"/>
                <w:lang w:val="en-AU"/>
              </w:rPr>
              <w:t xml:space="preserve">ion and </w:t>
            </w:r>
            <w:r w:rsidRPr="00874CF9">
              <w:rPr>
                <w:rFonts w:ascii="Calibri" w:eastAsia="Arial" w:hAnsi="Calibri" w:cs="Arial"/>
                <w:b/>
                <w:bCs/>
                <w:color w:val="auto"/>
                <w:spacing w:val="-2"/>
                <w:szCs w:val="22"/>
                <w:lang w:val="en-AU"/>
              </w:rPr>
              <w:t>R</w:t>
            </w:r>
            <w:r w:rsidRPr="00874CF9">
              <w:rPr>
                <w:rFonts w:ascii="Calibri" w:eastAsia="Arial" w:hAnsi="Calibri" w:cs="Arial"/>
                <w:b/>
                <w:bCs/>
                <w:color w:val="auto"/>
                <w:spacing w:val="1"/>
                <w:szCs w:val="22"/>
                <w:lang w:val="en-AU"/>
              </w:rPr>
              <w:t>e</w:t>
            </w:r>
            <w:r w:rsidRPr="00874CF9">
              <w:rPr>
                <w:rFonts w:ascii="Calibri" w:eastAsia="Arial" w:hAnsi="Calibri" w:cs="Arial"/>
                <w:b/>
                <w:bCs/>
                <w:color w:val="auto"/>
                <w:spacing w:val="-2"/>
                <w:szCs w:val="22"/>
                <w:lang w:val="en-AU"/>
              </w:rPr>
              <w:t>s</w:t>
            </w:r>
            <w:r w:rsidRPr="00874CF9">
              <w:rPr>
                <w:rFonts w:ascii="Calibri" w:eastAsia="Arial" w:hAnsi="Calibri" w:cs="Arial"/>
                <w:b/>
                <w:bCs/>
                <w:color w:val="auto"/>
                <w:spacing w:val="-1"/>
                <w:szCs w:val="22"/>
                <w:lang w:val="en-AU"/>
              </w:rPr>
              <w:t>u</w:t>
            </w:r>
            <w:r w:rsidRPr="00874CF9">
              <w:rPr>
                <w:rFonts w:ascii="Calibri" w:eastAsia="Arial" w:hAnsi="Calibri" w:cs="Arial"/>
                <w:b/>
                <w:bCs/>
                <w:color w:val="auto"/>
                <w:spacing w:val="1"/>
                <w:szCs w:val="22"/>
                <w:lang w:val="en-AU"/>
              </w:rPr>
              <w:t>l</w:t>
            </w:r>
            <w:r w:rsidRPr="00874CF9">
              <w:rPr>
                <w:rFonts w:ascii="Calibri" w:eastAsia="Arial" w:hAnsi="Calibri" w:cs="Arial"/>
                <w:b/>
                <w:bCs/>
                <w:color w:val="auto"/>
                <w:spacing w:val="3"/>
                <w:szCs w:val="22"/>
                <w:lang w:val="en-AU"/>
              </w:rPr>
              <w:t>t</w:t>
            </w:r>
            <w:r w:rsidRPr="00874CF9">
              <w:rPr>
                <w:rFonts w:ascii="Calibri" w:eastAsia="Arial" w:hAnsi="Calibri" w:cs="Arial"/>
                <w:b/>
                <w:bCs/>
                <w:color w:val="auto"/>
                <w:szCs w:val="22"/>
                <w:lang w:val="en-AU"/>
              </w:rPr>
              <w:t>s</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2"/>
                <w:szCs w:val="22"/>
                <w:lang w:val="en-AU"/>
              </w:rPr>
              <w:t>H</w:t>
            </w:r>
            <w:r w:rsidRPr="00874CF9">
              <w:rPr>
                <w:rFonts w:ascii="Calibri" w:eastAsia="Arial" w:hAnsi="Calibri" w:cs="Arial"/>
                <w:color w:val="auto"/>
                <w:spacing w:val="-2"/>
                <w:szCs w:val="22"/>
                <w:lang w:val="en-AU"/>
              </w:rPr>
              <w:t>o</w:t>
            </w:r>
            <w:r w:rsidRPr="00874CF9">
              <w:rPr>
                <w:rFonts w:ascii="Calibri" w:eastAsia="Arial" w:hAnsi="Calibri" w:cs="Arial"/>
                <w:color w:val="auto"/>
                <w:szCs w:val="22"/>
                <w:lang w:val="en-AU"/>
              </w:rPr>
              <w:t xml:space="preserve">w </w:t>
            </w:r>
            <w:r w:rsidRPr="00874CF9">
              <w:rPr>
                <w:rFonts w:ascii="Calibri" w:eastAsia="Arial" w:hAnsi="Calibri" w:cs="Arial"/>
                <w:color w:val="auto"/>
                <w:spacing w:val="-1"/>
                <w:szCs w:val="22"/>
                <w:lang w:val="en-AU"/>
              </w:rPr>
              <w:t>has</w:t>
            </w:r>
            <w:r w:rsidRPr="00874CF9">
              <w:rPr>
                <w:rFonts w:ascii="Calibri" w:eastAsia="Arial" w:hAnsi="Calibri" w:cs="Arial"/>
                <w:color w:val="auto"/>
                <w:szCs w:val="22"/>
                <w:lang w:val="en-AU"/>
              </w:rPr>
              <w:t xml:space="preserve"> </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he</w:t>
            </w:r>
            <w:r w:rsidRPr="00874CF9">
              <w:rPr>
                <w:rFonts w:ascii="Calibri" w:eastAsia="Arial" w:hAnsi="Calibri" w:cs="Arial"/>
                <w:color w:val="auto"/>
                <w:spacing w:val="-1"/>
                <w:szCs w:val="22"/>
                <w:lang w:val="en-AU"/>
              </w:rPr>
              <w:t xml:space="preserve"> project </w:t>
            </w:r>
            <w:r w:rsidRPr="00874CF9">
              <w:rPr>
                <w:rFonts w:ascii="Calibri" w:eastAsia="Arial" w:hAnsi="Calibri" w:cs="Arial"/>
                <w:color w:val="auto"/>
                <w:szCs w:val="22"/>
                <w:lang w:val="en-AU"/>
              </w:rPr>
              <w:t xml:space="preserve">been </w:t>
            </w:r>
            <w:r w:rsidRPr="00874CF9">
              <w:rPr>
                <w:rFonts w:ascii="Calibri" w:eastAsia="Arial" w:hAnsi="Calibri" w:cs="Arial"/>
                <w:color w:val="auto"/>
                <w:spacing w:val="-4"/>
                <w:szCs w:val="22"/>
                <w:lang w:val="en-AU"/>
              </w:rPr>
              <w:t>e</w:t>
            </w:r>
            <w:r w:rsidRPr="00874CF9">
              <w:rPr>
                <w:rFonts w:ascii="Calibri" w:eastAsia="Arial" w:hAnsi="Calibri" w:cs="Arial"/>
                <w:color w:val="auto"/>
                <w:spacing w:val="-3"/>
                <w:szCs w:val="22"/>
                <w:lang w:val="en-AU"/>
              </w:rPr>
              <w:t>v</w:t>
            </w:r>
            <w:r w:rsidRPr="00874CF9">
              <w:rPr>
                <w:rFonts w:ascii="Calibri" w:eastAsia="Arial" w:hAnsi="Calibri" w:cs="Arial"/>
                <w:color w:val="auto"/>
                <w:spacing w:val="-1"/>
                <w:szCs w:val="22"/>
                <w:lang w:val="en-AU"/>
              </w:rPr>
              <w:t>alu</w:t>
            </w:r>
            <w:r w:rsidRPr="00874CF9">
              <w:rPr>
                <w:rFonts w:ascii="Calibri" w:eastAsia="Arial" w:hAnsi="Calibri" w:cs="Arial"/>
                <w:color w:val="auto"/>
                <w:spacing w:val="-2"/>
                <w:szCs w:val="22"/>
                <w:lang w:val="en-AU"/>
              </w:rPr>
              <w:t>at</w:t>
            </w:r>
            <w:r w:rsidRPr="00874CF9">
              <w:rPr>
                <w:rFonts w:ascii="Calibri" w:eastAsia="Arial" w:hAnsi="Calibri" w:cs="Arial"/>
                <w:color w:val="auto"/>
                <w:szCs w:val="22"/>
                <w:lang w:val="en-AU"/>
              </w:rPr>
              <w:t>e</w:t>
            </w:r>
            <w:r w:rsidRPr="00874CF9">
              <w:rPr>
                <w:rFonts w:ascii="Calibri" w:eastAsia="Arial" w:hAnsi="Calibri" w:cs="Arial"/>
                <w:color w:val="auto"/>
                <w:spacing w:val="-3"/>
                <w:szCs w:val="22"/>
                <w:lang w:val="en-AU"/>
              </w:rPr>
              <w:t>d</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1"/>
                <w:szCs w:val="22"/>
                <w:lang w:val="en-AU"/>
              </w:rPr>
              <w:t>W</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3"/>
                <w:szCs w:val="22"/>
                <w:lang w:val="en-AU"/>
              </w:rPr>
              <w:t xml:space="preserve"> </w:t>
            </w:r>
            <w:r w:rsidRPr="00874CF9">
              <w:rPr>
                <w:rFonts w:ascii="Calibri" w:eastAsia="Arial" w:hAnsi="Calibri" w:cs="Arial"/>
                <w:color w:val="auto"/>
                <w:spacing w:val="-1"/>
                <w:szCs w:val="22"/>
                <w:lang w:val="en-AU"/>
              </w:rPr>
              <w:t>r</w:t>
            </w:r>
            <w:r w:rsidRPr="00874CF9">
              <w:rPr>
                <w:rFonts w:ascii="Calibri" w:eastAsia="Arial" w:hAnsi="Calibri" w:cs="Arial"/>
                <w:color w:val="auto"/>
                <w:szCs w:val="22"/>
                <w:lang w:val="en-AU"/>
              </w:rPr>
              <w:t>e</w:t>
            </w:r>
            <w:r w:rsidRPr="00874CF9">
              <w:rPr>
                <w:rFonts w:ascii="Calibri" w:eastAsia="Arial" w:hAnsi="Calibri" w:cs="Arial"/>
                <w:color w:val="auto"/>
                <w:spacing w:val="-1"/>
                <w:szCs w:val="22"/>
                <w:lang w:val="en-AU"/>
              </w:rPr>
              <w:t>sul</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s</w:t>
            </w:r>
            <w:r w:rsidRPr="00874CF9">
              <w:rPr>
                <w:rFonts w:ascii="Calibri" w:eastAsia="Arial" w:hAnsi="Calibri" w:cs="Arial"/>
                <w:color w:val="auto"/>
                <w:spacing w:val="-1"/>
                <w:szCs w:val="22"/>
                <w:lang w:val="en-AU"/>
              </w:rPr>
              <w:t xml:space="preserve"> h</w:t>
            </w:r>
            <w:r w:rsidRPr="00874CF9">
              <w:rPr>
                <w:rFonts w:ascii="Calibri" w:eastAsia="Arial" w:hAnsi="Calibri" w:cs="Arial"/>
                <w:color w:val="auto"/>
                <w:spacing w:val="-4"/>
                <w:szCs w:val="22"/>
                <w:lang w:val="en-AU"/>
              </w:rPr>
              <w:t>av</w:t>
            </w:r>
            <w:r w:rsidRPr="00874CF9">
              <w:rPr>
                <w:rFonts w:ascii="Calibri" w:eastAsia="Arial" w:hAnsi="Calibri" w:cs="Arial"/>
                <w:color w:val="auto"/>
                <w:szCs w:val="22"/>
                <w:lang w:val="en-AU"/>
              </w:rPr>
              <w:t xml:space="preserve">e been </w:t>
            </w:r>
            <w:r w:rsidRPr="00874CF9">
              <w:rPr>
                <w:rFonts w:ascii="Calibri" w:eastAsia="Arial" w:hAnsi="Calibri" w:cs="Arial"/>
                <w:color w:val="auto"/>
                <w:spacing w:val="-1"/>
                <w:szCs w:val="22"/>
                <w:lang w:val="en-AU"/>
              </w:rPr>
              <w:t>a</w:t>
            </w:r>
            <w:r w:rsidRPr="00874CF9">
              <w:rPr>
                <w:rFonts w:ascii="Calibri" w:eastAsia="Arial" w:hAnsi="Calibri" w:cs="Arial"/>
                <w:color w:val="auto"/>
                <w:spacing w:val="2"/>
                <w:szCs w:val="22"/>
                <w:lang w:val="en-AU"/>
              </w:rPr>
              <w:t>c</w:t>
            </w:r>
            <w:r w:rsidRPr="00874CF9">
              <w:rPr>
                <w:rFonts w:ascii="Calibri" w:eastAsia="Arial" w:hAnsi="Calibri" w:cs="Arial"/>
                <w:color w:val="auto"/>
                <w:spacing w:val="-1"/>
                <w:szCs w:val="22"/>
                <w:lang w:val="en-AU"/>
              </w:rPr>
              <w:t>h</w:t>
            </w:r>
            <w:r w:rsidRPr="00874CF9">
              <w:rPr>
                <w:rFonts w:ascii="Calibri" w:eastAsia="Arial" w:hAnsi="Calibri" w:cs="Arial"/>
                <w:color w:val="auto"/>
                <w:szCs w:val="22"/>
                <w:lang w:val="en-AU"/>
              </w:rPr>
              <w:t>i</w:t>
            </w:r>
            <w:r w:rsidRPr="00874CF9">
              <w:rPr>
                <w:rFonts w:ascii="Calibri" w:eastAsia="Arial" w:hAnsi="Calibri" w:cs="Arial"/>
                <w:color w:val="auto"/>
                <w:spacing w:val="-4"/>
                <w:szCs w:val="22"/>
                <w:lang w:val="en-AU"/>
              </w:rPr>
              <w:t>ev</w:t>
            </w:r>
            <w:r w:rsidRPr="00874CF9">
              <w:rPr>
                <w:rFonts w:ascii="Calibri" w:eastAsia="Arial" w:hAnsi="Calibri" w:cs="Arial"/>
                <w:color w:val="auto"/>
                <w:szCs w:val="22"/>
                <w:lang w:val="en-AU"/>
              </w:rPr>
              <w:t>e</w:t>
            </w:r>
            <w:r w:rsidRPr="00874CF9">
              <w:rPr>
                <w:rFonts w:ascii="Calibri" w:eastAsia="Arial" w:hAnsi="Calibri" w:cs="Arial"/>
                <w:color w:val="auto"/>
                <w:spacing w:val="-3"/>
                <w:szCs w:val="22"/>
                <w:lang w:val="en-AU"/>
              </w:rPr>
              <w:t>d</w:t>
            </w:r>
            <w:r w:rsidRPr="00874CF9">
              <w:rPr>
                <w:rFonts w:ascii="Calibri" w:eastAsia="Arial" w:hAnsi="Calibri" w:cs="Arial"/>
                <w:color w:val="auto"/>
                <w:szCs w:val="22"/>
                <w:lang w:val="en-AU"/>
              </w:rPr>
              <w:t xml:space="preserve">? </w:t>
            </w:r>
            <w:proofErr w:type="gramStart"/>
            <w:r w:rsidRPr="00874CF9">
              <w:rPr>
                <w:rFonts w:ascii="Calibri" w:eastAsia="Arial" w:hAnsi="Calibri" w:cs="Arial"/>
                <w:color w:val="auto"/>
                <w:szCs w:val="22"/>
                <w:lang w:val="en-AU"/>
              </w:rPr>
              <w:t>Was</w:t>
            </w:r>
            <w:proofErr w:type="gramEnd"/>
            <w:r w:rsidRPr="00874CF9">
              <w:rPr>
                <w:rFonts w:ascii="Calibri" w:eastAsia="Arial" w:hAnsi="Calibri" w:cs="Arial"/>
                <w:color w:val="auto"/>
                <w:szCs w:val="22"/>
                <w:lang w:val="en-AU"/>
              </w:rPr>
              <w:t xml:space="preserve"> there any clinical prioritisation criteria?</w:t>
            </w:r>
          </w:p>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zCs w:val="22"/>
                <w:lang w:val="en-AU"/>
              </w:rPr>
              <w:t xml:space="preserve">Tip: </w:t>
            </w:r>
            <w:proofErr w:type="gramStart"/>
            <w:r w:rsidRPr="00874CF9">
              <w:rPr>
                <w:rFonts w:ascii="Calibri" w:eastAsia="Arial" w:hAnsi="Calibri" w:cs="Arial"/>
                <w:color w:val="auto"/>
                <w:szCs w:val="22"/>
                <w:lang w:val="en-AU"/>
              </w:rPr>
              <w:t>Refer back</w:t>
            </w:r>
            <w:proofErr w:type="gramEnd"/>
            <w:r w:rsidRPr="00874CF9">
              <w:rPr>
                <w:rFonts w:ascii="Calibri" w:eastAsia="Arial" w:hAnsi="Calibri" w:cs="Arial"/>
                <w:color w:val="auto"/>
                <w:szCs w:val="22"/>
                <w:lang w:val="en-AU"/>
              </w:rPr>
              <w:t xml:space="preserve"> to your aim and objectives. Provide supporting data where possible. </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zCs w:val="22"/>
                <w:lang w:val="en-AU"/>
              </w:rPr>
              <w:t>L</w:t>
            </w:r>
            <w:r w:rsidRPr="00874CF9">
              <w:rPr>
                <w:rFonts w:ascii="Calibri" w:eastAsia="Arial" w:hAnsi="Calibri" w:cs="Arial"/>
                <w:b/>
                <w:bCs/>
                <w:color w:val="auto"/>
                <w:spacing w:val="1"/>
                <w:szCs w:val="22"/>
                <w:lang w:val="en-AU"/>
              </w:rPr>
              <w:t>e</w:t>
            </w:r>
            <w:r w:rsidRPr="00874CF9">
              <w:rPr>
                <w:rFonts w:ascii="Calibri" w:eastAsia="Arial" w:hAnsi="Calibri" w:cs="Arial"/>
                <w:b/>
                <w:bCs/>
                <w:color w:val="auto"/>
                <w:szCs w:val="22"/>
                <w:lang w:val="en-AU"/>
              </w:rPr>
              <w:t>s</w:t>
            </w:r>
            <w:r w:rsidRPr="00874CF9">
              <w:rPr>
                <w:rFonts w:ascii="Calibri" w:eastAsia="Arial" w:hAnsi="Calibri" w:cs="Arial"/>
                <w:b/>
                <w:bCs/>
                <w:color w:val="auto"/>
                <w:spacing w:val="-2"/>
                <w:szCs w:val="22"/>
                <w:lang w:val="en-AU"/>
              </w:rPr>
              <w:t>s</w:t>
            </w:r>
            <w:r w:rsidRPr="00874CF9">
              <w:rPr>
                <w:rFonts w:ascii="Calibri" w:eastAsia="Arial" w:hAnsi="Calibri" w:cs="Arial"/>
                <w:b/>
                <w:bCs/>
                <w:color w:val="auto"/>
                <w:szCs w:val="22"/>
                <w:lang w:val="en-AU"/>
              </w:rPr>
              <w:t>ons Le</w:t>
            </w:r>
            <w:r w:rsidRPr="00874CF9">
              <w:rPr>
                <w:rFonts w:ascii="Calibri" w:eastAsia="Arial" w:hAnsi="Calibri" w:cs="Arial"/>
                <w:b/>
                <w:bCs/>
                <w:color w:val="auto"/>
                <w:spacing w:val="1"/>
                <w:szCs w:val="22"/>
                <w:lang w:val="en-AU"/>
              </w:rPr>
              <w:t>a</w:t>
            </w:r>
            <w:r w:rsidRPr="00874CF9">
              <w:rPr>
                <w:rFonts w:ascii="Calibri" w:eastAsia="Arial" w:hAnsi="Calibri" w:cs="Arial"/>
                <w:b/>
                <w:bCs/>
                <w:color w:val="auto"/>
                <w:spacing w:val="2"/>
                <w:szCs w:val="22"/>
                <w:lang w:val="en-AU"/>
              </w:rPr>
              <w:t>r</w:t>
            </w:r>
            <w:r w:rsidRPr="00874CF9">
              <w:rPr>
                <w:rFonts w:ascii="Calibri" w:eastAsia="Arial" w:hAnsi="Calibri" w:cs="Arial"/>
                <w:b/>
                <w:bCs/>
                <w:color w:val="auto"/>
                <w:szCs w:val="22"/>
                <w:lang w:val="en-AU"/>
              </w:rPr>
              <w:t>nt</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W</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3"/>
                <w:szCs w:val="22"/>
                <w:lang w:val="en-AU"/>
              </w:rPr>
              <w:t xml:space="preserve"> </w:t>
            </w:r>
            <w:r w:rsidRPr="00874CF9">
              <w:rPr>
                <w:rFonts w:ascii="Calibri" w:eastAsia="Arial" w:hAnsi="Calibri" w:cs="Arial"/>
                <w:color w:val="auto"/>
                <w:spacing w:val="-1"/>
                <w:szCs w:val="22"/>
                <w:lang w:val="en-AU"/>
              </w:rPr>
              <w:t>d</w:t>
            </w:r>
            <w:r w:rsidRPr="00874CF9">
              <w:rPr>
                <w:rFonts w:ascii="Calibri" w:eastAsia="Arial" w:hAnsi="Calibri" w:cs="Arial"/>
                <w:color w:val="auto"/>
                <w:szCs w:val="22"/>
                <w:lang w:val="en-AU"/>
              </w:rPr>
              <w:t xml:space="preserve">id </w:t>
            </w:r>
            <w:r w:rsidRPr="00874CF9">
              <w:rPr>
                <w:rFonts w:ascii="Calibri" w:eastAsia="Arial" w:hAnsi="Calibri" w:cs="Arial"/>
                <w:color w:val="auto"/>
                <w:spacing w:val="-3"/>
                <w:szCs w:val="22"/>
                <w:lang w:val="en-AU"/>
              </w:rPr>
              <w:t>y</w:t>
            </w:r>
            <w:r w:rsidRPr="00874CF9">
              <w:rPr>
                <w:rFonts w:ascii="Calibri" w:eastAsia="Arial" w:hAnsi="Calibri" w:cs="Arial"/>
                <w:color w:val="auto"/>
                <w:szCs w:val="22"/>
                <w:lang w:val="en-AU"/>
              </w:rPr>
              <w:t>ou le</w:t>
            </w:r>
            <w:r w:rsidRPr="00874CF9">
              <w:rPr>
                <w:rFonts w:ascii="Calibri" w:eastAsia="Arial" w:hAnsi="Calibri" w:cs="Arial"/>
                <w:color w:val="auto"/>
                <w:spacing w:val="-1"/>
                <w:szCs w:val="22"/>
                <w:lang w:val="en-AU"/>
              </w:rPr>
              <w:t>a</w:t>
            </w:r>
            <w:r w:rsidRPr="00874CF9">
              <w:rPr>
                <w:rFonts w:ascii="Calibri" w:eastAsia="Arial" w:hAnsi="Calibri" w:cs="Arial"/>
                <w:color w:val="auto"/>
                <w:spacing w:val="3"/>
                <w:szCs w:val="22"/>
                <w:lang w:val="en-AU"/>
              </w:rPr>
              <w:t>r</w:t>
            </w:r>
            <w:r w:rsidRPr="00874CF9">
              <w:rPr>
                <w:rFonts w:ascii="Calibri" w:eastAsia="Arial" w:hAnsi="Calibri" w:cs="Arial"/>
                <w:color w:val="auto"/>
                <w:spacing w:val="-10"/>
                <w:szCs w:val="22"/>
                <w:lang w:val="en-AU"/>
              </w:rPr>
              <w:t>n, what were the challenges</w:t>
            </w:r>
            <w:r w:rsidRPr="00874CF9">
              <w:rPr>
                <w:rFonts w:ascii="Calibri" w:eastAsia="Arial" w:hAnsi="Calibri" w:cs="Arial"/>
                <w:color w:val="auto"/>
                <w:szCs w:val="22"/>
                <w:lang w:val="en-AU"/>
              </w:rPr>
              <w: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4"/>
                <w:szCs w:val="22"/>
                <w:lang w:val="en-AU"/>
              </w:rPr>
              <w:t>P</w:t>
            </w:r>
            <w:r w:rsidRPr="00874CF9">
              <w:rPr>
                <w:rFonts w:ascii="Calibri" w:eastAsia="Arial" w:hAnsi="Calibri" w:cs="Arial"/>
                <w:b/>
                <w:bCs/>
                <w:color w:val="auto"/>
                <w:spacing w:val="1"/>
                <w:szCs w:val="22"/>
                <w:lang w:val="en-AU"/>
              </w:rPr>
              <w:t>a</w:t>
            </w:r>
            <w:r w:rsidRPr="00874CF9">
              <w:rPr>
                <w:rFonts w:ascii="Calibri" w:eastAsia="Arial" w:hAnsi="Calibri" w:cs="Arial"/>
                <w:b/>
                <w:bCs/>
                <w:color w:val="auto"/>
                <w:spacing w:val="9"/>
                <w:szCs w:val="22"/>
                <w:lang w:val="en-AU"/>
              </w:rPr>
              <w:t>r</w:t>
            </w:r>
            <w:r w:rsidRPr="00874CF9">
              <w:rPr>
                <w:rFonts w:ascii="Calibri" w:eastAsia="Arial" w:hAnsi="Calibri" w:cs="Arial"/>
                <w:b/>
                <w:bCs/>
                <w:color w:val="auto"/>
                <w:spacing w:val="2"/>
                <w:szCs w:val="22"/>
                <w:lang w:val="en-AU"/>
              </w:rPr>
              <w:t>t</w:t>
            </w:r>
            <w:r w:rsidRPr="00874CF9">
              <w:rPr>
                <w:rFonts w:ascii="Calibri" w:eastAsia="Arial" w:hAnsi="Calibri" w:cs="Arial"/>
                <w:b/>
                <w:bCs/>
                <w:color w:val="auto"/>
                <w:spacing w:val="1"/>
                <w:szCs w:val="22"/>
                <w:lang w:val="en-AU"/>
              </w:rPr>
              <w:t>n</w:t>
            </w:r>
            <w:r w:rsidRPr="00874CF9">
              <w:rPr>
                <w:rFonts w:ascii="Calibri" w:eastAsia="Arial" w:hAnsi="Calibri" w:cs="Arial"/>
                <w:b/>
                <w:bCs/>
                <w:color w:val="auto"/>
                <w:szCs w:val="22"/>
                <w:lang w:val="en-AU"/>
              </w:rPr>
              <w:t>e</w:t>
            </w:r>
            <w:r w:rsidRPr="00874CF9">
              <w:rPr>
                <w:rFonts w:ascii="Calibri" w:eastAsia="Arial" w:hAnsi="Calibri" w:cs="Arial"/>
                <w:b/>
                <w:bCs/>
                <w:color w:val="auto"/>
                <w:spacing w:val="2"/>
                <w:szCs w:val="22"/>
                <w:lang w:val="en-AU"/>
              </w:rPr>
              <w:t>r</w:t>
            </w:r>
            <w:r w:rsidRPr="00874CF9">
              <w:rPr>
                <w:rFonts w:ascii="Calibri" w:eastAsia="Arial" w:hAnsi="Calibri" w:cs="Arial"/>
                <w:b/>
                <w:bCs/>
                <w:color w:val="auto"/>
                <w:spacing w:val="-2"/>
                <w:szCs w:val="22"/>
                <w:lang w:val="en-AU"/>
              </w:rPr>
              <w:t>s</w:t>
            </w:r>
            <w:r w:rsidRPr="00874CF9">
              <w:rPr>
                <w:rFonts w:ascii="Calibri" w:eastAsia="Arial" w:hAnsi="Calibri" w:cs="Arial"/>
                <w:b/>
                <w:bCs/>
                <w:color w:val="auto"/>
                <w:spacing w:val="-1"/>
                <w:szCs w:val="22"/>
                <w:lang w:val="en-AU"/>
              </w:rPr>
              <w:t>hi</w:t>
            </w:r>
            <w:r w:rsidRPr="00874CF9">
              <w:rPr>
                <w:rFonts w:ascii="Calibri" w:eastAsia="Arial" w:hAnsi="Calibri" w:cs="Arial"/>
                <w:b/>
                <w:bCs/>
                <w:color w:val="auto"/>
                <w:spacing w:val="1"/>
                <w:szCs w:val="22"/>
                <w:lang w:val="en-AU"/>
              </w:rPr>
              <w:t>p</w:t>
            </w:r>
            <w:r w:rsidRPr="00874CF9">
              <w:rPr>
                <w:rFonts w:ascii="Calibri" w:eastAsia="Arial" w:hAnsi="Calibri" w:cs="Arial"/>
                <w:b/>
                <w:bCs/>
                <w:color w:val="auto"/>
                <w:szCs w:val="22"/>
                <w:lang w:val="en-AU"/>
              </w:rPr>
              <w:t>s</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2"/>
                <w:szCs w:val="22"/>
                <w:lang w:val="en-AU"/>
              </w:rPr>
              <w:t xml:space="preserve">Did you have project partners </w:t>
            </w:r>
            <w:r w:rsidRPr="00874CF9">
              <w:rPr>
                <w:rFonts w:ascii="Calibri" w:eastAsia="Arial" w:hAnsi="Calibri" w:cs="Arial"/>
                <w:color w:val="auto"/>
                <w:spacing w:val="-1"/>
                <w:szCs w:val="22"/>
                <w:lang w:val="en-AU"/>
              </w:rPr>
              <w:t>su</w:t>
            </w:r>
            <w:r w:rsidRPr="00874CF9">
              <w:rPr>
                <w:rFonts w:ascii="Calibri" w:eastAsia="Arial" w:hAnsi="Calibri" w:cs="Arial"/>
                <w:color w:val="auto"/>
                <w:spacing w:val="2"/>
                <w:szCs w:val="22"/>
                <w:lang w:val="en-AU"/>
              </w:rPr>
              <w:t>c</w:t>
            </w:r>
            <w:r w:rsidRPr="00874CF9">
              <w:rPr>
                <w:rFonts w:ascii="Calibri" w:eastAsia="Arial" w:hAnsi="Calibri" w:cs="Arial"/>
                <w:color w:val="auto"/>
                <w:szCs w:val="22"/>
                <w:lang w:val="en-AU"/>
              </w:rPr>
              <w:t xml:space="preserve">h </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s community organisations</w:t>
            </w:r>
            <w:r w:rsidRPr="00874CF9">
              <w:rPr>
                <w:rFonts w:ascii="Calibri" w:eastAsia="Arial" w:hAnsi="Calibri" w:cs="Arial"/>
                <w:color w:val="auto"/>
                <w:spacing w:val="-2"/>
                <w:szCs w:val="22"/>
                <w:lang w:val="en-AU"/>
              </w:rPr>
              <w:t xml:space="preserve">, public </w:t>
            </w:r>
            <w:r w:rsidRPr="00874CF9">
              <w:rPr>
                <w:rFonts w:ascii="Calibri" w:eastAsia="Arial" w:hAnsi="Calibri" w:cs="Arial"/>
                <w:color w:val="auto"/>
                <w:spacing w:val="-2"/>
                <w:szCs w:val="22"/>
                <w:lang w:val="en-AU"/>
              </w:rPr>
              <w:lastRenderedPageBreak/>
              <w:t>healthcare providers</w:t>
            </w:r>
            <w:r w:rsidRPr="00874CF9">
              <w:rPr>
                <w:rFonts w:ascii="Calibri" w:eastAsia="Arial" w:hAnsi="Calibri" w:cs="Arial"/>
                <w:color w:val="auto"/>
                <w:szCs w:val="22"/>
                <w:lang w:val="en-AU"/>
              </w:rPr>
              <w: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1"/>
                <w:szCs w:val="22"/>
                <w:lang w:val="en-AU"/>
              </w:rPr>
              <w:lastRenderedPageBreak/>
              <w:t>Implementation S</w:t>
            </w:r>
            <w:r w:rsidRPr="00874CF9">
              <w:rPr>
                <w:rFonts w:ascii="Calibri" w:eastAsia="Arial" w:hAnsi="Calibri" w:cs="Arial"/>
                <w:b/>
                <w:bCs/>
                <w:color w:val="auto"/>
                <w:spacing w:val="1"/>
                <w:szCs w:val="22"/>
                <w:lang w:val="en-AU"/>
              </w:rPr>
              <w:t>ite</w:t>
            </w:r>
            <w:r w:rsidRPr="00874CF9">
              <w:rPr>
                <w:rFonts w:ascii="Calibri" w:eastAsia="Arial" w:hAnsi="Calibri" w:cs="Arial"/>
                <w:b/>
                <w:bCs/>
                <w:color w:val="auto"/>
                <w:szCs w:val="22"/>
                <w:lang w:val="en-AU"/>
              </w:rPr>
              <w:t>s</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W</w:t>
            </w:r>
            <w:r w:rsidRPr="00874CF9">
              <w:rPr>
                <w:rFonts w:ascii="Calibri" w:eastAsia="Arial" w:hAnsi="Calibri" w:cs="Arial"/>
                <w:color w:val="auto"/>
                <w:szCs w:val="22"/>
                <w:lang w:val="en-AU"/>
              </w:rPr>
              <w:t>he</w:t>
            </w:r>
            <w:r w:rsidRPr="00874CF9">
              <w:rPr>
                <w:rFonts w:ascii="Calibri" w:eastAsia="Arial" w:hAnsi="Calibri" w:cs="Arial"/>
                <w:color w:val="auto"/>
                <w:spacing w:val="-1"/>
                <w:szCs w:val="22"/>
                <w:lang w:val="en-AU"/>
              </w:rPr>
              <w:t>r</w:t>
            </w:r>
            <w:r w:rsidRPr="00874CF9">
              <w:rPr>
                <w:rFonts w:ascii="Calibri" w:eastAsia="Arial" w:hAnsi="Calibri" w:cs="Arial"/>
                <w:color w:val="auto"/>
                <w:szCs w:val="22"/>
                <w:lang w:val="en-AU"/>
              </w:rPr>
              <w:t>e</w:t>
            </w:r>
            <w:r w:rsidRPr="00874CF9">
              <w:rPr>
                <w:rFonts w:ascii="Calibri" w:eastAsia="Arial" w:hAnsi="Calibri" w:cs="Arial"/>
                <w:color w:val="auto"/>
                <w:spacing w:val="-2"/>
                <w:szCs w:val="22"/>
                <w:lang w:val="en-AU"/>
              </w:rPr>
              <w:t xml:space="preserve"> </w:t>
            </w:r>
            <w:r w:rsidRPr="00874CF9">
              <w:rPr>
                <w:rFonts w:ascii="Calibri" w:eastAsia="Arial" w:hAnsi="Calibri" w:cs="Arial"/>
                <w:color w:val="auto"/>
                <w:spacing w:val="-1"/>
                <w:szCs w:val="22"/>
                <w:lang w:val="en-AU"/>
              </w:rPr>
              <w:t>was</w:t>
            </w:r>
            <w:r w:rsidRPr="00874CF9">
              <w:rPr>
                <w:rFonts w:ascii="Calibri" w:eastAsia="Arial" w:hAnsi="Calibri" w:cs="Arial"/>
                <w:color w:val="auto"/>
                <w:szCs w:val="22"/>
                <w:lang w:val="en-AU"/>
              </w:rPr>
              <w:t xml:space="preserve"> </w:t>
            </w:r>
            <w:r w:rsidRPr="00874CF9">
              <w:rPr>
                <w:rFonts w:ascii="Calibri" w:eastAsia="Arial" w:hAnsi="Calibri" w:cs="Arial"/>
                <w:color w:val="auto"/>
                <w:spacing w:val="1"/>
                <w:szCs w:val="22"/>
                <w:lang w:val="en-AU"/>
              </w:rPr>
              <w:t>the</w:t>
            </w:r>
            <w:r w:rsidRPr="00874CF9">
              <w:rPr>
                <w:rFonts w:ascii="Calibri" w:eastAsia="Arial" w:hAnsi="Calibri" w:cs="Arial"/>
                <w:color w:val="auto"/>
                <w:spacing w:val="-1"/>
                <w:szCs w:val="22"/>
                <w:lang w:val="en-AU"/>
              </w:rPr>
              <w:t xml:space="preserve"> project i</w:t>
            </w:r>
            <w:r w:rsidRPr="00874CF9">
              <w:rPr>
                <w:rFonts w:ascii="Calibri" w:eastAsia="Arial" w:hAnsi="Calibri" w:cs="Arial"/>
                <w:color w:val="auto"/>
                <w:szCs w:val="22"/>
                <w:lang w:val="en-AU"/>
              </w:rPr>
              <w:t>mpleme</w:t>
            </w:r>
            <w:r w:rsidRPr="00874CF9">
              <w:rPr>
                <w:rFonts w:ascii="Calibri" w:eastAsia="Arial" w:hAnsi="Calibri" w:cs="Arial"/>
                <w:color w:val="auto"/>
                <w:spacing w:val="-2"/>
                <w:szCs w:val="22"/>
                <w:lang w:val="en-AU"/>
              </w:rPr>
              <w:t>nt</w:t>
            </w:r>
            <w:r w:rsidRPr="00874CF9">
              <w:rPr>
                <w:rFonts w:ascii="Calibri" w:eastAsia="Arial" w:hAnsi="Calibri" w:cs="Arial"/>
                <w:color w:val="auto"/>
                <w:szCs w:val="22"/>
                <w:lang w:val="en-AU"/>
              </w:rPr>
              <w:t>e</w:t>
            </w:r>
            <w:r w:rsidRPr="00874CF9">
              <w:rPr>
                <w:rFonts w:ascii="Calibri" w:eastAsia="Arial" w:hAnsi="Calibri" w:cs="Arial"/>
                <w:color w:val="auto"/>
                <w:spacing w:val="-3"/>
                <w:szCs w:val="22"/>
                <w:lang w:val="en-AU"/>
              </w:rPr>
              <w:t>d</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Provide d</w:t>
            </w:r>
            <w:r w:rsidRPr="00874CF9">
              <w:rPr>
                <w:rFonts w:ascii="Calibri" w:eastAsia="Arial" w:hAnsi="Calibri" w:cs="Arial"/>
                <w:color w:val="auto"/>
                <w:spacing w:val="-2"/>
                <w:szCs w:val="22"/>
                <w:lang w:val="en-AU"/>
              </w:rPr>
              <w:t>e</w:t>
            </w:r>
            <w:r w:rsidRPr="00874CF9">
              <w:rPr>
                <w:rFonts w:ascii="Calibri" w:eastAsia="Arial" w:hAnsi="Calibri" w:cs="Arial"/>
                <w:color w:val="auto"/>
                <w:spacing w:val="2"/>
                <w:szCs w:val="22"/>
                <w:lang w:val="en-AU"/>
              </w:rPr>
              <w:t>t</w:t>
            </w:r>
            <w:r w:rsidRPr="00874CF9">
              <w:rPr>
                <w:rFonts w:ascii="Calibri" w:eastAsia="Arial" w:hAnsi="Calibri" w:cs="Arial"/>
                <w:color w:val="auto"/>
                <w:spacing w:val="-1"/>
                <w:szCs w:val="22"/>
                <w:lang w:val="en-AU"/>
              </w:rPr>
              <w:t>ail</w:t>
            </w:r>
            <w:r w:rsidRPr="00874CF9">
              <w:rPr>
                <w:rFonts w:ascii="Calibri" w:eastAsia="Arial" w:hAnsi="Calibri" w:cs="Arial"/>
                <w:color w:val="auto"/>
                <w:szCs w:val="22"/>
                <w:lang w:val="en-AU"/>
              </w:rPr>
              <w:t>s</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2"/>
                <w:szCs w:val="22"/>
                <w:lang w:val="en-AU"/>
              </w:rPr>
              <w:t>o</w:t>
            </w:r>
            <w:r w:rsidRPr="00874CF9">
              <w:rPr>
                <w:rFonts w:ascii="Calibri" w:eastAsia="Arial" w:hAnsi="Calibri" w:cs="Arial"/>
                <w:color w:val="auto"/>
                <w:szCs w:val="22"/>
                <w:lang w:val="en-AU"/>
              </w:rPr>
              <w:t>f</w:t>
            </w:r>
            <w:r w:rsidRPr="00874CF9">
              <w:rPr>
                <w:rFonts w:ascii="Calibri" w:eastAsia="Arial" w:hAnsi="Calibri" w:cs="Arial"/>
                <w:color w:val="auto"/>
                <w:spacing w:val="-1"/>
                <w:szCs w:val="22"/>
                <w:lang w:val="en-AU"/>
              </w:rPr>
              <w:t xml:space="preserve"> h</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s</w:t>
            </w:r>
            <w:r w:rsidRPr="00874CF9">
              <w:rPr>
                <w:rFonts w:ascii="Calibri" w:eastAsia="Arial" w:hAnsi="Calibri" w:cs="Arial"/>
                <w:color w:val="auto"/>
                <w:szCs w:val="22"/>
                <w:lang w:val="en-AU"/>
              </w:rPr>
              <w:t>p</w:t>
            </w:r>
            <w:r w:rsidRPr="00874CF9">
              <w:rPr>
                <w:rFonts w:ascii="Calibri" w:eastAsia="Arial" w:hAnsi="Calibri" w:cs="Arial"/>
                <w:color w:val="auto"/>
                <w:spacing w:val="-1"/>
                <w:szCs w:val="22"/>
                <w:lang w:val="en-AU"/>
              </w:rPr>
              <w:t>i</w:t>
            </w:r>
            <w:r w:rsidRPr="00874CF9">
              <w:rPr>
                <w:rFonts w:ascii="Calibri" w:eastAsia="Arial" w:hAnsi="Calibri" w:cs="Arial"/>
                <w:color w:val="auto"/>
                <w:spacing w:val="2"/>
                <w:szCs w:val="22"/>
                <w:lang w:val="en-AU"/>
              </w:rPr>
              <w:t>t</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l</w:t>
            </w:r>
            <w:r w:rsidRPr="00874CF9">
              <w:rPr>
                <w:rFonts w:ascii="Calibri" w:eastAsia="Arial" w:hAnsi="Calibri" w:cs="Arial"/>
                <w:color w:val="auto"/>
                <w:spacing w:val="-1"/>
                <w:szCs w:val="22"/>
                <w:lang w:val="en-AU"/>
              </w:rPr>
              <w:t>s</w:t>
            </w:r>
            <w:r w:rsidRPr="00874CF9">
              <w:rPr>
                <w:rFonts w:ascii="Calibri" w:eastAsia="Arial" w:hAnsi="Calibri" w:cs="Arial"/>
                <w:color w:val="auto"/>
                <w:szCs w:val="22"/>
                <w:lang w:val="en-AU"/>
              </w:rPr>
              <w: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2"/>
                <w:szCs w:val="22"/>
                <w:lang w:val="en-AU"/>
              </w:rPr>
              <w:t>R</w:t>
            </w:r>
            <w:r w:rsidRPr="00874CF9">
              <w:rPr>
                <w:rFonts w:ascii="Calibri" w:eastAsia="Arial" w:hAnsi="Calibri" w:cs="Arial"/>
                <w:b/>
                <w:bCs/>
                <w:color w:val="auto"/>
                <w:spacing w:val="-1"/>
                <w:szCs w:val="22"/>
                <w:lang w:val="en-AU"/>
              </w:rPr>
              <w:t>e</w:t>
            </w:r>
            <w:r w:rsidRPr="00874CF9">
              <w:rPr>
                <w:rFonts w:ascii="Calibri" w:eastAsia="Arial" w:hAnsi="Calibri" w:cs="Arial"/>
                <w:b/>
                <w:bCs/>
                <w:color w:val="auto"/>
                <w:spacing w:val="1"/>
                <w:szCs w:val="22"/>
                <w:lang w:val="en-AU"/>
              </w:rPr>
              <w:t>f</w:t>
            </w:r>
            <w:r w:rsidRPr="00874CF9">
              <w:rPr>
                <w:rFonts w:ascii="Calibri" w:eastAsia="Arial" w:hAnsi="Calibri" w:cs="Arial"/>
                <w:b/>
                <w:bCs/>
                <w:color w:val="auto"/>
                <w:szCs w:val="22"/>
                <w:lang w:val="en-AU"/>
              </w:rPr>
              <w:t>eren</w:t>
            </w:r>
            <w:r w:rsidRPr="00874CF9">
              <w:rPr>
                <w:rFonts w:ascii="Calibri" w:eastAsia="Arial" w:hAnsi="Calibri" w:cs="Arial"/>
                <w:b/>
                <w:bCs/>
                <w:color w:val="auto"/>
                <w:spacing w:val="2"/>
                <w:szCs w:val="22"/>
                <w:lang w:val="en-AU"/>
              </w:rPr>
              <w:t>c</w:t>
            </w:r>
            <w:r w:rsidRPr="00874CF9">
              <w:rPr>
                <w:rFonts w:ascii="Calibri" w:eastAsia="Arial" w:hAnsi="Calibri" w:cs="Arial"/>
                <w:b/>
                <w:bCs/>
                <w:color w:val="auto"/>
                <w:spacing w:val="1"/>
                <w:szCs w:val="22"/>
                <w:lang w:val="en-AU"/>
              </w:rPr>
              <w:t>e</w:t>
            </w:r>
            <w:r w:rsidRPr="00874CF9">
              <w:rPr>
                <w:rFonts w:ascii="Calibri" w:eastAsia="Arial" w:hAnsi="Calibri" w:cs="Arial"/>
                <w:b/>
                <w:bCs/>
                <w:color w:val="auto"/>
                <w:szCs w:val="22"/>
                <w:lang w:val="en-AU"/>
              </w:rPr>
              <w:t>s</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W</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3"/>
                <w:szCs w:val="22"/>
                <w:lang w:val="en-AU"/>
              </w:rPr>
              <w:t xml:space="preserve"> </w:t>
            </w:r>
            <w:r w:rsidRPr="00874CF9">
              <w:rPr>
                <w:rFonts w:ascii="Calibri" w:eastAsia="Arial" w:hAnsi="Calibri" w:cs="Arial"/>
                <w:color w:val="auto"/>
                <w:spacing w:val="-1"/>
                <w:szCs w:val="22"/>
                <w:lang w:val="en-AU"/>
              </w:rPr>
              <w:t>r</w:t>
            </w:r>
            <w:r w:rsidRPr="00874CF9">
              <w:rPr>
                <w:rFonts w:ascii="Calibri" w:eastAsia="Arial" w:hAnsi="Calibri" w:cs="Arial"/>
                <w:color w:val="auto"/>
                <w:spacing w:val="-2"/>
                <w:szCs w:val="22"/>
                <w:lang w:val="en-AU"/>
              </w:rPr>
              <w:t>e</w:t>
            </w:r>
            <w:r w:rsidRPr="00874CF9">
              <w:rPr>
                <w:rFonts w:ascii="Calibri" w:eastAsia="Arial" w:hAnsi="Calibri" w:cs="Arial"/>
                <w:color w:val="auto"/>
                <w:spacing w:val="-1"/>
                <w:szCs w:val="22"/>
                <w:lang w:val="en-AU"/>
              </w:rPr>
              <w:t>f</w:t>
            </w:r>
            <w:r w:rsidRPr="00874CF9">
              <w:rPr>
                <w:rFonts w:ascii="Calibri" w:eastAsia="Arial" w:hAnsi="Calibri" w:cs="Arial"/>
                <w:color w:val="auto"/>
                <w:szCs w:val="22"/>
                <w:lang w:val="en-AU"/>
              </w:rPr>
              <w:t>e</w:t>
            </w:r>
            <w:r w:rsidRPr="00874CF9">
              <w:rPr>
                <w:rFonts w:ascii="Calibri" w:eastAsia="Arial" w:hAnsi="Calibri" w:cs="Arial"/>
                <w:color w:val="auto"/>
                <w:spacing w:val="-1"/>
                <w:szCs w:val="22"/>
                <w:lang w:val="en-AU"/>
              </w:rPr>
              <w:t>r</w:t>
            </w:r>
            <w:r w:rsidRPr="00874CF9">
              <w:rPr>
                <w:rFonts w:ascii="Calibri" w:eastAsia="Arial" w:hAnsi="Calibri" w:cs="Arial"/>
                <w:color w:val="auto"/>
                <w:szCs w:val="22"/>
                <w:lang w:val="en-AU"/>
              </w:rPr>
              <w:t>e</w:t>
            </w:r>
            <w:r w:rsidRPr="00874CF9">
              <w:rPr>
                <w:rFonts w:ascii="Calibri" w:eastAsia="Arial" w:hAnsi="Calibri" w:cs="Arial"/>
                <w:color w:val="auto"/>
                <w:spacing w:val="-1"/>
                <w:szCs w:val="22"/>
                <w:lang w:val="en-AU"/>
              </w:rPr>
              <w:t>n</w:t>
            </w:r>
            <w:r w:rsidRPr="00874CF9">
              <w:rPr>
                <w:rFonts w:ascii="Calibri" w:eastAsia="Arial" w:hAnsi="Calibri" w:cs="Arial"/>
                <w:color w:val="auto"/>
                <w:spacing w:val="3"/>
                <w:szCs w:val="22"/>
                <w:lang w:val="en-AU"/>
              </w:rPr>
              <w:t>c</w:t>
            </w:r>
            <w:r w:rsidRPr="00874CF9">
              <w:rPr>
                <w:rFonts w:ascii="Calibri" w:eastAsia="Arial" w:hAnsi="Calibri" w:cs="Arial"/>
                <w:color w:val="auto"/>
                <w:szCs w:val="22"/>
                <w:lang w:val="en-AU"/>
              </w:rPr>
              <w:t>es</w:t>
            </w:r>
            <w:r w:rsidRPr="00874CF9">
              <w:rPr>
                <w:rFonts w:ascii="Calibri" w:eastAsia="Arial" w:hAnsi="Calibri" w:cs="Arial"/>
                <w:color w:val="auto"/>
                <w:spacing w:val="-1"/>
                <w:szCs w:val="22"/>
                <w:lang w:val="en-AU"/>
              </w:rPr>
              <w:t xml:space="preserve"> d</w:t>
            </w:r>
            <w:r w:rsidRPr="00874CF9">
              <w:rPr>
                <w:rFonts w:ascii="Calibri" w:eastAsia="Arial" w:hAnsi="Calibri" w:cs="Arial"/>
                <w:color w:val="auto"/>
                <w:szCs w:val="22"/>
                <w:lang w:val="en-AU"/>
              </w:rPr>
              <w:t xml:space="preserve">id </w:t>
            </w:r>
            <w:r w:rsidRPr="00874CF9">
              <w:rPr>
                <w:rFonts w:ascii="Calibri" w:eastAsia="Arial" w:hAnsi="Calibri" w:cs="Arial"/>
                <w:color w:val="auto"/>
                <w:spacing w:val="-3"/>
                <w:szCs w:val="22"/>
                <w:lang w:val="en-AU"/>
              </w:rPr>
              <w:t>y</w:t>
            </w:r>
            <w:r w:rsidRPr="00874CF9">
              <w:rPr>
                <w:rFonts w:ascii="Calibri" w:eastAsia="Arial" w:hAnsi="Calibri" w:cs="Arial"/>
                <w:color w:val="auto"/>
                <w:szCs w:val="22"/>
                <w:lang w:val="en-AU"/>
              </w:rPr>
              <w:t xml:space="preserve">ou </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 xml:space="preserve">se </w:t>
            </w:r>
            <w:r w:rsidRPr="00874CF9">
              <w:rPr>
                <w:rFonts w:ascii="Calibri" w:eastAsia="Arial" w:hAnsi="Calibri" w:cs="Arial"/>
                <w:color w:val="auto"/>
                <w:spacing w:val="-2"/>
                <w:szCs w:val="22"/>
                <w:lang w:val="en-AU"/>
              </w:rPr>
              <w:t>t</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 xml:space="preserve"> ba</w:t>
            </w:r>
            <w:r w:rsidRPr="00874CF9">
              <w:rPr>
                <w:rFonts w:ascii="Calibri" w:eastAsia="Arial" w:hAnsi="Calibri" w:cs="Arial"/>
                <w:color w:val="auto"/>
                <w:szCs w:val="22"/>
                <w:lang w:val="en-AU"/>
              </w:rPr>
              <w:t xml:space="preserve">se </w:t>
            </w:r>
            <w:r w:rsidRPr="00874CF9">
              <w:rPr>
                <w:rFonts w:ascii="Calibri" w:eastAsia="Arial" w:hAnsi="Calibri" w:cs="Arial"/>
                <w:color w:val="auto"/>
                <w:spacing w:val="-3"/>
                <w:szCs w:val="22"/>
                <w:lang w:val="en-AU"/>
              </w:rPr>
              <w:t>y</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 xml:space="preserve">r </w:t>
            </w:r>
            <w:r w:rsidRPr="00874CF9">
              <w:rPr>
                <w:rFonts w:ascii="Calibri" w:eastAsia="Arial" w:hAnsi="Calibri" w:cs="Arial"/>
                <w:color w:val="auto"/>
                <w:spacing w:val="-1"/>
                <w:szCs w:val="22"/>
                <w:lang w:val="en-AU"/>
              </w:rPr>
              <w:t>in</w:t>
            </w:r>
            <w:r w:rsidRPr="00874CF9">
              <w:rPr>
                <w:rFonts w:ascii="Calibri" w:eastAsia="Arial" w:hAnsi="Calibri" w:cs="Arial"/>
                <w:color w:val="auto"/>
                <w:szCs w:val="22"/>
                <w:lang w:val="en-AU"/>
              </w:rPr>
              <w:t>n</w:t>
            </w:r>
            <w:r w:rsidRPr="00874CF9">
              <w:rPr>
                <w:rFonts w:ascii="Calibri" w:eastAsia="Arial" w:hAnsi="Calibri" w:cs="Arial"/>
                <w:color w:val="auto"/>
                <w:spacing w:val="-4"/>
                <w:szCs w:val="22"/>
                <w:lang w:val="en-AU"/>
              </w:rPr>
              <w:t>o</w:t>
            </w:r>
            <w:r w:rsidRPr="00874CF9">
              <w:rPr>
                <w:rFonts w:ascii="Calibri" w:eastAsia="Arial" w:hAnsi="Calibri" w:cs="Arial"/>
                <w:color w:val="auto"/>
                <w:spacing w:val="-3"/>
                <w:szCs w:val="22"/>
                <w:lang w:val="en-AU"/>
              </w:rPr>
              <w:t>v</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1"/>
                <w:szCs w:val="22"/>
                <w:lang w:val="en-AU"/>
              </w:rPr>
              <w:t>i</w:t>
            </w:r>
            <w:r w:rsidRPr="00874CF9">
              <w:rPr>
                <w:rFonts w:ascii="Calibri" w:eastAsia="Arial" w:hAnsi="Calibri" w:cs="Arial"/>
                <w:color w:val="auto"/>
                <w:szCs w:val="22"/>
                <w:lang w:val="en-AU"/>
              </w:rPr>
              <w:t>on</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o</w:t>
            </w:r>
            <w:r w:rsidRPr="00874CF9">
              <w:rPr>
                <w:rFonts w:ascii="Calibri" w:eastAsia="Arial" w:hAnsi="Calibri" w:cs="Arial"/>
                <w:color w:val="auto"/>
                <w:spacing w:val="-10"/>
                <w:szCs w:val="22"/>
                <w:lang w:val="en-AU"/>
              </w:rPr>
              <w:t>n</w:t>
            </w:r>
            <w:r w:rsidRPr="00874CF9">
              <w:rPr>
                <w:rFonts w:ascii="Calibri" w:eastAsia="Arial" w:hAnsi="Calibri" w:cs="Arial"/>
                <w:color w:val="auto"/>
                <w:szCs w:val="22"/>
                <w:lang w:val="en-AU"/>
              </w:rPr>
              <w:t>? T</w:t>
            </w:r>
            <w:r w:rsidRPr="00874CF9">
              <w:rPr>
                <w:rFonts w:ascii="Calibri" w:eastAsia="Arial" w:hAnsi="Calibri" w:cs="Arial"/>
                <w:color w:val="auto"/>
                <w:spacing w:val="-1"/>
                <w:szCs w:val="22"/>
                <w:lang w:val="en-AU"/>
              </w:rPr>
              <w:t>h</w:t>
            </w:r>
            <w:r w:rsidRPr="00874CF9">
              <w:rPr>
                <w:rFonts w:ascii="Calibri" w:eastAsia="Arial" w:hAnsi="Calibri" w:cs="Arial"/>
                <w:color w:val="auto"/>
                <w:szCs w:val="22"/>
                <w:lang w:val="en-AU"/>
              </w:rPr>
              <w:t>is</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3"/>
                <w:szCs w:val="22"/>
                <w:lang w:val="en-AU"/>
              </w:rPr>
              <w:t>c</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 xml:space="preserve">ld be </w:t>
            </w:r>
            <w:r w:rsidRPr="00874CF9">
              <w:rPr>
                <w:rFonts w:ascii="Calibri" w:eastAsia="Arial" w:hAnsi="Calibri" w:cs="Arial"/>
                <w:color w:val="auto"/>
                <w:spacing w:val="-1"/>
                <w:szCs w:val="22"/>
                <w:lang w:val="en-AU"/>
              </w:rPr>
              <w:t>lin</w:t>
            </w:r>
            <w:r w:rsidRPr="00874CF9">
              <w:rPr>
                <w:rFonts w:ascii="Calibri" w:eastAsia="Arial" w:hAnsi="Calibri" w:cs="Arial"/>
                <w:color w:val="auto"/>
                <w:spacing w:val="-2"/>
                <w:szCs w:val="22"/>
                <w:lang w:val="en-AU"/>
              </w:rPr>
              <w:t>k</w:t>
            </w:r>
            <w:r w:rsidRPr="00874CF9">
              <w:rPr>
                <w:rFonts w:ascii="Calibri" w:eastAsia="Arial" w:hAnsi="Calibri" w:cs="Arial"/>
                <w:color w:val="auto"/>
                <w:szCs w:val="22"/>
                <w:lang w:val="en-AU"/>
              </w:rPr>
              <w:t>s</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2"/>
                <w:szCs w:val="22"/>
                <w:lang w:val="en-AU"/>
              </w:rPr>
              <w:t>t</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2"/>
                <w:szCs w:val="22"/>
                <w:lang w:val="en-AU"/>
              </w:rPr>
              <w:t>w</w:t>
            </w:r>
            <w:r w:rsidRPr="00874CF9">
              <w:rPr>
                <w:rFonts w:ascii="Calibri" w:eastAsia="Arial" w:hAnsi="Calibri" w:cs="Arial"/>
                <w:color w:val="auto"/>
                <w:szCs w:val="22"/>
                <w:lang w:val="en-AU"/>
              </w:rPr>
              <w:t xml:space="preserve">eb </w:t>
            </w:r>
            <w:r w:rsidRPr="00874CF9">
              <w:rPr>
                <w:rFonts w:ascii="Calibri" w:eastAsia="Arial" w:hAnsi="Calibri" w:cs="Arial"/>
                <w:color w:val="auto"/>
                <w:spacing w:val="-1"/>
                <w:szCs w:val="22"/>
                <w:lang w:val="en-AU"/>
              </w:rPr>
              <w:t>pa</w:t>
            </w:r>
            <w:r w:rsidRPr="00874CF9">
              <w:rPr>
                <w:rFonts w:ascii="Calibri" w:eastAsia="Arial" w:hAnsi="Calibri" w:cs="Arial"/>
                <w:color w:val="auto"/>
                <w:szCs w:val="22"/>
                <w:lang w:val="en-AU"/>
              </w:rPr>
              <w:t>ge</w:t>
            </w:r>
            <w:r w:rsidRPr="00874CF9">
              <w:rPr>
                <w:rFonts w:ascii="Calibri" w:eastAsia="Arial" w:hAnsi="Calibri" w:cs="Arial"/>
                <w:color w:val="auto"/>
                <w:spacing w:val="-1"/>
                <w:szCs w:val="22"/>
                <w:lang w:val="en-AU"/>
              </w:rPr>
              <w:t>s</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d</w:t>
            </w:r>
            <w:r w:rsidRPr="00874CF9">
              <w:rPr>
                <w:rFonts w:ascii="Calibri" w:eastAsia="Arial" w:hAnsi="Calibri" w:cs="Arial"/>
                <w:color w:val="auto"/>
                <w:spacing w:val="1"/>
                <w:szCs w:val="22"/>
                <w:lang w:val="en-AU"/>
              </w:rPr>
              <w:t>oc</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me</w:t>
            </w:r>
            <w:r w:rsidRPr="00874CF9">
              <w:rPr>
                <w:rFonts w:ascii="Calibri" w:eastAsia="Arial" w:hAnsi="Calibri" w:cs="Arial"/>
                <w:color w:val="auto"/>
                <w:spacing w:val="-2"/>
                <w:szCs w:val="22"/>
                <w:lang w:val="en-AU"/>
              </w:rPr>
              <w:t>n</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s</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1"/>
                <w:szCs w:val="22"/>
                <w:lang w:val="en-AU"/>
              </w:rPr>
              <w:t>t</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3"/>
                <w:szCs w:val="22"/>
                <w:lang w:val="en-AU"/>
              </w:rPr>
              <w:t>c</w:t>
            </w:r>
            <w:r w:rsidRPr="00874CF9">
              <w:rPr>
                <w:rFonts w:ascii="Calibri" w:eastAsia="Arial" w:hAnsi="Calibri" w:cs="Arial"/>
                <w:color w:val="auto"/>
                <w:szCs w:val="22"/>
                <w:lang w:val="en-AU"/>
              </w:rPr>
              <w:t>o</w:t>
            </w:r>
            <w:r w:rsidRPr="00874CF9">
              <w:rPr>
                <w:rFonts w:ascii="Calibri" w:eastAsia="Arial" w:hAnsi="Calibri" w:cs="Arial"/>
                <w:color w:val="auto"/>
                <w:spacing w:val="-2"/>
                <w:szCs w:val="22"/>
                <w:lang w:val="en-AU"/>
              </w:rPr>
              <w:t>n</w:t>
            </w:r>
            <w:r w:rsidRPr="00874CF9">
              <w:rPr>
                <w:rFonts w:ascii="Calibri" w:eastAsia="Arial" w:hAnsi="Calibri" w:cs="Arial"/>
                <w:color w:val="auto"/>
                <w:spacing w:val="2"/>
                <w:szCs w:val="22"/>
                <w:lang w:val="en-AU"/>
              </w:rPr>
              <w:t>t</w:t>
            </w:r>
            <w:r w:rsidRPr="00874CF9">
              <w:rPr>
                <w:rFonts w:ascii="Calibri" w:eastAsia="Arial" w:hAnsi="Calibri" w:cs="Arial"/>
                <w:color w:val="auto"/>
                <w:spacing w:val="-1"/>
                <w:szCs w:val="22"/>
                <w:lang w:val="en-AU"/>
              </w:rPr>
              <w:t>ai</w:t>
            </w:r>
            <w:r w:rsidRPr="00874CF9">
              <w:rPr>
                <w:rFonts w:ascii="Calibri" w:eastAsia="Arial" w:hAnsi="Calibri" w:cs="Arial"/>
                <w:color w:val="auto"/>
                <w:szCs w:val="22"/>
                <w:lang w:val="en-AU"/>
              </w:rPr>
              <w:t>n</w:t>
            </w:r>
            <w:r w:rsidRPr="00874CF9">
              <w:rPr>
                <w:rFonts w:ascii="Calibri" w:eastAsia="Arial" w:hAnsi="Calibri" w:cs="Arial"/>
                <w:color w:val="auto"/>
                <w:spacing w:val="-1"/>
                <w:szCs w:val="22"/>
                <w:lang w:val="en-AU"/>
              </w:rPr>
              <w:t xml:space="preserve"> r</w:t>
            </w:r>
            <w:r w:rsidRPr="00874CF9">
              <w:rPr>
                <w:rFonts w:ascii="Calibri" w:eastAsia="Arial" w:hAnsi="Calibri" w:cs="Arial"/>
                <w:color w:val="auto"/>
                <w:szCs w:val="22"/>
                <w:lang w:val="en-AU"/>
              </w:rPr>
              <w:t>eso</w:t>
            </w:r>
            <w:r w:rsidRPr="00874CF9">
              <w:rPr>
                <w:rFonts w:ascii="Calibri" w:eastAsia="Arial" w:hAnsi="Calibri" w:cs="Arial"/>
                <w:color w:val="auto"/>
                <w:spacing w:val="-1"/>
                <w:szCs w:val="22"/>
                <w:lang w:val="en-AU"/>
              </w:rPr>
              <w:t>ur</w:t>
            </w:r>
            <w:r w:rsidRPr="00874CF9">
              <w:rPr>
                <w:rFonts w:ascii="Calibri" w:eastAsia="Arial" w:hAnsi="Calibri" w:cs="Arial"/>
                <w:color w:val="auto"/>
                <w:spacing w:val="3"/>
                <w:szCs w:val="22"/>
                <w:lang w:val="en-AU"/>
              </w:rPr>
              <w:t>c</w:t>
            </w:r>
            <w:r w:rsidRPr="00874CF9">
              <w:rPr>
                <w:rFonts w:ascii="Calibri" w:eastAsia="Arial" w:hAnsi="Calibri" w:cs="Arial"/>
                <w:color w:val="auto"/>
                <w:szCs w:val="22"/>
                <w:lang w:val="en-AU"/>
              </w:rPr>
              <w:t xml:space="preserve">es </w:t>
            </w:r>
            <w:r w:rsidRPr="00874CF9">
              <w:rPr>
                <w:rFonts w:ascii="Calibri" w:eastAsia="Arial" w:hAnsi="Calibri" w:cs="Arial"/>
                <w:color w:val="auto"/>
                <w:spacing w:val="-1"/>
                <w:szCs w:val="22"/>
                <w:lang w:val="en-AU"/>
              </w:rPr>
              <w:t>f</w:t>
            </w:r>
            <w:r w:rsidRPr="00874CF9">
              <w:rPr>
                <w:rFonts w:ascii="Calibri" w:eastAsia="Arial" w:hAnsi="Calibri" w:cs="Arial"/>
                <w:color w:val="auto"/>
                <w:szCs w:val="22"/>
                <w:lang w:val="en-AU"/>
              </w:rPr>
              <w:t>or</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 xml:space="preserve">he </w:t>
            </w:r>
            <w:r w:rsidRPr="00874CF9">
              <w:rPr>
                <w:rFonts w:ascii="Calibri" w:eastAsia="Arial" w:hAnsi="Calibri" w:cs="Arial"/>
                <w:color w:val="auto"/>
                <w:spacing w:val="-1"/>
                <w:szCs w:val="22"/>
                <w:lang w:val="en-AU"/>
              </w:rPr>
              <w:t>project</w:t>
            </w:r>
            <w:r w:rsidRPr="00874CF9">
              <w:rPr>
                <w:rFonts w:ascii="Calibri" w:eastAsia="Arial" w:hAnsi="Calibri" w:cs="Arial"/>
                <w:color w:val="auto"/>
                <w:szCs w:val="22"/>
                <w:lang w:val="en-AU"/>
              </w:rPr>
              <w:t>,</w:t>
            </w:r>
            <w:r w:rsidRPr="00874CF9">
              <w:rPr>
                <w:rFonts w:ascii="Calibri" w:eastAsia="Arial" w:hAnsi="Calibri" w:cs="Arial"/>
                <w:color w:val="auto"/>
                <w:spacing w:val="-2"/>
                <w:szCs w:val="22"/>
                <w:lang w:val="en-AU"/>
              </w:rPr>
              <w:t xml:space="preserve"> </w:t>
            </w:r>
            <w:r w:rsidRPr="00874CF9">
              <w:rPr>
                <w:rFonts w:ascii="Calibri" w:eastAsia="Arial" w:hAnsi="Calibri" w:cs="Arial"/>
                <w:color w:val="auto"/>
                <w:spacing w:val="-1"/>
                <w:szCs w:val="22"/>
                <w:lang w:val="en-AU"/>
              </w:rPr>
              <w:t>pu</w:t>
            </w:r>
            <w:r w:rsidRPr="00874CF9">
              <w:rPr>
                <w:rFonts w:ascii="Calibri" w:eastAsia="Arial" w:hAnsi="Calibri" w:cs="Arial"/>
                <w:color w:val="auto"/>
                <w:szCs w:val="22"/>
                <w:lang w:val="en-AU"/>
              </w:rPr>
              <w:t>b</w:t>
            </w:r>
            <w:r w:rsidRPr="00874CF9">
              <w:rPr>
                <w:rFonts w:ascii="Calibri" w:eastAsia="Arial" w:hAnsi="Calibri" w:cs="Arial"/>
                <w:color w:val="auto"/>
                <w:spacing w:val="-1"/>
                <w:szCs w:val="22"/>
                <w:lang w:val="en-AU"/>
              </w:rPr>
              <w:t>l</w:t>
            </w:r>
            <w:r w:rsidRPr="00874CF9">
              <w:rPr>
                <w:rFonts w:ascii="Calibri" w:eastAsia="Arial" w:hAnsi="Calibri" w:cs="Arial"/>
                <w:color w:val="auto"/>
                <w:szCs w:val="22"/>
                <w:lang w:val="en-AU"/>
              </w:rPr>
              <w:t>i</w:t>
            </w:r>
            <w:r w:rsidRPr="00874CF9">
              <w:rPr>
                <w:rFonts w:ascii="Calibri" w:eastAsia="Arial" w:hAnsi="Calibri" w:cs="Arial"/>
                <w:color w:val="auto"/>
                <w:spacing w:val="-1"/>
                <w:szCs w:val="22"/>
                <w:lang w:val="en-AU"/>
              </w:rPr>
              <w:t>s</w:t>
            </w:r>
            <w:r w:rsidRPr="00874CF9">
              <w:rPr>
                <w:rFonts w:ascii="Calibri" w:eastAsia="Arial" w:hAnsi="Calibri" w:cs="Arial"/>
                <w:color w:val="auto"/>
                <w:szCs w:val="22"/>
                <w:lang w:val="en-AU"/>
              </w:rPr>
              <w:t>hed jo</w:t>
            </w:r>
            <w:r w:rsidRPr="00874CF9">
              <w:rPr>
                <w:rFonts w:ascii="Calibri" w:eastAsia="Arial" w:hAnsi="Calibri" w:cs="Arial"/>
                <w:color w:val="auto"/>
                <w:spacing w:val="-1"/>
                <w:szCs w:val="22"/>
                <w:lang w:val="en-AU"/>
              </w:rPr>
              <w:t>u</w:t>
            </w:r>
            <w:r w:rsidRPr="00874CF9">
              <w:rPr>
                <w:rFonts w:ascii="Calibri" w:eastAsia="Arial" w:hAnsi="Calibri" w:cs="Arial"/>
                <w:color w:val="auto"/>
                <w:spacing w:val="3"/>
                <w:szCs w:val="22"/>
                <w:lang w:val="en-AU"/>
              </w:rPr>
              <w:t>r</w:t>
            </w:r>
            <w:r w:rsidRPr="00874CF9">
              <w:rPr>
                <w:rFonts w:ascii="Calibri" w:eastAsia="Arial" w:hAnsi="Calibri" w:cs="Arial"/>
                <w:color w:val="auto"/>
                <w:spacing w:val="-1"/>
                <w:szCs w:val="22"/>
                <w:lang w:val="en-AU"/>
              </w:rPr>
              <w:t>na</w:t>
            </w:r>
            <w:r w:rsidRPr="00874CF9">
              <w:rPr>
                <w:rFonts w:ascii="Calibri" w:eastAsia="Arial" w:hAnsi="Calibri" w:cs="Arial"/>
                <w:color w:val="auto"/>
                <w:szCs w:val="22"/>
                <w:lang w:val="en-AU"/>
              </w:rPr>
              <w:t xml:space="preserve">l </w:t>
            </w:r>
            <w:r w:rsidRPr="00874CF9">
              <w:rPr>
                <w:rFonts w:ascii="Calibri" w:eastAsia="Arial" w:hAnsi="Calibri" w:cs="Arial"/>
                <w:color w:val="auto"/>
                <w:spacing w:val="-1"/>
                <w:szCs w:val="22"/>
                <w:lang w:val="en-AU"/>
              </w:rPr>
              <w:t>a</w:t>
            </w:r>
            <w:r w:rsidRPr="00874CF9">
              <w:rPr>
                <w:rFonts w:ascii="Calibri" w:eastAsia="Arial" w:hAnsi="Calibri" w:cs="Arial"/>
                <w:color w:val="auto"/>
                <w:spacing w:val="8"/>
                <w:szCs w:val="22"/>
                <w:lang w:val="en-AU"/>
              </w:rPr>
              <w:t>r</w:t>
            </w:r>
            <w:r w:rsidRPr="00874CF9">
              <w:rPr>
                <w:rFonts w:ascii="Calibri" w:eastAsia="Arial" w:hAnsi="Calibri" w:cs="Arial"/>
                <w:color w:val="auto"/>
                <w:szCs w:val="22"/>
                <w:lang w:val="en-AU"/>
              </w:rPr>
              <w:t>ti</w:t>
            </w:r>
            <w:r w:rsidRPr="00874CF9">
              <w:rPr>
                <w:rFonts w:ascii="Calibri" w:eastAsia="Arial" w:hAnsi="Calibri" w:cs="Arial"/>
                <w:color w:val="auto"/>
                <w:spacing w:val="2"/>
                <w:szCs w:val="22"/>
                <w:lang w:val="en-AU"/>
              </w:rPr>
              <w:t>c</w:t>
            </w:r>
            <w:r w:rsidRPr="00874CF9">
              <w:rPr>
                <w:rFonts w:ascii="Calibri" w:eastAsia="Arial" w:hAnsi="Calibri" w:cs="Arial"/>
                <w:color w:val="auto"/>
                <w:szCs w:val="22"/>
                <w:lang w:val="en-AU"/>
              </w:rPr>
              <w:t>le</w:t>
            </w:r>
            <w:r w:rsidRPr="00874CF9">
              <w:rPr>
                <w:rFonts w:ascii="Calibri" w:eastAsia="Arial" w:hAnsi="Calibri" w:cs="Arial"/>
                <w:color w:val="auto"/>
                <w:spacing w:val="-1"/>
                <w:szCs w:val="22"/>
                <w:lang w:val="en-AU"/>
              </w:rPr>
              <w:t>s etc</w:t>
            </w:r>
            <w:r w:rsidRPr="00874CF9">
              <w:rPr>
                <w:rFonts w:ascii="Calibri" w:eastAsia="Arial" w:hAnsi="Calibri" w:cs="Arial"/>
                <w:color w:val="auto"/>
                <w:szCs w:val="22"/>
                <w:lang w:val="en-AU"/>
              </w:rPr>
              <w:t>.</w:t>
            </w:r>
          </w:p>
        </w:tc>
      </w:tr>
      <w:tr w:rsidR="00874CF9" w:rsidRPr="00874CF9" w:rsidTr="00386C8F">
        <w:tc>
          <w:tcPr>
            <w:tcW w:w="2584" w:type="dxa"/>
            <w:tcBorders>
              <w:top w:val="single" w:sz="2" w:space="0" w:color="7D6FB0"/>
              <w:left w:val="single" w:sz="8" w:space="0" w:color="4C3792"/>
              <w:bottom w:val="single" w:sz="2" w:space="0" w:color="7D6FB0"/>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510"/>
              <w:textAlignment w:val="auto"/>
              <w:rPr>
                <w:rFonts w:ascii="Calibri" w:eastAsia="Arial" w:hAnsi="Calibri" w:cs="Arial"/>
                <w:color w:val="auto"/>
                <w:szCs w:val="22"/>
                <w:lang w:val="en-AU"/>
              </w:rPr>
            </w:pPr>
            <w:r w:rsidRPr="00874CF9">
              <w:rPr>
                <w:rFonts w:ascii="Calibri" w:eastAsia="Arial" w:hAnsi="Calibri" w:cs="Arial"/>
                <w:b/>
                <w:bCs/>
                <w:color w:val="auto"/>
                <w:spacing w:val="-10"/>
                <w:szCs w:val="22"/>
                <w:lang w:val="en-AU"/>
              </w:rPr>
              <w:t>F</w:t>
            </w:r>
            <w:r w:rsidRPr="00874CF9">
              <w:rPr>
                <w:rFonts w:ascii="Calibri" w:eastAsia="Arial" w:hAnsi="Calibri" w:cs="Arial"/>
                <w:b/>
                <w:bCs/>
                <w:color w:val="auto"/>
                <w:szCs w:val="22"/>
                <w:lang w:val="en-AU"/>
              </w:rPr>
              <w:t>u</w:t>
            </w:r>
            <w:r w:rsidRPr="00874CF9">
              <w:rPr>
                <w:rFonts w:ascii="Calibri" w:eastAsia="Arial" w:hAnsi="Calibri" w:cs="Arial"/>
                <w:b/>
                <w:bCs/>
                <w:color w:val="auto"/>
                <w:spacing w:val="9"/>
                <w:szCs w:val="22"/>
                <w:lang w:val="en-AU"/>
              </w:rPr>
              <w:t>r</w:t>
            </w:r>
            <w:r w:rsidRPr="00874CF9">
              <w:rPr>
                <w:rFonts w:ascii="Calibri" w:eastAsia="Arial" w:hAnsi="Calibri" w:cs="Arial"/>
                <w:b/>
                <w:bCs/>
                <w:color w:val="auto"/>
                <w:spacing w:val="2"/>
                <w:szCs w:val="22"/>
                <w:lang w:val="en-AU"/>
              </w:rPr>
              <w:t>t</w:t>
            </w:r>
            <w:r w:rsidRPr="00874CF9">
              <w:rPr>
                <w:rFonts w:ascii="Calibri" w:eastAsia="Arial" w:hAnsi="Calibri" w:cs="Arial"/>
                <w:b/>
                <w:bCs/>
                <w:color w:val="auto"/>
                <w:spacing w:val="1"/>
                <w:szCs w:val="22"/>
                <w:lang w:val="en-AU"/>
              </w:rPr>
              <w:t>h</w:t>
            </w:r>
            <w:r w:rsidRPr="00874CF9">
              <w:rPr>
                <w:rFonts w:ascii="Calibri" w:eastAsia="Arial" w:hAnsi="Calibri" w:cs="Arial"/>
                <w:b/>
                <w:bCs/>
                <w:color w:val="auto"/>
                <w:szCs w:val="22"/>
                <w:lang w:val="en-AU"/>
              </w:rPr>
              <w:t xml:space="preserve">er </w:t>
            </w:r>
            <w:r w:rsidRPr="00874CF9">
              <w:rPr>
                <w:rFonts w:ascii="Calibri" w:eastAsia="Arial" w:hAnsi="Calibri" w:cs="Arial"/>
                <w:b/>
                <w:bCs/>
                <w:color w:val="auto"/>
                <w:spacing w:val="1"/>
                <w:szCs w:val="22"/>
                <w:lang w:val="en-AU"/>
              </w:rPr>
              <w:t>Reading</w:t>
            </w:r>
          </w:p>
        </w:tc>
        <w:tc>
          <w:tcPr>
            <w:tcW w:w="6706" w:type="dxa"/>
            <w:tcBorders>
              <w:top w:val="single" w:sz="2" w:space="0" w:color="7D6FB0"/>
              <w:left w:val="single" w:sz="2" w:space="0" w:color="7D6FB0"/>
              <w:bottom w:val="single" w:sz="2" w:space="0" w:color="7D6FB0"/>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2"/>
                <w:szCs w:val="22"/>
                <w:lang w:val="en-AU"/>
              </w:rPr>
              <w:t>P</w:t>
            </w:r>
            <w:r w:rsidRPr="00874CF9">
              <w:rPr>
                <w:rFonts w:ascii="Calibri" w:eastAsia="Arial" w:hAnsi="Calibri" w:cs="Arial"/>
                <w:color w:val="auto"/>
                <w:szCs w:val="22"/>
                <w:lang w:val="en-AU"/>
              </w:rPr>
              <w:t>r</w:t>
            </w:r>
            <w:r w:rsidRPr="00874CF9">
              <w:rPr>
                <w:rFonts w:ascii="Calibri" w:eastAsia="Arial" w:hAnsi="Calibri" w:cs="Arial"/>
                <w:color w:val="auto"/>
                <w:spacing w:val="-4"/>
                <w:szCs w:val="22"/>
                <w:lang w:val="en-AU"/>
              </w:rPr>
              <w:t>o</w:t>
            </w:r>
            <w:r w:rsidRPr="00874CF9">
              <w:rPr>
                <w:rFonts w:ascii="Calibri" w:eastAsia="Arial" w:hAnsi="Calibri" w:cs="Arial"/>
                <w:color w:val="auto"/>
                <w:szCs w:val="22"/>
                <w:lang w:val="en-AU"/>
              </w:rPr>
              <w:t>vi</w:t>
            </w:r>
            <w:r w:rsidRPr="00874CF9">
              <w:rPr>
                <w:rFonts w:ascii="Calibri" w:eastAsia="Arial" w:hAnsi="Calibri" w:cs="Arial"/>
                <w:color w:val="auto"/>
                <w:spacing w:val="-1"/>
                <w:szCs w:val="22"/>
                <w:lang w:val="en-AU"/>
              </w:rPr>
              <w:t>d</w:t>
            </w:r>
            <w:r w:rsidRPr="00874CF9">
              <w:rPr>
                <w:rFonts w:ascii="Calibri" w:eastAsia="Arial" w:hAnsi="Calibri" w:cs="Arial"/>
                <w:color w:val="auto"/>
                <w:szCs w:val="22"/>
                <w:lang w:val="en-AU"/>
              </w:rPr>
              <w:t>e</w:t>
            </w:r>
            <w:r w:rsidRPr="00874CF9">
              <w:rPr>
                <w:rFonts w:ascii="Calibri" w:eastAsia="Arial" w:hAnsi="Calibri" w:cs="Arial"/>
                <w:color w:val="auto"/>
                <w:spacing w:val="-1"/>
                <w:szCs w:val="22"/>
                <w:lang w:val="en-AU"/>
              </w:rPr>
              <w:t xml:space="preserve"> a</w:t>
            </w:r>
            <w:r w:rsidRPr="00874CF9">
              <w:rPr>
                <w:rFonts w:ascii="Calibri" w:eastAsia="Arial" w:hAnsi="Calibri" w:cs="Arial"/>
                <w:color w:val="auto"/>
                <w:spacing w:val="-5"/>
                <w:szCs w:val="22"/>
                <w:lang w:val="en-AU"/>
              </w:rPr>
              <w:t>n</w:t>
            </w:r>
            <w:r w:rsidRPr="00874CF9">
              <w:rPr>
                <w:rFonts w:ascii="Calibri" w:eastAsia="Arial" w:hAnsi="Calibri" w:cs="Arial"/>
                <w:color w:val="auto"/>
                <w:szCs w:val="22"/>
                <w:lang w:val="en-AU"/>
              </w:rPr>
              <w:t xml:space="preserve">y </w:t>
            </w:r>
            <w:r w:rsidRPr="00874CF9">
              <w:rPr>
                <w:rFonts w:ascii="Calibri" w:eastAsia="Arial" w:hAnsi="Calibri" w:cs="Arial"/>
                <w:color w:val="auto"/>
                <w:spacing w:val="-1"/>
                <w:szCs w:val="22"/>
                <w:lang w:val="en-AU"/>
              </w:rPr>
              <w:t>r</w:t>
            </w:r>
            <w:r w:rsidRPr="00874CF9">
              <w:rPr>
                <w:rFonts w:ascii="Calibri" w:eastAsia="Arial" w:hAnsi="Calibri" w:cs="Arial"/>
                <w:color w:val="auto"/>
                <w:szCs w:val="22"/>
                <w:lang w:val="en-AU"/>
              </w:rPr>
              <w:t>el</w:t>
            </w:r>
            <w:r w:rsidRPr="00874CF9">
              <w:rPr>
                <w:rFonts w:ascii="Calibri" w:eastAsia="Arial" w:hAnsi="Calibri" w:cs="Arial"/>
                <w:color w:val="auto"/>
                <w:spacing w:val="-4"/>
                <w:szCs w:val="22"/>
                <w:lang w:val="en-AU"/>
              </w:rPr>
              <w:t>e</w:t>
            </w:r>
            <w:r w:rsidRPr="00874CF9">
              <w:rPr>
                <w:rFonts w:ascii="Calibri" w:eastAsia="Arial" w:hAnsi="Calibri" w:cs="Arial"/>
                <w:color w:val="auto"/>
                <w:spacing w:val="-3"/>
                <w:szCs w:val="22"/>
                <w:lang w:val="en-AU"/>
              </w:rPr>
              <w:t>v</w:t>
            </w:r>
            <w:r w:rsidRPr="00874CF9">
              <w:rPr>
                <w:rFonts w:ascii="Calibri" w:eastAsia="Arial" w:hAnsi="Calibri" w:cs="Arial"/>
                <w:color w:val="auto"/>
                <w:spacing w:val="-1"/>
                <w:szCs w:val="22"/>
                <w:lang w:val="en-AU"/>
              </w:rPr>
              <w:t>a</w:t>
            </w:r>
            <w:r w:rsidRPr="00874CF9">
              <w:rPr>
                <w:rFonts w:ascii="Calibri" w:eastAsia="Arial" w:hAnsi="Calibri" w:cs="Arial"/>
                <w:color w:val="auto"/>
                <w:spacing w:val="-2"/>
                <w:szCs w:val="22"/>
                <w:lang w:val="en-AU"/>
              </w:rPr>
              <w:t>n</w:t>
            </w:r>
            <w:r w:rsidRPr="00874CF9">
              <w:rPr>
                <w:rFonts w:ascii="Calibri" w:eastAsia="Arial" w:hAnsi="Calibri" w:cs="Arial"/>
                <w:color w:val="auto"/>
                <w:szCs w:val="22"/>
                <w:lang w:val="en-AU"/>
              </w:rPr>
              <w:t>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d</w:t>
            </w:r>
            <w:r w:rsidRPr="00874CF9">
              <w:rPr>
                <w:rFonts w:ascii="Calibri" w:eastAsia="Arial" w:hAnsi="Calibri" w:cs="Arial"/>
                <w:color w:val="auto"/>
                <w:spacing w:val="1"/>
                <w:szCs w:val="22"/>
                <w:lang w:val="en-AU"/>
              </w:rPr>
              <w:t>oc</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me</w:t>
            </w:r>
            <w:r w:rsidRPr="00874CF9">
              <w:rPr>
                <w:rFonts w:ascii="Calibri" w:eastAsia="Arial" w:hAnsi="Calibri" w:cs="Arial"/>
                <w:color w:val="auto"/>
                <w:spacing w:val="-2"/>
                <w:szCs w:val="22"/>
                <w:lang w:val="en-AU"/>
              </w:rPr>
              <w:t>n</w:t>
            </w:r>
            <w:r w:rsidRPr="00874CF9">
              <w:rPr>
                <w:rFonts w:ascii="Calibri" w:eastAsia="Arial" w:hAnsi="Calibri" w:cs="Arial"/>
                <w:color w:val="auto"/>
                <w:spacing w:val="1"/>
                <w:szCs w:val="22"/>
                <w:lang w:val="en-AU"/>
              </w:rPr>
              <w:t>t</w:t>
            </w:r>
            <w:r w:rsidRPr="00874CF9">
              <w:rPr>
                <w:rFonts w:ascii="Calibri" w:eastAsia="Arial" w:hAnsi="Calibri" w:cs="Arial"/>
                <w:color w:val="auto"/>
                <w:spacing w:val="-1"/>
                <w:szCs w:val="22"/>
                <w:lang w:val="en-AU"/>
              </w:rPr>
              <w:t>s</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i</w:t>
            </w:r>
            <w:r w:rsidRPr="00874CF9">
              <w:rPr>
                <w:rFonts w:ascii="Calibri" w:eastAsia="Arial" w:hAnsi="Calibri" w:cs="Arial"/>
                <w:color w:val="auto"/>
                <w:szCs w:val="22"/>
                <w:lang w:val="en-AU"/>
              </w:rPr>
              <w:t>m</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ge</w:t>
            </w:r>
            <w:r w:rsidRPr="00874CF9">
              <w:rPr>
                <w:rFonts w:ascii="Calibri" w:eastAsia="Arial" w:hAnsi="Calibri" w:cs="Arial"/>
                <w:color w:val="auto"/>
                <w:spacing w:val="-1"/>
                <w:szCs w:val="22"/>
                <w:lang w:val="en-AU"/>
              </w:rPr>
              <w:t>s</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g</w:t>
            </w:r>
            <w:r w:rsidRPr="00874CF9">
              <w:rPr>
                <w:rFonts w:ascii="Calibri" w:eastAsia="Arial" w:hAnsi="Calibri" w:cs="Arial"/>
                <w:color w:val="auto"/>
                <w:szCs w:val="22"/>
                <w:lang w:val="en-AU"/>
              </w:rPr>
              <w:t>r</w:t>
            </w:r>
            <w:r w:rsidRPr="00874CF9">
              <w:rPr>
                <w:rFonts w:ascii="Calibri" w:eastAsia="Arial" w:hAnsi="Calibri" w:cs="Arial"/>
                <w:color w:val="auto"/>
                <w:spacing w:val="-1"/>
                <w:szCs w:val="22"/>
                <w:lang w:val="en-AU"/>
              </w:rPr>
              <w:t>a</w:t>
            </w:r>
            <w:r w:rsidRPr="00874CF9">
              <w:rPr>
                <w:rFonts w:ascii="Calibri" w:eastAsia="Arial" w:hAnsi="Calibri" w:cs="Arial"/>
                <w:color w:val="auto"/>
                <w:szCs w:val="22"/>
                <w:lang w:val="en-AU"/>
              </w:rPr>
              <w:t>p</w:t>
            </w:r>
            <w:r w:rsidRPr="00874CF9">
              <w:rPr>
                <w:rFonts w:ascii="Calibri" w:eastAsia="Arial" w:hAnsi="Calibri" w:cs="Arial"/>
                <w:color w:val="auto"/>
                <w:spacing w:val="-1"/>
                <w:szCs w:val="22"/>
                <w:lang w:val="en-AU"/>
              </w:rPr>
              <w:t>hs</w:t>
            </w:r>
            <w:r w:rsidRPr="00874CF9">
              <w:rPr>
                <w:rFonts w:ascii="Calibri" w:eastAsia="Arial" w:hAnsi="Calibri" w:cs="Arial"/>
                <w:color w:val="auto"/>
                <w:szCs w:val="22"/>
                <w:lang w:val="en-AU"/>
              </w:rPr>
              <w:t>,</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ph</w:t>
            </w:r>
            <w:r w:rsidRPr="00874CF9">
              <w:rPr>
                <w:rFonts w:ascii="Calibri" w:eastAsia="Arial" w:hAnsi="Calibri" w:cs="Arial"/>
                <w:color w:val="auto"/>
                <w:spacing w:val="-2"/>
                <w:szCs w:val="22"/>
                <w:lang w:val="en-AU"/>
              </w:rPr>
              <w:t>ot</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s</w:t>
            </w:r>
            <w:r w:rsidRPr="00874CF9">
              <w:rPr>
                <w:rFonts w:ascii="Calibri" w:eastAsia="Arial" w:hAnsi="Calibri" w:cs="Arial"/>
                <w:color w:val="auto"/>
                <w:szCs w:val="22"/>
                <w:lang w:val="en-AU"/>
              </w:rPr>
              <w:t xml:space="preserve"> or </w:t>
            </w:r>
            <w:r w:rsidRPr="00874CF9">
              <w:rPr>
                <w:rFonts w:ascii="Calibri" w:eastAsia="Arial" w:hAnsi="Calibri" w:cs="Arial"/>
                <w:color w:val="auto"/>
                <w:spacing w:val="-1"/>
                <w:szCs w:val="22"/>
                <w:lang w:val="en-AU"/>
              </w:rPr>
              <w:t>lin</w:t>
            </w:r>
            <w:r w:rsidRPr="00874CF9">
              <w:rPr>
                <w:rFonts w:ascii="Calibri" w:eastAsia="Arial" w:hAnsi="Calibri" w:cs="Arial"/>
                <w:color w:val="auto"/>
                <w:spacing w:val="-2"/>
                <w:szCs w:val="22"/>
                <w:lang w:val="en-AU"/>
              </w:rPr>
              <w:t>k</w:t>
            </w:r>
            <w:r w:rsidRPr="00874CF9">
              <w:rPr>
                <w:rFonts w:ascii="Calibri" w:eastAsia="Arial" w:hAnsi="Calibri" w:cs="Arial"/>
                <w:color w:val="auto"/>
                <w:szCs w:val="22"/>
                <w:lang w:val="en-AU"/>
              </w:rPr>
              <w:t xml:space="preserve">s, </w:t>
            </w:r>
            <w:r w:rsidRPr="00874CF9">
              <w:rPr>
                <w:rFonts w:ascii="Calibri" w:eastAsia="Arial" w:hAnsi="Calibri" w:cs="Arial"/>
                <w:color w:val="auto"/>
                <w:spacing w:val="-1"/>
                <w:szCs w:val="22"/>
                <w:lang w:val="en-AU"/>
              </w:rPr>
              <w:t>so r</w:t>
            </w:r>
            <w:r w:rsidRPr="00874CF9">
              <w:rPr>
                <w:rFonts w:ascii="Calibri" w:eastAsia="Arial" w:hAnsi="Calibri" w:cs="Arial"/>
                <w:color w:val="auto"/>
                <w:szCs w:val="22"/>
                <w:lang w:val="en-AU"/>
              </w:rPr>
              <w:t>e</w:t>
            </w:r>
            <w:r w:rsidRPr="00874CF9">
              <w:rPr>
                <w:rFonts w:ascii="Calibri" w:eastAsia="Arial" w:hAnsi="Calibri" w:cs="Arial"/>
                <w:color w:val="auto"/>
                <w:spacing w:val="-1"/>
                <w:szCs w:val="22"/>
                <w:lang w:val="en-AU"/>
              </w:rPr>
              <w:t>ad</w:t>
            </w:r>
            <w:r w:rsidRPr="00874CF9">
              <w:rPr>
                <w:rFonts w:ascii="Calibri" w:eastAsia="Arial" w:hAnsi="Calibri" w:cs="Arial"/>
                <w:color w:val="auto"/>
                <w:szCs w:val="22"/>
                <w:lang w:val="en-AU"/>
              </w:rPr>
              <w:t>e</w:t>
            </w:r>
            <w:r w:rsidRPr="00874CF9">
              <w:rPr>
                <w:rFonts w:ascii="Calibri" w:eastAsia="Arial" w:hAnsi="Calibri" w:cs="Arial"/>
                <w:color w:val="auto"/>
                <w:spacing w:val="2"/>
                <w:szCs w:val="22"/>
                <w:lang w:val="en-AU"/>
              </w:rPr>
              <w:t>r</w:t>
            </w:r>
            <w:r w:rsidRPr="00874CF9">
              <w:rPr>
                <w:rFonts w:ascii="Calibri" w:eastAsia="Arial" w:hAnsi="Calibri" w:cs="Arial"/>
                <w:color w:val="auto"/>
                <w:szCs w:val="22"/>
                <w:lang w:val="en-AU"/>
              </w:rPr>
              <w:t xml:space="preserve">s </w:t>
            </w:r>
            <w:proofErr w:type="gramStart"/>
            <w:r w:rsidRPr="00874CF9">
              <w:rPr>
                <w:rFonts w:ascii="Calibri" w:eastAsia="Arial" w:hAnsi="Calibri" w:cs="Arial"/>
                <w:color w:val="auto"/>
                <w:spacing w:val="-1"/>
                <w:szCs w:val="22"/>
                <w:lang w:val="en-AU"/>
              </w:rPr>
              <w:t>h</w:t>
            </w:r>
            <w:r w:rsidRPr="00874CF9">
              <w:rPr>
                <w:rFonts w:ascii="Calibri" w:eastAsia="Arial" w:hAnsi="Calibri" w:cs="Arial"/>
                <w:color w:val="auto"/>
                <w:spacing w:val="-4"/>
                <w:szCs w:val="22"/>
                <w:lang w:val="en-AU"/>
              </w:rPr>
              <w:t>av</w:t>
            </w:r>
            <w:r w:rsidRPr="00874CF9">
              <w:rPr>
                <w:rFonts w:ascii="Calibri" w:eastAsia="Arial" w:hAnsi="Calibri" w:cs="Arial"/>
                <w:color w:val="auto"/>
                <w:szCs w:val="22"/>
                <w:lang w:val="en-AU"/>
              </w:rPr>
              <w:t xml:space="preserve">e </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he op</w:t>
            </w:r>
            <w:r w:rsidRPr="00874CF9">
              <w:rPr>
                <w:rFonts w:ascii="Calibri" w:eastAsia="Arial" w:hAnsi="Calibri" w:cs="Arial"/>
                <w:color w:val="auto"/>
                <w:spacing w:val="1"/>
                <w:szCs w:val="22"/>
                <w:lang w:val="en-AU"/>
              </w:rPr>
              <w:t>p</w:t>
            </w:r>
            <w:r w:rsidRPr="00874CF9">
              <w:rPr>
                <w:rFonts w:ascii="Calibri" w:eastAsia="Arial" w:hAnsi="Calibri" w:cs="Arial"/>
                <w:color w:val="auto"/>
                <w:szCs w:val="22"/>
                <w:lang w:val="en-AU"/>
              </w:rPr>
              <w:t>o</w:t>
            </w:r>
            <w:r w:rsidRPr="00874CF9">
              <w:rPr>
                <w:rFonts w:ascii="Calibri" w:eastAsia="Arial" w:hAnsi="Calibri" w:cs="Arial"/>
                <w:color w:val="auto"/>
                <w:spacing w:val="8"/>
                <w:szCs w:val="22"/>
                <w:lang w:val="en-AU"/>
              </w:rPr>
              <w:t>r</w:t>
            </w:r>
            <w:r w:rsidRPr="00874CF9">
              <w:rPr>
                <w:rFonts w:ascii="Calibri" w:eastAsia="Arial" w:hAnsi="Calibri" w:cs="Arial"/>
                <w:color w:val="auto"/>
                <w:spacing w:val="-1"/>
                <w:szCs w:val="22"/>
                <w:lang w:val="en-AU"/>
              </w:rPr>
              <w:t>tuni</w:t>
            </w:r>
            <w:r w:rsidRPr="00874CF9">
              <w:rPr>
                <w:rFonts w:ascii="Calibri" w:eastAsia="Arial" w:hAnsi="Calibri" w:cs="Arial"/>
                <w:color w:val="auto"/>
                <w:spacing w:val="4"/>
                <w:szCs w:val="22"/>
                <w:lang w:val="en-AU"/>
              </w:rPr>
              <w:t>t</w:t>
            </w:r>
            <w:r w:rsidRPr="00874CF9">
              <w:rPr>
                <w:rFonts w:ascii="Calibri" w:eastAsia="Arial" w:hAnsi="Calibri" w:cs="Arial"/>
                <w:color w:val="auto"/>
                <w:szCs w:val="22"/>
                <w:lang w:val="en-AU"/>
              </w:rPr>
              <w:t xml:space="preserve">y </w:t>
            </w:r>
            <w:r w:rsidRPr="00874CF9">
              <w:rPr>
                <w:rFonts w:ascii="Calibri" w:eastAsia="Arial" w:hAnsi="Calibri" w:cs="Arial"/>
                <w:color w:val="auto"/>
                <w:spacing w:val="-2"/>
                <w:szCs w:val="22"/>
                <w:lang w:val="en-AU"/>
              </w:rPr>
              <w:t>t</w:t>
            </w:r>
            <w:r w:rsidRPr="00874CF9">
              <w:rPr>
                <w:rFonts w:ascii="Calibri" w:eastAsia="Arial" w:hAnsi="Calibri" w:cs="Arial"/>
                <w:color w:val="auto"/>
                <w:szCs w:val="22"/>
                <w:lang w:val="en-AU"/>
              </w:rPr>
              <w:t>o</w:t>
            </w:r>
            <w:proofErr w:type="gramEnd"/>
            <w:r w:rsidRPr="00874CF9">
              <w:rPr>
                <w:rFonts w:ascii="Calibri" w:eastAsia="Arial" w:hAnsi="Calibri" w:cs="Arial"/>
                <w:color w:val="auto"/>
                <w:szCs w:val="22"/>
                <w:lang w:val="en-AU"/>
              </w:rPr>
              <w:t xml:space="preserve"> f</w:t>
            </w:r>
            <w:r w:rsidRPr="00874CF9">
              <w:rPr>
                <w:rFonts w:ascii="Calibri" w:eastAsia="Arial" w:hAnsi="Calibri" w:cs="Arial"/>
                <w:color w:val="auto"/>
                <w:spacing w:val="1"/>
                <w:szCs w:val="22"/>
                <w:lang w:val="en-AU"/>
              </w:rPr>
              <w:t>i</w:t>
            </w:r>
            <w:r w:rsidRPr="00874CF9">
              <w:rPr>
                <w:rFonts w:ascii="Calibri" w:eastAsia="Arial" w:hAnsi="Calibri" w:cs="Arial"/>
                <w:color w:val="auto"/>
                <w:szCs w:val="22"/>
                <w:lang w:val="en-AU"/>
              </w:rPr>
              <w:t xml:space="preserve">nd </w:t>
            </w:r>
            <w:r w:rsidRPr="00874CF9">
              <w:rPr>
                <w:rFonts w:ascii="Calibri" w:eastAsia="Arial" w:hAnsi="Calibri" w:cs="Arial"/>
                <w:color w:val="auto"/>
                <w:spacing w:val="1"/>
                <w:szCs w:val="22"/>
                <w:lang w:val="en-AU"/>
              </w:rPr>
              <w:t>f</w:t>
            </w:r>
            <w:r w:rsidRPr="00874CF9">
              <w:rPr>
                <w:rFonts w:ascii="Calibri" w:eastAsia="Arial" w:hAnsi="Calibri" w:cs="Arial"/>
                <w:color w:val="auto"/>
                <w:spacing w:val="-1"/>
                <w:szCs w:val="22"/>
                <w:lang w:val="en-AU"/>
              </w:rPr>
              <w:t>u</w:t>
            </w:r>
            <w:r w:rsidRPr="00874CF9">
              <w:rPr>
                <w:rFonts w:ascii="Calibri" w:eastAsia="Arial" w:hAnsi="Calibri" w:cs="Arial"/>
                <w:color w:val="auto"/>
                <w:spacing w:val="8"/>
                <w:szCs w:val="22"/>
                <w:lang w:val="en-AU"/>
              </w:rPr>
              <w:t>r</w:t>
            </w:r>
            <w:r w:rsidRPr="00874CF9">
              <w:rPr>
                <w:rFonts w:ascii="Calibri" w:eastAsia="Arial" w:hAnsi="Calibri" w:cs="Arial"/>
                <w:color w:val="auto"/>
                <w:spacing w:val="1"/>
                <w:szCs w:val="22"/>
                <w:lang w:val="en-AU"/>
              </w:rPr>
              <w:t>t</w:t>
            </w:r>
            <w:r w:rsidRPr="00874CF9">
              <w:rPr>
                <w:rFonts w:ascii="Calibri" w:eastAsia="Arial" w:hAnsi="Calibri" w:cs="Arial"/>
                <w:color w:val="auto"/>
                <w:szCs w:val="22"/>
                <w:lang w:val="en-AU"/>
              </w:rPr>
              <w:t xml:space="preserve">her </w:t>
            </w:r>
            <w:r w:rsidRPr="00874CF9">
              <w:rPr>
                <w:rFonts w:ascii="Calibri" w:eastAsia="Arial" w:hAnsi="Calibri" w:cs="Arial"/>
                <w:color w:val="auto"/>
                <w:spacing w:val="-1"/>
                <w:szCs w:val="22"/>
                <w:lang w:val="en-AU"/>
              </w:rPr>
              <w:t>information on this topic</w:t>
            </w:r>
            <w:r w:rsidRPr="00874CF9">
              <w:rPr>
                <w:rFonts w:ascii="Calibri" w:eastAsia="Arial" w:hAnsi="Calibri" w:cs="Arial"/>
                <w:color w:val="auto"/>
                <w:szCs w:val="22"/>
                <w:lang w:val="en-AU"/>
              </w:rPr>
              <w:t>.</w:t>
            </w:r>
          </w:p>
        </w:tc>
      </w:tr>
      <w:tr w:rsidR="00874CF9" w:rsidRPr="00874CF9" w:rsidTr="00386C8F">
        <w:tc>
          <w:tcPr>
            <w:tcW w:w="2584" w:type="dxa"/>
            <w:tcBorders>
              <w:top w:val="single" w:sz="2" w:space="0" w:color="7D6FB0"/>
              <w:left w:val="single" w:sz="8" w:space="0" w:color="4C3792"/>
              <w:bottom w:val="single" w:sz="8" w:space="0" w:color="4C3792"/>
              <w:right w:val="single" w:sz="2" w:space="0" w:color="7D6FB0"/>
            </w:tcBorders>
            <w:shd w:val="clear" w:color="auto" w:fill="FFFFFF"/>
            <w:hideMark/>
          </w:tcPr>
          <w:p w:rsidR="00874CF9" w:rsidRPr="00874CF9" w:rsidRDefault="00874CF9" w:rsidP="00874CF9">
            <w:pPr>
              <w:suppressAutoHyphens w:val="0"/>
              <w:autoSpaceDE/>
              <w:autoSpaceDN/>
              <w:adjustRightInd/>
              <w:spacing w:after="0" w:line="264" w:lineRule="auto"/>
              <w:ind w:right="-20"/>
              <w:textAlignment w:val="auto"/>
              <w:rPr>
                <w:rFonts w:ascii="Calibri" w:eastAsia="Arial" w:hAnsi="Calibri" w:cs="Arial"/>
                <w:color w:val="auto"/>
                <w:szCs w:val="22"/>
                <w:lang w:val="en-AU"/>
              </w:rPr>
            </w:pPr>
            <w:r w:rsidRPr="00874CF9">
              <w:rPr>
                <w:rFonts w:ascii="Calibri" w:eastAsia="Arial" w:hAnsi="Calibri" w:cs="Arial"/>
                <w:b/>
                <w:bCs/>
                <w:color w:val="auto"/>
                <w:spacing w:val="-5"/>
                <w:szCs w:val="22"/>
                <w:lang w:val="en-AU"/>
              </w:rPr>
              <w:t>K</w:t>
            </w:r>
            <w:r w:rsidRPr="00874CF9">
              <w:rPr>
                <w:rFonts w:ascii="Calibri" w:eastAsia="Arial" w:hAnsi="Calibri" w:cs="Arial"/>
                <w:b/>
                <w:bCs/>
                <w:color w:val="auto"/>
                <w:spacing w:val="-4"/>
                <w:szCs w:val="22"/>
                <w:lang w:val="en-AU"/>
              </w:rPr>
              <w:t>e</w:t>
            </w:r>
            <w:r w:rsidRPr="00874CF9">
              <w:rPr>
                <w:rFonts w:ascii="Calibri" w:eastAsia="Arial" w:hAnsi="Calibri" w:cs="Arial"/>
                <w:b/>
                <w:bCs/>
                <w:color w:val="auto"/>
                <w:spacing w:val="7"/>
                <w:szCs w:val="22"/>
                <w:lang w:val="en-AU"/>
              </w:rPr>
              <w:t>y</w:t>
            </w:r>
            <w:r w:rsidRPr="00874CF9">
              <w:rPr>
                <w:rFonts w:ascii="Calibri" w:eastAsia="Arial" w:hAnsi="Calibri" w:cs="Arial"/>
                <w:b/>
                <w:bCs/>
                <w:color w:val="auto"/>
                <w:spacing w:val="-3"/>
                <w:szCs w:val="22"/>
                <w:lang w:val="en-AU"/>
              </w:rPr>
              <w:t>w</w:t>
            </w:r>
            <w:r w:rsidRPr="00874CF9">
              <w:rPr>
                <w:rFonts w:ascii="Calibri" w:eastAsia="Arial" w:hAnsi="Calibri" w:cs="Arial"/>
                <w:b/>
                <w:bCs/>
                <w:color w:val="auto"/>
                <w:szCs w:val="22"/>
                <w:lang w:val="en-AU"/>
              </w:rPr>
              <w:t>o</w:t>
            </w:r>
            <w:r w:rsidRPr="00874CF9">
              <w:rPr>
                <w:rFonts w:ascii="Calibri" w:eastAsia="Arial" w:hAnsi="Calibri" w:cs="Arial"/>
                <w:b/>
                <w:bCs/>
                <w:color w:val="auto"/>
                <w:spacing w:val="-1"/>
                <w:szCs w:val="22"/>
                <w:lang w:val="en-AU"/>
              </w:rPr>
              <w:t>r</w:t>
            </w:r>
            <w:r w:rsidRPr="00874CF9">
              <w:rPr>
                <w:rFonts w:ascii="Calibri" w:eastAsia="Arial" w:hAnsi="Calibri" w:cs="Arial"/>
                <w:b/>
                <w:bCs/>
                <w:color w:val="auto"/>
                <w:spacing w:val="1"/>
                <w:szCs w:val="22"/>
                <w:lang w:val="en-AU"/>
              </w:rPr>
              <w:t>d</w:t>
            </w:r>
            <w:r w:rsidRPr="00874CF9">
              <w:rPr>
                <w:rFonts w:ascii="Calibri" w:eastAsia="Arial" w:hAnsi="Calibri" w:cs="Arial"/>
                <w:b/>
                <w:bCs/>
                <w:color w:val="auto"/>
                <w:szCs w:val="22"/>
                <w:lang w:val="en-AU"/>
              </w:rPr>
              <w:t>s*</w:t>
            </w:r>
          </w:p>
        </w:tc>
        <w:tc>
          <w:tcPr>
            <w:tcW w:w="6706" w:type="dxa"/>
            <w:tcBorders>
              <w:top w:val="single" w:sz="2" w:space="0" w:color="7D6FB0"/>
              <w:left w:val="single" w:sz="2" w:space="0" w:color="7D6FB0"/>
              <w:bottom w:val="single" w:sz="8" w:space="0" w:color="4C3792"/>
              <w:right w:val="single" w:sz="8" w:space="0" w:color="4C3792"/>
            </w:tcBorders>
            <w:shd w:val="clear" w:color="auto" w:fill="FFFFFF"/>
            <w:hideMark/>
          </w:tcPr>
          <w:p w:rsidR="00874CF9" w:rsidRPr="00874CF9" w:rsidRDefault="00874CF9" w:rsidP="00874CF9">
            <w:pPr>
              <w:suppressAutoHyphens w:val="0"/>
              <w:autoSpaceDE/>
              <w:autoSpaceDN/>
              <w:adjustRightInd/>
              <w:spacing w:after="0" w:line="276" w:lineRule="auto"/>
              <w:ind w:right="40"/>
              <w:textAlignment w:val="auto"/>
              <w:rPr>
                <w:rFonts w:ascii="Calibri" w:eastAsia="Arial" w:hAnsi="Calibri" w:cs="Arial"/>
                <w:color w:val="auto"/>
                <w:szCs w:val="22"/>
                <w:lang w:val="en-AU"/>
              </w:rPr>
            </w:pPr>
            <w:r w:rsidRPr="00874CF9">
              <w:rPr>
                <w:rFonts w:ascii="Calibri" w:eastAsia="Arial" w:hAnsi="Calibri" w:cs="Arial"/>
                <w:color w:val="auto"/>
                <w:spacing w:val="1"/>
                <w:szCs w:val="22"/>
                <w:lang w:val="en-AU"/>
              </w:rPr>
              <w:t>W</w:t>
            </w:r>
            <w:r w:rsidRPr="00874CF9">
              <w:rPr>
                <w:rFonts w:ascii="Calibri" w:eastAsia="Arial" w:hAnsi="Calibri" w:cs="Arial"/>
                <w:color w:val="auto"/>
                <w:spacing w:val="-1"/>
                <w:szCs w:val="22"/>
                <w:lang w:val="en-AU"/>
              </w:rPr>
              <w:t>h</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3"/>
                <w:szCs w:val="22"/>
                <w:lang w:val="en-AU"/>
              </w:rPr>
              <w:t xml:space="preserve"> </w:t>
            </w:r>
            <w:r w:rsidRPr="00874CF9">
              <w:rPr>
                <w:rFonts w:ascii="Calibri" w:eastAsia="Arial" w:hAnsi="Calibri" w:cs="Arial"/>
                <w:color w:val="auto"/>
                <w:spacing w:val="-6"/>
                <w:szCs w:val="22"/>
                <w:lang w:val="en-AU"/>
              </w:rPr>
              <w:t>k</w:t>
            </w:r>
            <w:r w:rsidRPr="00874CF9">
              <w:rPr>
                <w:rFonts w:ascii="Calibri" w:eastAsia="Arial" w:hAnsi="Calibri" w:cs="Arial"/>
                <w:color w:val="auto"/>
                <w:spacing w:val="-5"/>
                <w:szCs w:val="22"/>
                <w:lang w:val="en-AU"/>
              </w:rPr>
              <w:t>e</w:t>
            </w:r>
            <w:r w:rsidRPr="00874CF9">
              <w:rPr>
                <w:rFonts w:ascii="Calibri" w:eastAsia="Arial" w:hAnsi="Calibri" w:cs="Arial"/>
                <w:color w:val="auto"/>
                <w:szCs w:val="22"/>
                <w:lang w:val="en-AU"/>
              </w:rPr>
              <w:t>y</w:t>
            </w:r>
            <w:r w:rsidRPr="00874CF9">
              <w:rPr>
                <w:rFonts w:ascii="Calibri" w:eastAsia="Arial" w:hAnsi="Calibri" w:cs="Arial"/>
                <w:color w:val="auto"/>
                <w:spacing w:val="-2"/>
                <w:szCs w:val="22"/>
                <w:lang w:val="en-AU"/>
              </w:rPr>
              <w:t>w</w:t>
            </w:r>
            <w:r w:rsidRPr="00874CF9">
              <w:rPr>
                <w:rFonts w:ascii="Calibri" w:eastAsia="Arial" w:hAnsi="Calibri" w:cs="Arial"/>
                <w:color w:val="auto"/>
                <w:szCs w:val="22"/>
                <w:lang w:val="en-AU"/>
              </w:rPr>
              <w:t>or</w:t>
            </w:r>
            <w:r w:rsidRPr="00874CF9">
              <w:rPr>
                <w:rFonts w:ascii="Calibri" w:eastAsia="Arial" w:hAnsi="Calibri" w:cs="Arial"/>
                <w:color w:val="auto"/>
                <w:spacing w:val="-1"/>
                <w:szCs w:val="22"/>
                <w:lang w:val="en-AU"/>
              </w:rPr>
              <w:t>d</w:t>
            </w:r>
            <w:r w:rsidRPr="00874CF9">
              <w:rPr>
                <w:rFonts w:ascii="Calibri" w:eastAsia="Arial" w:hAnsi="Calibri" w:cs="Arial"/>
                <w:color w:val="auto"/>
                <w:szCs w:val="22"/>
                <w:lang w:val="en-AU"/>
              </w:rPr>
              <w:t xml:space="preserve">s </w:t>
            </w:r>
            <w:r w:rsidRPr="00874CF9">
              <w:rPr>
                <w:rFonts w:ascii="Calibri" w:eastAsia="Arial" w:hAnsi="Calibri" w:cs="Arial"/>
                <w:color w:val="auto"/>
                <w:spacing w:val="-1"/>
                <w:szCs w:val="22"/>
                <w:lang w:val="en-AU"/>
              </w:rPr>
              <w:t xml:space="preserve">or </w:t>
            </w:r>
            <w:r w:rsidRPr="00874CF9">
              <w:rPr>
                <w:rFonts w:ascii="Calibri" w:eastAsia="Arial" w:hAnsi="Calibri" w:cs="Arial"/>
                <w:color w:val="auto"/>
                <w:szCs w:val="22"/>
                <w:lang w:val="en-AU"/>
              </w:rPr>
              <w:t>se</w:t>
            </w:r>
            <w:r w:rsidRPr="00874CF9">
              <w:rPr>
                <w:rFonts w:ascii="Calibri" w:eastAsia="Arial" w:hAnsi="Calibri" w:cs="Arial"/>
                <w:color w:val="auto"/>
                <w:spacing w:val="-1"/>
                <w:szCs w:val="22"/>
                <w:lang w:val="en-AU"/>
              </w:rPr>
              <w:t>ar</w:t>
            </w:r>
            <w:r w:rsidRPr="00874CF9">
              <w:rPr>
                <w:rFonts w:ascii="Calibri" w:eastAsia="Arial" w:hAnsi="Calibri" w:cs="Arial"/>
                <w:color w:val="auto"/>
                <w:spacing w:val="2"/>
                <w:szCs w:val="22"/>
                <w:lang w:val="en-AU"/>
              </w:rPr>
              <w:t>c</w:t>
            </w:r>
            <w:r w:rsidRPr="00874CF9">
              <w:rPr>
                <w:rFonts w:ascii="Calibri" w:eastAsia="Arial" w:hAnsi="Calibri" w:cs="Arial"/>
                <w:color w:val="auto"/>
                <w:szCs w:val="22"/>
                <w:lang w:val="en-AU"/>
              </w:rPr>
              <w:t xml:space="preserve">h </w:t>
            </w:r>
            <w:r w:rsidRPr="00874CF9">
              <w:rPr>
                <w:rFonts w:ascii="Calibri" w:eastAsia="Arial" w:hAnsi="Calibri" w:cs="Arial"/>
                <w:color w:val="auto"/>
                <w:spacing w:val="-2"/>
                <w:szCs w:val="22"/>
                <w:lang w:val="en-AU"/>
              </w:rPr>
              <w:t>t</w:t>
            </w:r>
            <w:r w:rsidRPr="00874CF9">
              <w:rPr>
                <w:rFonts w:ascii="Calibri" w:eastAsia="Arial" w:hAnsi="Calibri" w:cs="Arial"/>
                <w:color w:val="auto"/>
                <w:szCs w:val="22"/>
                <w:lang w:val="en-AU"/>
              </w:rPr>
              <w:t>e</w:t>
            </w:r>
            <w:r w:rsidRPr="00874CF9">
              <w:rPr>
                <w:rFonts w:ascii="Calibri" w:eastAsia="Arial" w:hAnsi="Calibri" w:cs="Arial"/>
                <w:color w:val="auto"/>
                <w:spacing w:val="3"/>
                <w:szCs w:val="22"/>
                <w:lang w:val="en-AU"/>
              </w:rPr>
              <w:t>r</w:t>
            </w:r>
            <w:r w:rsidRPr="00874CF9">
              <w:rPr>
                <w:rFonts w:ascii="Calibri" w:eastAsia="Arial" w:hAnsi="Calibri" w:cs="Arial"/>
                <w:color w:val="auto"/>
                <w:spacing w:val="-1"/>
                <w:szCs w:val="22"/>
                <w:lang w:val="en-AU"/>
              </w:rPr>
              <w:t>m</w:t>
            </w:r>
            <w:r w:rsidRPr="00874CF9">
              <w:rPr>
                <w:rFonts w:ascii="Calibri" w:eastAsia="Arial" w:hAnsi="Calibri" w:cs="Arial"/>
                <w:color w:val="auto"/>
                <w:szCs w:val="22"/>
                <w:lang w:val="en-AU"/>
              </w:rPr>
              <w:t>s</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pacing w:val="-2"/>
                <w:szCs w:val="22"/>
                <w:lang w:val="en-AU"/>
              </w:rPr>
              <w:t>w</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 xml:space="preserve">ld </w:t>
            </w:r>
            <w:r w:rsidRPr="00874CF9">
              <w:rPr>
                <w:rFonts w:ascii="Calibri" w:eastAsia="Arial" w:hAnsi="Calibri" w:cs="Arial"/>
                <w:color w:val="auto"/>
                <w:spacing w:val="-3"/>
                <w:szCs w:val="22"/>
                <w:lang w:val="en-AU"/>
              </w:rPr>
              <w:t>y</w:t>
            </w:r>
            <w:r w:rsidRPr="00874CF9">
              <w:rPr>
                <w:rFonts w:ascii="Calibri" w:eastAsia="Arial" w:hAnsi="Calibri" w:cs="Arial"/>
                <w:color w:val="auto"/>
                <w:szCs w:val="22"/>
                <w:lang w:val="en-AU"/>
              </w:rPr>
              <w:t xml:space="preserve">ou </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 xml:space="preserve">se if </w:t>
            </w:r>
            <w:r w:rsidRPr="00874CF9">
              <w:rPr>
                <w:rFonts w:ascii="Calibri" w:eastAsia="Arial" w:hAnsi="Calibri" w:cs="Arial"/>
                <w:color w:val="auto"/>
                <w:spacing w:val="-3"/>
                <w:szCs w:val="22"/>
                <w:lang w:val="en-AU"/>
              </w:rPr>
              <w:t>y</w:t>
            </w:r>
            <w:r w:rsidRPr="00874CF9">
              <w:rPr>
                <w:rFonts w:ascii="Calibri" w:eastAsia="Arial" w:hAnsi="Calibri" w:cs="Arial"/>
                <w:color w:val="auto"/>
                <w:szCs w:val="22"/>
                <w:lang w:val="en-AU"/>
              </w:rPr>
              <w:t xml:space="preserve">ou </w:t>
            </w:r>
            <w:r w:rsidRPr="00874CF9">
              <w:rPr>
                <w:rFonts w:ascii="Calibri" w:eastAsia="Arial" w:hAnsi="Calibri" w:cs="Arial"/>
                <w:color w:val="auto"/>
                <w:spacing w:val="-2"/>
                <w:szCs w:val="22"/>
                <w:lang w:val="en-AU"/>
              </w:rPr>
              <w:t>w</w:t>
            </w:r>
            <w:r w:rsidRPr="00874CF9">
              <w:rPr>
                <w:rFonts w:ascii="Calibri" w:eastAsia="Arial" w:hAnsi="Calibri" w:cs="Arial"/>
                <w:color w:val="auto"/>
                <w:szCs w:val="22"/>
                <w:lang w:val="en-AU"/>
              </w:rPr>
              <w:t>e</w:t>
            </w:r>
            <w:r w:rsidRPr="00874CF9">
              <w:rPr>
                <w:rFonts w:ascii="Calibri" w:eastAsia="Arial" w:hAnsi="Calibri" w:cs="Arial"/>
                <w:color w:val="auto"/>
                <w:spacing w:val="-1"/>
                <w:szCs w:val="22"/>
                <w:lang w:val="en-AU"/>
              </w:rPr>
              <w:t>r</w:t>
            </w:r>
            <w:r w:rsidRPr="00874CF9">
              <w:rPr>
                <w:rFonts w:ascii="Calibri" w:eastAsia="Arial" w:hAnsi="Calibri" w:cs="Arial"/>
                <w:color w:val="auto"/>
                <w:szCs w:val="22"/>
                <w:lang w:val="en-AU"/>
              </w:rPr>
              <w:t>e l</w:t>
            </w:r>
            <w:r w:rsidRPr="00874CF9">
              <w:rPr>
                <w:rFonts w:ascii="Calibri" w:eastAsia="Arial" w:hAnsi="Calibri" w:cs="Arial"/>
                <w:color w:val="auto"/>
                <w:spacing w:val="1"/>
                <w:szCs w:val="22"/>
                <w:lang w:val="en-AU"/>
              </w:rPr>
              <w:t>o</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k</w:t>
            </w:r>
            <w:r w:rsidRPr="00874CF9">
              <w:rPr>
                <w:rFonts w:ascii="Calibri" w:eastAsia="Arial" w:hAnsi="Calibri" w:cs="Arial"/>
                <w:color w:val="auto"/>
                <w:spacing w:val="-1"/>
                <w:szCs w:val="22"/>
                <w:lang w:val="en-AU"/>
              </w:rPr>
              <w:t>i</w:t>
            </w:r>
            <w:r w:rsidRPr="00874CF9">
              <w:rPr>
                <w:rFonts w:ascii="Calibri" w:eastAsia="Arial" w:hAnsi="Calibri" w:cs="Arial"/>
                <w:color w:val="auto"/>
                <w:szCs w:val="22"/>
                <w:lang w:val="en-AU"/>
              </w:rPr>
              <w:t xml:space="preserve">ng </w:t>
            </w:r>
            <w:r w:rsidRPr="00874CF9">
              <w:rPr>
                <w:rFonts w:ascii="Calibri" w:eastAsia="Arial" w:hAnsi="Calibri" w:cs="Arial"/>
                <w:color w:val="auto"/>
                <w:spacing w:val="-1"/>
                <w:szCs w:val="22"/>
                <w:lang w:val="en-AU"/>
              </w:rPr>
              <w:t>f</w:t>
            </w:r>
            <w:r w:rsidRPr="00874CF9">
              <w:rPr>
                <w:rFonts w:ascii="Calibri" w:eastAsia="Arial" w:hAnsi="Calibri" w:cs="Arial"/>
                <w:color w:val="auto"/>
                <w:szCs w:val="22"/>
                <w:lang w:val="en-AU"/>
              </w:rPr>
              <w:t xml:space="preserve">or </w:t>
            </w:r>
            <w:r w:rsidRPr="00874CF9">
              <w:rPr>
                <w:rFonts w:ascii="Calibri" w:eastAsia="Arial" w:hAnsi="Calibri" w:cs="Arial"/>
                <w:color w:val="auto"/>
                <w:spacing w:val="-1"/>
                <w:szCs w:val="22"/>
                <w:lang w:val="en-AU"/>
              </w:rPr>
              <w:t>i</w:t>
            </w:r>
            <w:r w:rsidRPr="00874CF9">
              <w:rPr>
                <w:rFonts w:ascii="Calibri" w:eastAsia="Arial" w:hAnsi="Calibri" w:cs="Arial"/>
                <w:color w:val="auto"/>
                <w:spacing w:val="-2"/>
                <w:szCs w:val="22"/>
                <w:lang w:val="en-AU"/>
              </w:rPr>
              <w:t>n</w:t>
            </w:r>
            <w:r w:rsidRPr="00874CF9">
              <w:rPr>
                <w:rFonts w:ascii="Calibri" w:eastAsia="Arial" w:hAnsi="Calibri" w:cs="Arial"/>
                <w:color w:val="auto"/>
                <w:spacing w:val="-1"/>
                <w:szCs w:val="22"/>
                <w:lang w:val="en-AU"/>
              </w:rPr>
              <w:t>f</w:t>
            </w:r>
            <w:r w:rsidRPr="00874CF9">
              <w:rPr>
                <w:rFonts w:ascii="Calibri" w:eastAsia="Arial" w:hAnsi="Calibri" w:cs="Arial"/>
                <w:color w:val="auto"/>
                <w:szCs w:val="22"/>
                <w:lang w:val="en-AU"/>
              </w:rPr>
              <w:t>o</w:t>
            </w:r>
            <w:r w:rsidRPr="00874CF9">
              <w:rPr>
                <w:rFonts w:ascii="Calibri" w:eastAsia="Arial" w:hAnsi="Calibri" w:cs="Arial"/>
                <w:color w:val="auto"/>
                <w:spacing w:val="3"/>
                <w:szCs w:val="22"/>
                <w:lang w:val="en-AU"/>
              </w:rPr>
              <w:t>r</w:t>
            </w:r>
            <w:r w:rsidRPr="00874CF9">
              <w:rPr>
                <w:rFonts w:ascii="Calibri" w:eastAsia="Arial" w:hAnsi="Calibri" w:cs="Arial"/>
                <w:color w:val="auto"/>
                <w:szCs w:val="22"/>
                <w:lang w:val="en-AU"/>
              </w:rPr>
              <w:t>m</w:t>
            </w:r>
            <w:r w:rsidRPr="00874CF9">
              <w:rPr>
                <w:rFonts w:ascii="Calibri" w:eastAsia="Arial" w:hAnsi="Calibri" w:cs="Arial"/>
                <w:color w:val="auto"/>
                <w:spacing w:val="-2"/>
                <w:szCs w:val="22"/>
                <w:lang w:val="en-AU"/>
              </w:rPr>
              <w:t>a</w:t>
            </w:r>
            <w:r w:rsidRPr="00874CF9">
              <w:rPr>
                <w:rFonts w:ascii="Calibri" w:eastAsia="Arial" w:hAnsi="Calibri" w:cs="Arial"/>
                <w:color w:val="auto"/>
                <w:szCs w:val="22"/>
                <w:lang w:val="en-AU"/>
              </w:rPr>
              <w:t>t</w:t>
            </w:r>
            <w:r w:rsidRPr="00874CF9">
              <w:rPr>
                <w:rFonts w:ascii="Calibri" w:eastAsia="Arial" w:hAnsi="Calibri" w:cs="Arial"/>
                <w:color w:val="auto"/>
                <w:spacing w:val="1"/>
                <w:szCs w:val="22"/>
                <w:lang w:val="en-AU"/>
              </w:rPr>
              <w:t>i</w:t>
            </w:r>
            <w:r w:rsidRPr="00874CF9">
              <w:rPr>
                <w:rFonts w:ascii="Calibri" w:eastAsia="Arial" w:hAnsi="Calibri" w:cs="Arial"/>
                <w:color w:val="auto"/>
                <w:szCs w:val="22"/>
                <w:lang w:val="en-AU"/>
              </w:rPr>
              <w:t>on</w:t>
            </w:r>
            <w:r w:rsidRPr="00874CF9">
              <w:rPr>
                <w:rFonts w:ascii="Calibri" w:eastAsia="Arial" w:hAnsi="Calibri" w:cs="Arial"/>
                <w:color w:val="auto"/>
                <w:spacing w:val="-1"/>
                <w:szCs w:val="22"/>
                <w:lang w:val="en-AU"/>
              </w:rPr>
              <w:t xml:space="preserve"> </w:t>
            </w:r>
            <w:r w:rsidRPr="00874CF9">
              <w:rPr>
                <w:rFonts w:ascii="Calibri" w:eastAsia="Arial" w:hAnsi="Calibri" w:cs="Arial"/>
                <w:color w:val="auto"/>
                <w:szCs w:val="22"/>
                <w:lang w:val="en-AU"/>
              </w:rPr>
              <w:t xml:space="preserve">on </w:t>
            </w:r>
            <w:r w:rsidRPr="00874CF9">
              <w:rPr>
                <w:rFonts w:ascii="Calibri" w:eastAsia="Arial" w:hAnsi="Calibri" w:cs="Arial"/>
                <w:color w:val="auto"/>
                <w:spacing w:val="-3"/>
                <w:szCs w:val="22"/>
                <w:lang w:val="en-AU"/>
              </w:rPr>
              <w:t>y</w:t>
            </w:r>
            <w:r w:rsidRPr="00874CF9">
              <w:rPr>
                <w:rFonts w:ascii="Calibri" w:eastAsia="Arial" w:hAnsi="Calibri" w:cs="Arial"/>
                <w:color w:val="auto"/>
                <w:szCs w:val="22"/>
                <w:lang w:val="en-AU"/>
              </w:rPr>
              <w:t>o</w:t>
            </w:r>
            <w:r w:rsidRPr="00874CF9">
              <w:rPr>
                <w:rFonts w:ascii="Calibri" w:eastAsia="Arial" w:hAnsi="Calibri" w:cs="Arial"/>
                <w:color w:val="auto"/>
                <w:spacing w:val="-1"/>
                <w:szCs w:val="22"/>
                <w:lang w:val="en-AU"/>
              </w:rPr>
              <w:t>u</w:t>
            </w:r>
            <w:r w:rsidRPr="00874CF9">
              <w:rPr>
                <w:rFonts w:ascii="Calibri" w:eastAsia="Arial" w:hAnsi="Calibri" w:cs="Arial"/>
                <w:color w:val="auto"/>
                <w:szCs w:val="22"/>
                <w:lang w:val="en-AU"/>
              </w:rPr>
              <w:t>r initiative?</w:t>
            </w:r>
          </w:p>
        </w:tc>
      </w:tr>
    </w:tbl>
    <w:p w:rsidR="00874CF9" w:rsidRPr="00874CF9" w:rsidRDefault="00874CF9" w:rsidP="00874CF9">
      <w:pPr>
        <w:suppressAutoHyphens w:val="0"/>
        <w:autoSpaceDE/>
        <w:autoSpaceDN/>
        <w:adjustRightInd/>
        <w:spacing w:after="0" w:line="170" w:lineRule="exact"/>
        <w:textAlignment w:val="auto"/>
        <w:rPr>
          <w:rFonts w:ascii="Calibri" w:eastAsia="Calibri" w:hAnsi="Calibri" w:cs="Times New Roman"/>
          <w:color w:val="auto"/>
          <w:sz w:val="17"/>
          <w:szCs w:val="17"/>
          <w:lang w:val="en-AU"/>
        </w:rPr>
      </w:pPr>
    </w:p>
    <w:p w:rsidR="00874CF9" w:rsidRPr="00874CF9" w:rsidRDefault="00874CF9" w:rsidP="00874CF9">
      <w:pPr>
        <w:suppressAutoHyphens w:val="0"/>
        <w:autoSpaceDE/>
        <w:autoSpaceDN/>
        <w:adjustRightInd/>
        <w:spacing w:after="0" w:line="240" w:lineRule="auto"/>
        <w:ind w:left="993"/>
        <w:textAlignment w:val="auto"/>
        <w:rPr>
          <w:rFonts w:ascii="Calibri" w:eastAsia="Calibri" w:hAnsi="Calibri" w:cs="Times New Roman"/>
          <w:b/>
          <w:color w:val="auto"/>
          <w:sz w:val="28"/>
          <w:szCs w:val="20"/>
          <w:lang w:val="en-AU"/>
        </w:rPr>
      </w:pPr>
    </w:p>
    <w:p w:rsidR="00874CF9" w:rsidRPr="00874CF9" w:rsidRDefault="00874CF9" w:rsidP="00874CF9">
      <w:pPr>
        <w:spacing w:line="260" w:lineRule="atLeast"/>
      </w:pPr>
      <w:r w:rsidRPr="00874CF9">
        <w:rPr>
          <w:rFonts w:eastAsia="Times New Roman" w:cs="Times New Roman"/>
          <w:b/>
          <w:color w:val="85C446"/>
          <w:sz w:val="32"/>
          <w:szCs w:val="34"/>
          <w:lang w:val="en-AU"/>
        </w:rPr>
        <w:t>Approver Details</w:t>
      </w:r>
    </w:p>
    <w:p w:rsidR="00874CF9" w:rsidRPr="00874CF9" w:rsidRDefault="00874CF9" w:rsidP="00874CF9">
      <w:pPr>
        <w:spacing w:line="260" w:lineRule="atLeast"/>
      </w:pPr>
      <w:r w:rsidRPr="00874CF9">
        <w:t>Name:</w:t>
      </w:r>
      <w:r w:rsidRPr="00874CF9">
        <w:tab/>
      </w:r>
      <w:r w:rsidRPr="00874CF9">
        <w:tab/>
      </w:r>
      <w:r w:rsidRPr="00874CF9">
        <w:tab/>
      </w:r>
      <w:r w:rsidRPr="00874CF9">
        <w:tab/>
      </w:r>
    </w:p>
    <w:p w:rsidR="00874CF9" w:rsidRPr="00874CF9" w:rsidRDefault="00874CF9" w:rsidP="00874CF9">
      <w:pPr>
        <w:spacing w:line="260" w:lineRule="atLeast"/>
      </w:pPr>
      <w:r w:rsidRPr="00874CF9">
        <w:t>Role:</w:t>
      </w:r>
      <w:r w:rsidRPr="00874CF9">
        <w:tab/>
      </w:r>
      <w:r w:rsidRPr="00874CF9">
        <w:tab/>
      </w:r>
      <w:r w:rsidRPr="00874CF9">
        <w:tab/>
      </w:r>
      <w:r w:rsidRPr="00874CF9">
        <w:tab/>
      </w:r>
    </w:p>
    <w:p w:rsidR="00874CF9" w:rsidRPr="00874CF9" w:rsidRDefault="00874CF9" w:rsidP="00874CF9">
      <w:pPr>
        <w:spacing w:line="260" w:lineRule="atLeast"/>
      </w:pPr>
      <w:r w:rsidRPr="00874CF9">
        <w:t>Contact Phone Number:</w:t>
      </w:r>
      <w:r w:rsidRPr="00874CF9">
        <w:tab/>
      </w:r>
    </w:p>
    <w:p w:rsidR="00874CF9" w:rsidRPr="00874CF9" w:rsidRDefault="00874CF9" w:rsidP="00874CF9">
      <w:pPr>
        <w:spacing w:line="260" w:lineRule="atLeast"/>
      </w:pPr>
      <w:r w:rsidRPr="00874CF9">
        <w:t>Email Address:</w:t>
      </w:r>
      <w:r w:rsidRPr="00874CF9">
        <w:tab/>
      </w:r>
      <w:r w:rsidRPr="00874CF9">
        <w:tab/>
      </w:r>
    </w:p>
    <w:p w:rsidR="00874CF9" w:rsidRPr="00874CF9" w:rsidRDefault="00874CF9" w:rsidP="00874CF9">
      <w:pPr>
        <w:spacing w:line="260" w:lineRule="atLeast"/>
        <w:rPr>
          <w:b/>
          <w:lang w:val="en-AU"/>
        </w:rPr>
      </w:pPr>
    </w:p>
    <w:p w:rsidR="00874CF9" w:rsidRPr="00874CF9" w:rsidRDefault="00874CF9" w:rsidP="00874CF9">
      <w:pPr>
        <w:spacing w:after="120" w:line="240" w:lineRule="auto"/>
        <w:outlineLvl w:val="1"/>
        <w:rPr>
          <w:rFonts w:eastAsia="Times New Roman" w:cs="Times New Roman"/>
          <w:b/>
          <w:color w:val="85C446"/>
          <w:sz w:val="32"/>
          <w:szCs w:val="34"/>
          <w:lang w:val="en-AU"/>
        </w:rPr>
      </w:pPr>
      <w:r w:rsidRPr="00874CF9">
        <w:rPr>
          <w:rFonts w:eastAsia="Times New Roman" w:cs="Times New Roman"/>
          <w:b/>
          <w:color w:val="85C446"/>
          <w:sz w:val="32"/>
          <w:szCs w:val="34"/>
          <w:lang w:val="en-AU"/>
        </w:rPr>
        <w:t>Contact us</w:t>
      </w:r>
    </w:p>
    <w:p w:rsidR="00874CF9" w:rsidRPr="00874CF9" w:rsidRDefault="00874CF9" w:rsidP="00874CF9">
      <w:pPr>
        <w:spacing w:line="260" w:lineRule="atLeast"/>
        <w:rPr>
          <w:lang w:val="en-AU"/>
        </w:rPr>
      </w:pPr>
      <w:r w:rsidRPr="00874CF9">
        <w:rPr>
          <w:lang w:val="en-AU"/>
        </w:rPr>
        <w:t xml:space="preserve">If you have any questions or feedback about the Improvement Exchange, please don’t hesitate to contact us at </w:t>
      </w:r>
      <w:hyperlink r:id="rId10" w:history="1">
        <w:r w:rsidRPr="00874CF9">
          <w:rPr>
            <w:color w:val="0000FF"/>
            <w:u w:val="single"/>
            <w:lang w:val="en-AU"/>
          </w:rPr>
          <w:t>ImprovementExchange@health.qld.gov.au</w:t>
        </w:r>
      </w:hyperlink>
    </w:p>
    <w:p w:rsidR="00874CF9" w:rsidRPr="00874CF9" w:rsidRDefault="00874CF9" w:rsidP="00874CF9">
      <w:pPr>
        <w:spacing w:line="260" w:lineRule="atLeast"/>
      </w:pPr>
    </w:p>
    <w:p w:rsidR="00184988" w:rsidRPr="007152AF" w:rsidRDefault="00184988" w:rsidP="00D81F3E">
      <w:pPr>
        <w:pStyle w:val="BodyText"/>
      </w:pPr>
    </w:p>
    <w:sectPr w:rsidR="00184988" w:rsidRPr="007152AF" w:rsidSect="00092C72">
      <w:headerReference w:type="default" r:id="rId11"/>
      <w:footerReference w:type="default" r:id="rId12"/>
      <w:type w:val="continuous"/>
      <w:pgSz w:w="11900" w:h="16840" w:code="9"/>
      <w:pgMar w:top="675" w:right="851" w:bottom="851" w:left="851"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D2" w:rsidRDefault="00CA7DD2" w:rsidP="008B6886">
      <w:pPr>
        <w:spacing w:after="0" w:line="240" w:lineRule="auto"/>
      </w:pPr>
      <w:r>
        <w:separator/>
      </w:r>
    </w:p>
  </w:endnote>
  <w:endnote w:type="continuationSeparator" w:id="0">
    <w:p w:rsidR="00CA7DD2" w:rsidRDefault="00CA7DD2"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OT-Medium">
    <w:panose1 w:val="00000000000000000000"/>
    <w:charset w:val="00"/>
    <w:family w:val="modern"/>
    <w:notTrueType/>
    <w:pitch w:val="variable"/>
    <w:sig w:usb0="800000AF" w:usb1="4000206B" w:usb2="00000000" w:usb3="00000000" w:csb0="00000001" w:csb1="00000000"/>
  </w:font>
  <w:font w:name="MetaOT-Bold">
    <w:panose1 w:val="00000000000000000000"/>
    <w:charset w:val="00"/>
    <w:family w:val="swiss"/>
    <w:notTrueType/>
    <w:pitch w:val="variable"/>
    <w:sig w:usb0="800000EF" w:usb1="4000207B" w:usb2="00000000" w:usb3="00000000" w:csb0="00000001" w:csb1="00000000"/>
  </w:font>
  <w:font w:name="MetaOT-Norm">
    <w:panose1 w:val="00000000000000000000"/>
    <w:charset w:val="00"/>
    <w:family w:val="swiss"/>
    <w:notTrueType/>
    <w:pitch w:val="variable"/>
    <w:sig w:usb0="800000EF" w:usb1="4000207B" w:usb2="00000000" w:usb3="00000000" w:csb0="00000001" w:csb1="00000000"/>
  </w:font>
  <w:font w:name="MetaOT-Book">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29" w:rsidRDefault="00AF1FD1">
    <w:pPr>
      <w:pStyle w:val="Footer"/>
    </w:pPr>
    <w:r>
      <w:rPr>
        <w:noProof/>
      </w:rPr>
      <w:drawing>
        <wp:anchor distT="0" distB="0" distL="114300" distR="114300" simplePos="0" relativeHeight="251663360" behindDoc="0" locked="0" layoutInCell="1" allowOverlap="1">
          <wp:simplePos x="0" y="0"/>
          <wp:positionH relativeFrom="page">
            <wp:align>right</wp:align>
          </wp:positionH>
          <wp:positionV relativeFrom="paragraph">
            <wp:posOffset>467308</wp:posOffset>
          </wp:positionV>
          <wp:extent cx="7538085" cy="474074"/>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5" cy="474074"/>
                  </a:xfrm>
                  <a:prstGeom prst="rect">
                    <a:avLst/>
                  </a:prstGeom>
                  <a:noFill/>
                  <a:ln>
                    <a:noFill/>
                  </a:ln>
                </pic:spPr>
              </pic:pic>
            </a:graphicData>
          </a:graphic>
          <wp14:sizeRelH relativeFrom="page">
            <wp14:pctWidth>0</wp14:pctWidth>
          </wp14:sizeRelH>
          <wp14:sizeRelV relativeFrom="page">
            <wp14:pctHeight>0</wp14:pctHeight>
          </wp14:sizeRelV>
        </wp:anchor>
      </w:drawing>
    </w:r>
    <w:r w:rsidR="00D454D0">
      <w:rPr>
        <w:noProof/>
      </w:rPr>
      <w:drawing>
        <wp:anchor distT="0" distB="0" distL="114300" distR="114300" simplePos="0" relativeHeight="251666432" behindDoc="0" locked="0" layoutInCell="1" allowOverlap="1">
          <wp:simplePos x="0" y="0"/>
          <wp:positionH relativeFrom="column">
            <wp:posOffset>6123940</wp:posOffset>
          </wp:positionH>
          <wp:positionV relativeFrom="paragraph">
            <wp:posOffset>-413385</wp:posOffset>
          </wp:positionV>
          <wp:extent cx="588645" cy="747395"/>
          <wp:effectExtent l="0" t="0" r="0" b="0"/>
          <wp:wrapNone/>
          <wp:docPr id="2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747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72" w:rsidRDefault="00BB0BC4" w:rsidP="00092C72">
    <w:pPr>
      <w:tabs>
        <w:tab w:val="left" w:pos="1685"/>
      </w:tabs>
    </w:pPr>
  </w:p>
  <w:tbl>
    <w:tblPr>
      <w:tblW w:w="6299" w:type="pct"/>
      <w:tblLook w:val="01E0" w:firstRow="1" w:lastRow="1" w:firstColumn="1" w:lastColumn="1" w:noHBand="0" w:noVBand="0"/>
    </w:tblPr>
    <w:tblGrid>
      <w:gridCol w:w="9600"/>
      <w:gridCol w:w="3247"/>
    </w:tblGrid>
    <w:tr w:rsidR="00175F49" w:rsidRPr="009162F6" w:rsidTr="00092C72">
      <w:trPr>
        <w:cantSplit/>
        <w:tblHeader/>
      </w:trPr>
      <w:tc>
        <w:tcPr>
          <w:tcW w:w="9799" w:type="dxa"/>
          <w:shd w:val="clear" w:color="auto" w:fill="auto"/>
          <w:vAlign w:val="bottom"/>
        </w:tcPr>
        <w:p w:rsidR="00175F49" w:rsidRPr="009162F6" w:rsidRDefault="00874CF9" w:rsidP="00092C72">
          <w:pPr>
            <w:pStyle w:val="Footer"/>
            <w:tabs>
              <w:tab w:val="clear" w:pos="8640"/>
              <w:tab w:val="right" w:pos="9785"/>
            </w:tabs>
            <w:jc w:val="right"/>
            <w:rPr>
              <w:b/>
              <w:color w:val="FFFFFF"/>
            </w:rPr>
          </w:pPr>
          <w:r>
            <w:rPr>
              <w:b/>
              <w:color w:val="246860"/>
            </w:rPr>
            <w:fldChar w:fldCharType="begin"/>
          </w:r>
          <w:r>
            <w:rPr>
              <w:b/>
              <w:color w:val="246860"/>
            </w:rPr>
            <w:instrText xml:space="preserve"> STYLEREF  Title  \* MERGEFORMAT </w:instrText>
          </w:r>
          <w:r>
            <w:rPr>
              <w:b/>
              <w:color w:val="246860"/>
            </w:rPr>
            <w:fldChar w:fldCharType="separate"/>
          </w:r>
          <w:r w:rsidR="00BB0BC4" w:rsidRPr="00BB0BC4">
            <w:rPr>
              <w:bCs/>
              <w:noProof/>
              <w:color w:val="246860"/>
            </w:rPr>
            <w:t>Improvement Exchange</w:t>
          </w:r>
          <w:r>
            <w:rPr>
              <w:b/>
              <w:color w:val="246860"/>
            </w:rPr>
            <w:fldChar w:fldCharType="end"/>
          </w:r>
          <w:r>
            <w:rPr>
              <w:b/>
              <w:color w:val="246860"/>
            </w:rPr>
            <w:t xml:space="preserve"> - </w:t>
          </w:r>
          <w:r>
            <w:rPr>
              <w:b/>
              <w:color w:val="246860"/>
            </w:rPr>
            <w:fldChar w:fldCharType="begin"/>
          </w:r>
          <w:r>
            <w:rPr>
              <w:b/>
              <w:color w:val="246860"/>
            </w:rPr>
            <w:instrText xml:space="preserve"> PAGE </w:instrText>
          </w:r>
          <w:r>
            <w:rPr>
              <w:b/>
              <w:color w:val="246860"/>
            </w:rPr>
            <w:fldChar w:fldCharType="separate"/>
          </w:r>
          <w:r w:rsidR="00BB0BC4">
            <w:rPr>
              <w:b/>
              <w:noProof/>
              <w:color w:val="246860"/>
            </w:rPr>
            <w:t>3</w:t>
          </w:r>
          <w:r>
            <w:rPr>
              <w:b/>
              <w:color w:val="246860"/>
            </w:rPr>
            <w:fldChar w:fldCharType="end"/>
          </w:r>
          <w:r>
            <w:rPr>
              <w:b/>
              <w:color w:val="246860"/>
            </w:rPr>
            <w:t xml:space="preserve"> -</w:t>
          </w:r>
        </w:p>
      </w:tc>
      <w:tc>
        <w:tcPr>
          <w:tcW w:w="3321" w:type="dxa"/>
          <w:shd w:val="clear" w:color="auto" w:fill="auto"/>
          <w:vAlign w:val="bottom"/>
        </w:tcPr>
        <w:p w:rsidR="00175F49" w:rsidRPr="009162F6" w:rsidRDefault="00BB0BC4" w:rsidP="004C1923">
          <w:pPr>
            <w:pStyle w:val="Footer"/>
            <w:jc w:val="right"/>
            <w:rPr>
              <w:b/>
              <w:color w:val="FFFFFF"/>
            </w:rPr>
          </w:pPr>
        </w:p>
      </w:tc>
    </w:tr>
  </w:tbl>
  <w:p w:rsidR="00175F49" w:rsidRDefault="00BB0BC4" w:rsidP="0009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D2" w:rsidRDefault="00CA7DD2" w:rsidP="008B6886">
      <w:pPr>
        <w:spacing w:after="0" w:line="240" w:lineRule="auto"/>
      </w:pPr>
      <w:r>
        <w:separator/>
      </w:r>
    </w:p>
  </w:footnote>
  <w:footnote w:type="continuationSeparator" w:id="0">
    <w:p w:rsidR="00CA7DD2" w:rsidRDefault="00CA7DD2"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D37" w:rsidRDefault="00D454D0" w:rsidP="00273977">
    <w:pPr>
      <w:pStyle w:val="Header"/>
      <w:tabs>
        <w:tab w:val="clear" w:pos="4320"/>
        <w:tab w:val="clear" w:pos="8640"/>
        <w:tab w:val="left" w:pos="1569"/>
      </w:tabs>
    </w:pPr>
    <w:r>
      <w:rPr>
        <w:noProof/>
      </w:rPr>
      <w:drawing>
        <wp:anchor distT="0" distB="0" distL="114300" distR="114300" simplePos="0" relativeHeight="251661312" behindDoc="0" locked="0" layoutInCell="1" allowOverlap="1">
          <wp:simplePos x="0" y="0"/>
          <wp:positionH relativeFrom="column">
            <wp:posOffset>-540385</wp:posOffset>
          </wp:positionH>
          <wp:positionV relativeFrom="paragraph">
            <wp:posOffset>-457200</wp:posOffset>
          </wp:positionV>
          <wp:extent cx="7543790" cy="1520618"/>
          <wp:effectExtent l="0" t="0" r="63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ohns Jobs\graphic design\CED\CED Word Templates\Leadership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90" cy="15206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simplePos x="0" y="0"/>
          <wp:positionH relativeFrom="column">
            <wp:posOffset>-540385</wp:posOffset>
          </wp:positionH>
          <wp:positionV relativeFrom="paragraph">
            <wp:posOffset>10309225</wp:posOffset>
          </wp:positionV>
          <wp:extent cx="7631430" cy="107956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F49" w:rsidRDefault="00874CF9" w:rsidP="00273977">
    <w:pPr>
      <w:pStyle w:val="Header"/>
      <w:tabs>
        <w:tab w:val="clear" w:pos="4320"/>
        <w:tab w:val="clear" w:pos="8640"/>
        <w:tab w:val="left" w:pos="1569"/>
      </w:tabs>
    </w:pPr>
    <w:r>
      <w:rPr>
        <w:noProof/>
      </w:rPr>
      <w:drawing>
        <wp:anchor distT="0" distB="0" distL="114300" distR="114300" simplePos="0" relativeHeight="251669504" behindDoc="1" locked="0" layoutInCell="1" allowOverlap="1">
          <wp:simplePos x="0" y="0"/>
          <wp:positionH relativeFrom="column">
            <wp:posOffset>-791845</wp:posOffset>
          </wp:positionH>
          <wp:positionV relativeFrom="paragraph">
            <wp:posOffset>-495935</wp:posOffset>
          </wp:positionV>
          <wp:extent cx="7849870" cy="11099165"/>
          <wp:effectExtent l="0" t="0" r="0" b="6985"/>
          <wp:wrapNone/>
          <wp:docPr id="27" name="Picture 27" descr="A4-smalle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smaller-imag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11099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8480" behindDoc="1" locked="0" layoutInCell="1" allowOverlap="1">
          <wp:simplePos x="0" y="0"/>
          <wp:positionH relativeFrom="column">
            <wp:posOffset>-540385</wp:posOffset>
          </wp:positionH>
          <wp:positionV relativeFrom="paragraph">
            <wp:posOffset>10309225</wp:posOffset>
          </wp:positionV>
          <wp:extent cx="7631430" cy="1079563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0"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1"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5"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6"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17"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DE21859"/>
    <w:multiLevelType w:val="hybridMultilevel"/>
    <w:tmpl w:val="6ABA0064"/>
    <w:lvl w:ilvl="0" w:tplc="0C090001">
      <w:start w:val="1"/>
      <w:numFmt w:val="bullet"/>
      <w:lvlText w:val=""/>
      <w:lvlJc w:val="left"/>
      <w:pPr>
        <w:ind w:left="447" w:hanging="360"/>
      </w:pPr>
      <w:rPr>
        <w:rFonts w:ascii="Symbol" w:hAnsi="Symbol"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20" w15:restartNumberingAfterBreak="0">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20"/>
  </w:num>
  <w:num w:numId="12">
    <w:abstractNumId w:val="17"/>
  </w:num>
  <w:num w:numId="13">
    <w:abstractNumId w:val="11"/>
  </w:num>
  <w:num w:numId="14">
    <w:abstractNumId w:val="14"/>
  </w:num>
  <w:num w:numId="15">
    <w:abstractNumId w:val="7"/>
  </w:num>
  <w:num w:numId="16">
    <w:abstractNumId w:val="6"/>
  </w:num>
  <w:num w:numId="17">
    <w:abstractNumId w:val="5"/>
  </w:num>
  <w:num w:numId="18">
    <w:abstractNumId w:val="4"/>
  </w:num>
  <w:num w:numId="19">
    <w:abstractNumId w:val="9"/>
  </w:num>
  <w:num w:numId="20">
    <w:abstractNumId w:val="3"/>
  </w:num>
  <w:num w:numId="21">
    <w:abstractNumId w:val="2"/>
  </w:num>
  <w:num w:numId="22">
    <w:abstractNumId w:val="1"/>
  </w:num>
  <w:num w:numId="23">
    <w:abstractNumId w:val="0"/>
  </w:num>
  <w:num w:numId="24">
    <w:abstractNumId w:val="15"/>
  </w:num>
  <w:num w:numId="25">
    <w:abstractNumId w:val="12"/>
  </w:num>
  <w:num w:numId="26">
    <w:abstractNumId w:val="13"/>
  </w:num>
  <w:num w:numId="27">
    <w:abstractNumId w:val="10"/>
  </w:num>
  <w:num w:numId="28">
    <w:abstractNumId w:val="15"/>
  </w:num>
  <w:num w:numId="29">
    <w:abstractNumId w:val="15"/>
  </w:num>
  <w:num w:numId="30">
    <w:abstractNumId w:val="15"/>
  </w:num>
  <w:num w:numId="3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29"/>
    <w:rsid w:val="000754ED"/>
    <w:rsid w:val="00084F05"/>
    <w:rsid w:val="000873BC"/>
    <w:rsid w:val="000961FB"/>
    <w:rsid w:val="000B4030"/>
    <w:rsid w:val="000B5115"/>
    <w:rsid w:val="000D1829"/>
    <w:rsid w:val="000D5010"/>
    <w:rsid w:val="000E6816"/>
    <w:rsid w:val="00135120"/>
    <w:rsid w:val="00135493"/>
    <w:rsid w:val="001557B5"/>
    <w:rsid w:val="00160612"/>
    <w:rsid w:val="00184988"/>
    <w:rsid w:val="001D3B55"/>
    <w:rsid w:val="001D6D47"/>
    <w:rsid w:val="00203BBD"/>
    <w:rsid w:val="002078F4"/>
    <w:rsid w:val="002150F0"/>
    <w:rsid w:val="00242AB5"/>
    <w:rsid w:val="00256524"/>
    <w:rsid w:val="00262439"/>
    <w:rsid w:val="00270A51"/>
    <w:rsid w:val="00273977"/>
    <w:rsid w:val="002B2FA9"/>
    <w:rsid w:val="002C34B6"/>
    <w:rsid w:val="002F4DC8"/>
    <w:rsid w:val="00323815"/>
    <w:rsid w:val="00331C98"/>
    <w:rsid w:val="00340F00"/>
    <w:rsid w:val="00346726"/>
    <w:rsid w:val="00361C7F"/>
    <w:rsid w:val="003B3059"/>
    <w:rsid w:val="003C758B"/>
    <w:rsid w:val="00415B83"/>
    <w:rsid w:val="00420197"/>
    <w:rsid w:val="00430FFC"/>
    <w:rsid w:val="00456773"/>
    <w:rsid w:val="00473420"/>
    <w:rsid w:val="00492CA1"/>
    <w:rsid w:val="00493844"/>
    <w:rsid w:val="004B54AD"/>
    <w:rsid w:val="004D5176"/>
    <w:rsid w:val="004F6A2F"/>
    <w:rsid w:val="0051320B"/>
    <w:rsid w:val="0055694D"/>
    <w:rsid w:val="005606E8"/>
    <w:rsid w:val="00565B75"/>
    <w:rsid w:val="00586AC6"/>
    <w:rsid w:val="005D5142"/>
    <w:rsid w:val="00613804"/>
    <w:rsid w:val="00620433"/>
    <w:rsid w:val="00630B52"/>
    <w:rsid w:val="00671C32"/>
    <w:rsid w:val="0067556F"/>
    <w:rsid w:val="00690B2C"/>
    <w:rsid w:val="006D36EC"/>
    <w:rsid w:val="006D70B7"/>
    <w:rsid w:val="006F02CB"/>
    <w:rsid w:val="006F66C7"/>
    <w:rsid w:val="007152AF"/>
    <w:rsid w:val="007161E6"/>
    <w:rsid w:val="00736D37"/>
    <w:rsid w:val="00791B47"/>
    <w:rsid w:val="00795229"/>
    <w:rsid w:val="007A612E"/>
    <w:rsid w:val="007C465F"/>
    <w:rsid w:val="007D4505"/>
    <w:rsid w:val="0081634A"/>
    <w:rsid w:val="00844910"/>
    <w:rsid w:val="008455D6"/>
    <w:rsid w:val="0085266B"/>
    <w:rsid w:val="0086091A"/>
    <w:rsid w:val="00874CF9"/>
    <w:rsid w:val="00893550"/>
    <w:rsid w:val="008B6886"/>
    <w:rsid w:val="008F5118"/>
    <w:rsid w:val="008F5339"/>
    <w:rsid w:val="0093352B"/>
    <w:rsid w:val="00941778"/>
    <w:rsid w:val="00965CE2"/>
    <w:rsid w:val="009805C1"/>
    <w:rsid w:val="00993010"/>
    <w:rsid w:val="009930D5"/>
    <w:rsid w:val="009B7399"/>
    <w:rsid w:val="009E4755"/>
    <w:rsid w:val="009F09A1"/>
    <w:rsid w:val="00A14D81"/>
    <w:rsid w:val="00A236D1"/>
    <w:rsid w:val="00A345A3"/>
    <w:rsid w:val="00A35A86"/>
    <w:rsid w:val="00A47AF1"/>
    <w:rsid w:val="00A63A9B"/>
    <w:rsid w:val="00A65E7C"/>
    <w:rsid w:val="00A84C39"/>
    <w:rsid w:val="00A91A36"/>
    <w:rsid w:val="00A96995"/>
    <w:rsid w:val="00AB68FC"/>
    <w:rsid w:val="00AD3A83"/>
    <w:rsid w:val="00AF1FD1"/>
    <w:rsid w:val="00AF561A"/>
    <w:rsid w:val="00AF7F4F"/>
    <w:rsid w:val="00B02814"/>
    <w:rsid w:val="00B2799D"/>
    <w:rsid w:val="00B3081F"/>
    <w:rsid w:val="00B30A41"/>
    <w:rsid w:val="00B6137E"/>
    <w:rsid w:val="00B654F7"/>
    <w:rsid w:val="00B967F7"/>
    <w:rsid w:val="00BB0BC4"/>
    <w:rsid w:val="00BB1B63"/>
    <w:rsid w:val="00BD49FF"/>
    <w:rsid w:val="00BE33C4"/>
    <w:rsid w:val="00BE39CC"/>
    <w:rsid w:val="00BF55A8"/>
    <w:rsid w:val="00C130CF"/>
    <w:rsid w:val="00C33B44"/>
    <w:rsid w:val="00C37BF0"/>
    <w:rsid w:val="00C53FB0"/>
    <w:rsid w:val="00C57AE0"/>
    <w:rsid w:val="00C86747"/>
    <w:rsid w:val="00CA7DD2"/>
    <w:rsid w:val="00CC0469"/>
    <w:rsid w:val="00CD55BB"/>
    <w:rsid w:val="00CE2E66"/>
    <w:rsid w:val="00D22F1D"/>
    <w:rsid w:val="00D454D0"/>
    <w:rsid w:val="00D541C1"/>
    <w:rsid w:val="00D764FF"/>
    <w:rsid w:val="00D81F3E"/>
    <w:rsid w:val="00D869C7"/>
    <w:rsid w:val="00DA3E0E"/>
    <w:rsid w:val="00DB79A2"/>
    <w:rsid w:val="00DF2B5A"/>
    <w:rsid w:val="00DF5866"/>
    <w:rsid w:val="00E361EC"/>
    <w:rsid w:val="00E44AF6"/>
    <w:rsid w:val="00E50E8C"/>
    <w:rsid w:val="00E63085"/>
    <w:rsid w:val="00E6610F"/>
    <w:rsid w:val="00EC6059"/>
    <w:rsid w:val="00F27EA7"/>
    <w:rsid w:val="00F6472C"/>
    <w:rsid w:val="00F852CB"/>
    <w:rsid w:val="00F95EDF"/>
    <w:rsid w:val="00FA2E0B"/>
    <w:rsid w:val="00FB6B96"/>
    <w:rsid w:val="00FD167D"/>
    <w:rsid w:val="00FE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0C5A12"/>
  <w15:chartTrackingRefBased/>
  <w15:docId w15:val="{A0B07294-B239-4C9F-B872-94645EE1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4ED"/>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0754ED"/>
    <w:pPr>
      <w:outlineLvl w:val="0"/>
    </w:pPr>
    <w:rPr>
      <w:rFonts w:ascii="Arial" w:eastAsia="Times New Roman" w:hAnsi="Arial" w:cs="Times New Roman"/>
      <w:b/>
      <w:bCs/>
      <w:color w:val="246860"/>
      <w:sz w:val="36"/>
      <w:szCs w:val="60"/>
    </w:rPr>
  </w:style>
  <w:style w:type="paragraph" w:styleId="Heading2">
    <w:name w:val="heading 2"/>
    <w:basedOn w:val="BasicParagraph"/>
    <w:next w:val="Normal"/>
    <w:link w:val="Heading2Char1"/>
    <w:qFormat/>
    <w:rsid w:val="00565B75"/>
    <w:pPr>
      <w:spacing w:after="120" w:line="240" w:lineRule="auto"/>
      <w:outlineLvl w:val="1"/>
    </w:pPr>
    <w:rPr>
      <w:rFonts w:ascii="Arial" w:eastAsia="Times New Roman" w:hAnsi="Arial" w:cs="Times New Roman"/>
      <w:b/>
      <w:color w:val="85C446"/>
      <w:sz w:val="32"/>
      <w:szCs w:val="34"/>
    </w:rPr>
  </w:style>
  <w:style w:type="paragraph" w:styleId="Heading3">
    <w:name w:val="heading 3"/>
    <w:basedOn w:val="Subheading"/>
    <w:next w:val="Normal"/>
    <w:link w:val="Heading3Char1"/>
    <w:qFormat/>
    <w:rsid w:val="000754ED"/>
    <w:pPr>
      <w:spacing w:before="0" w:after="40" w:line="360" w:lineRule="atLeast"/>
      <w:outlineLvl w:val="2"/>
    </w:pPr>
    <w:rPr>
      <w:rFonts w:ascii="Arial" w:eastAsia="Times New Roman" w:hAnsi="Arial" w:cs="Times New Roman"/>
      <w:b/>
      <w:caps w:val="0"/>
      <w:color w:val="3EBFB9"/>
      <w:sz w:val="28"/>
    </w:rPr>
  </w:style>
  <w:style w:type="paragraph" w:styleId="Heading4">
    <w:name w:val="heading 4"/>
    <w:basedOn w:val="Normal"/>
    <w:next w:val="Normal"/>
    <w:link w:val="Heading4Char"/>
    <w:qFormat/>
    <w:locked/>
    <w:rsid w:val="000754ED"/>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0754ED"/>
    <w:pPr>
      <w:spacing w:before="240" w:after="60"/>
      <w:outlineLvl w:val="4"/>
    </w:pPr>
    <w:rPr>
      <w:b/>
      <w:bCs/>
      <w:iCs/>
      <w:szCs w:val="26"/>
    </w:rPr>
  </w:style>
  <w:style w:type="paragraph" w:styleId="Heading6">
    <w:name w:val="heading 6"/>
    <w:basedOn w:val="Normal"/>
    <w:next w:val="Normal"/>
    <w:qFormat/>
    <w:locked/>
    <w:rsid w:val="000754ED"/>
    <w:pPr>
      <w:spacing w:before="240" w:after="60"/>
      <w:outlineLvl w:val="5"/>
    </w:pPr>
    <w:rPr>
      <w:rFonts w:cs="Times New Roman"/>
      <w:bCs/>
      <w:i/>
      <w:szCs w:val="22"/>
    </w:rPr>
  </w:style>
  <w:style w:type="paragraph" w:styleId="Heading7">
    <w:name w:val="heading 7"/>
    <w:basedOn w:val="Normal"/>
    <w:next w:val="Normal"/>
    <w:qFormat/>
    <w:locked/>
    <w:rsid w:val="000754ED"/>
    <w:pPr>
      <w:spacing w:before="240" w:after="60"/>
      <w:outlineLvl w:val="6"/>
    </w:pPr>
    <w:rPr>
      <w:rFonts w:cs="Times New Roman"/>
      <w:sz w:val="24"/>
      <w:szCs w:val="24"/>
    </w:rPr>
  </w:style>
  <w:style w:type="paragraph" w:styleId="Heading8">
    <w:name w:val="heading 8"/>
    <w:basedOn w:val="Normal"/>
    <w:next w:val="Normal"/>
    <w:qFormat/>
    <w:locked/>
    <w:rsid w:val="000754ED"/>
    <w:pPr>
      <w:spacing w:before="240" w:after="60"/>
      <w:outlineLvl w:val="7"/>
    </w:pPr>
    <w:rPr>
      <w:rFonts w:cs="Times New Roman"/>
      <w:i/>
      <w:iCs/>
      <w:sz w:val="24"/>
      <w:szCs w:val="24"/>
    </w:rPr>
  </w:style>
  <w:style w:type="paragraph" w:styleId="Heading9">
    <w:name w:val="heading 9"/>
    <w:basedOn w:val="Normal"/>
    <w:next w:val="Normal"/>
    <w:qFormat/>
    <w:locked/>
    <w:rsid w:val="000754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754ED"/>
    <w:pPr>
      <w:spacing w:after="80" w:line="288" w:lineRule="auto"/>
    </w:pPr>
    <w:rPr>
      <w:rFonts w:ascii="MinionPro-Regular" w:hAnsi="MinionPro-Regular" w:cs="MinionPro-Regular"/>
    </w:rPr>
  </w:style>
  <w:style w:type="paragraph" w:customStyle="1" w:styleId="Subheading">
    <w:name w:val="Subheading"/>
    <w:basedOn w:val="Normal"/>
    <w:rsid w:val="000754ED"/>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0754ED"/>
    <w:pPr>
      <w:spacing w:line="260" w:lineRule="atLeast"/>
    </w:pPr>
  </w:style>
  <w:style w:type="character" w:customStyle="1" w:styleId="BodyTextChar">
    <w:name w:val="Body Text Char"/>
    <w:locked/>
    <w:rsid w:val="000754ED"/>
    <w:rPr>
      <w:rFonts w:ascii="MetaOT-Normal" w:hAnsi="MetaOT-Normal" w:cs="MetaOT-Normal"/>
      <w:color w:val="000000"/>
      <w:sz w:val="19"/>
      <w:szCs w:val="19"/>
      <w:lang w:val="en-US" w:eastAsia="x-none"/>
    </w:rPr>
  </w:style>
  <w:style w:type="character" w:customStyle="1" w:styleId="Heading1Char">
    <w:name w:val="Heading 1 Char"/>
    <w:locked/>
    <w:rsid w:val="000754ED"/>
    <w:rPr>
      <w:rFonts w:ascii="MetaOT-Bold" w:hAnsi="MetaOT-Bold" w:cs="MetaOT-Bold"/>
      <w:bCs/>
      <w:color w:val="246860"/>
      <w:sz w:val="60"/>
      <w:szCs w:val="60"/>
      <w:lang w:val="en-US" w:eastAsia="x-none"/>
    </w:rPr>
  </w:style>
  <w:style w:type="character" w:customStyle="1" w:styleId="Heading2Char">
    <w:name w:val="Heading 2 Char"/>
    <w:locked/>
    <w:rsid w:val="000754ED"/>
    <w:rPr>
      <w:rFonts w:ascii="MetaOT-Norm" w:hAnsi="MetaOT-Norm" w:cs="MetaOT-Norm"/>
      <w:color w:val="246860"/>
      <w:sz w:val="34"/>
      <w:szCs w:val="34"/>
      <w:lang w:val="en-US" w:eastAsia="x-none"/>
    </w:rPr>
  </w:style>
  <w:style w:type="character" w:customStyle="1" w:styleId="Heading3Char">
    <w:name w:val="Heading 3 Char"/>
    <w:locked/>
    <w:rsid w:val="000754ED"/>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0754ED"/>
    <w:pPr>
      <w:widowControl/>
      <w:suppressAutoHyphens w:val="0"/>
      <w:autoSpaceDE/>
      <w:autoSpaceDN/>
      <w:adjustRightInd/>
      <w:spacing w:after="0" w:line="240" w:lineRule="auto"/>
      <w:textAlignment w:val="auto"/>
    </w:pPr>
    <w:rPr>
      <w:rFonts w:eastAsia="Times New Roman" w:cs="Times New Roman"/>
      <w:b/>
      <w:bCs/>
      <w:color w:val="FFFFFF"/>
      <w:sz w:val="48"/>
      <w:szCs w:val="60"/>
    </w:rPr>
  </w:style>
  <w:style w:type="character" w:customStyle="1" w:styleId="TitleChar">
    <w:name w:val="Title Char"/>
    <w:locked/>
    <w:rsid w:val="000754ED"/>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0754ED"/>
    <w:pPr>
      <w:widowControl/>
      <w:suppressAutoHyphens w:val="0"/>
      <w:autoSpaceDE/>
      <w:autoSpaceDN/>
      <w:adjustRightInd/>
      <w:spacing w:after="0" w:line="240" w:lineRule="auto"/>
      <w:textAlignment w:val="auto"/>
    </w:pPr>
    <w:rPr>
      <w:rFonts w:eastAsia="Times New Roman" w:cs="Times New Roman"/>
      <w:bCs/>
      <w:color w:val="FFFFFF"/>
      <w:sz w:val="40"/>
      <w:szCs w:val="60"/>
    </w:rPr>
  </w:style>
  <w:style w:type="character" w:customStyle="1" w:styleId="SubtitleChar">
    <w:name w:val="Subtitle Char"/>
    <w:locked/>
    <w:rsid w:val="000754ED"/>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0754ED"/>
    <w:pPr>
      <w:spacing w:before="240" w:after="240"/>
    </w:pPr>
    <w:rPr>
      <w:rFonts w:eastAsia="Times New Roman" w:cs="Times New Roman"/>
      <w:iCs/>
      <w:color w:val="246860"/>
      <w:sz w:val="27"/>
      <w:szCs w:val="27"/>
    </w:rPr>
  </w:style>
  <w:style w:type="character" w:customStyle="1" w:styleId="QuoteChar">
    <w:name w:val="Quote Char"/>
    <w:link w:val="Quote"/>
    <w:locked/>
    <w:rsid w:val="000754ED"/>
    <w:rPr>
      <w:rFonts w:ascii="Arial" w:hAnsi="Arial" w:cs="MetaOT-BookIta"/>
      <w:iCs/>
      <w:color w:val="246860"/>
      <w:sz w:val="27"/>
      <w:szCs w:val="27"/>
      <w:lang w:val="en-US" w:eastAsia="en-US"/>
    </w:rPr>
  </w:style>
  <w:style w:type="paragraph" w:styleId="BalloonText">
    <w:name w:val="Balloon Text"/>
    <w:basedOn w:val="Normal"/>
    <w:link w:val="BalloonTextChar1"/>
    <w:semiHidden/>
    <w:rsid w:val="000754ED"/>
    <w:pPr>
      <w:spacing w:after="0" w:line="240" w:lineRule="auto"/>
    </w:pPr>
    <w:rPr>
      <w:rFonts w:ascii="Lucida Grande" w:hAnsi="Lucida Grande" w:cs="Lucida Grande"/>
      <w:sz w:val="18"/>
      <w:szCs w:val="18"/>
    </w:rPr>
  </w:style>
  <w:style w:type="character" w:customStyle="1" w:styleId="BalloonTextChar">
    <w:name w:val="Balloon Text Char"/>
    <w:semiHidden/>
    <w:locked/>
    <w:rsid w:val="000754ED"/>
    <w:rPr>
      <w:rFonts w:ascii="Lucida Grande" w:hAnsi="Lucida Grande" w:cs="Lucida Grande"/>
      <w:color w:val="000000"/>
      <w:sz w:val="18"/>
      <w:szCs w:val="18"/>
      <w:lang w:val="en-US" w:eastAsia="x-none"/>
    </w:rPr>
  </w:style>
  <w:style w:type="paragraph" w:customStyle="1" w:styleId="Reference">
    <w:name w:val="Reference"/>
    <w:basedOn w:val="Normal"/>
    <w:rsid w:val="000754ED"/>
    <w:pPr>
      <w:jc w:val="right"/>
    </w:pPr>
  </w:style>
  <w:style w:type="paragraph" w:styleId="Header">
    <w:name w:val="header"/>
    <w:basedOn w:val="Normal"/>
    <w:link w:val="HeaderChar1"/>
    <w:rsid w:val="000754ED"/>
    <w:pPr>
      <w:tabs>
        <w:tab w:val="center" w:pos="4320"/>
        <w:tab w:val="right" w:pos="8640"/>
      </w:tabs>
      <w:spacing w:after="0" w:line="240" w:lineRule="auto"/>
    </w:pPr>
  </w:style>
  <w:style w:type="character" w:customStyle="1" w:styleId="HeaderChar">
    <w:name w:val="Header Char"/>
    <w:locked/>
    <w:rsid w:val="000754ED"/>
    <w:rPr>
      <w:rFonts w:ascii="MetaOT-Normal" w:hAnsi="MetaOT-Normal" w:cs="MetaOT-Normal"/>
      <w:color w:val="000000"/>
      <w:sz w:val="19"/>
      <w:szCs w:val="19"/>
      <w:lang w:val="en-US" w:eastAsia="x-none"/>
    </w:rPr>
  </w:style>
  <w:style w:type="paragraph" w:styleId="Footer">
    <w:name w:val="footer"/>
    <w:basedOn w:val="Normal"/>
    <w:link w:val="FooterChar1"/>
    <w:rsid w:val="000754ED"/>
    <w:pPr>
      <w:tabs>
        <w:tab w:val="center" w:pos="4320"/>
        <w:tab w:val="right" w:pos="8640"/>
      </w:tabs>
      <w:spacing w:after="0" w:line="240" w:lineRule="auto"/>
    </w:pPr>
  </w:style>
  <w:style w:type="character" w:customStyle="1" w:styleId="FooterChar">
    <w:name w:val="Footer Char"/>
    <w:locked/>
    <w:rsid w:val="000754ED"/>
    <w:rPr>
      <w:rFonts w:ascii="MetaOT-Normal" w:hAnsi="MetaOT-Normal" w:cs="MetaOT-Normal"/>
      <w:color w:val="000000"/>
      <w:sz w:val="19"/>
      <w:szCs w:val="19"/>
      <w:lang w:val="en-US" w:eastAsia="x-none"/>
    </w:rPr>
  </w:style>
  <w:style w:type="character" w:styleId="PageNumber">
    <w:name w:val="page number"/>
    <w:semiHidden/>
    <w:rsid w:val="000754ED"/>
    <w:rPr>
      <w:rFonts w:cs="Times New Roman"/>
    </w:rPr>
  </w:style>
  <w:style w:type="paragraph" w:styleId="NormalWeb">
    <w:name w:val="Normal (Web)"/>
    <w:basedOn w:val="Normal"/>
    <w:semiHidden/>
    <w:rsid w:val="000754ED"/>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0754ED"/>
    <w:pPr>
      <w:spacing w:before="480" w:after="1440" w:line="240" w:lineRule="auto"/>
      <w:ind w:right="170"/>
      <w:jc w:val="right"/>
    </w:pPr>
    <w:rPr>
      <w:rFonts w:eastAsia="MS Minngs" w:cs="MetaOT-Bold"/>
      <w:bCs w:val="0"/>
    </w:rPr>
  </w:style>
  <w:style w:type="paragraph" w:customStyle="1" w:styleId="Style1">
    <w:name w:val="Style1"/>
    <w:basedOn w:val="HeadingwithinBlock"/>
    <w:rsid w:val="000754ED"/>
    <w:pPr>
      <w:spacing w:before="600"/>
    </w:pPr>
  </w:style>
  <w:style w:type="paragraph" w:styleId="ListParagraph">
    <w:name w:val="List Paragraph"/>
    <w:basedOn w:val="Normal"/>
    <w:qFormat/>
    <w:rsid w:val="000754ED"/>
    <w:pPr>
      <w:ind w:left="720"/>
      <w:contextualSpacing/>
    </w:pPr>
  </w:style>
  <w:style w:type="character" w:customStyle="1" w:styleId="CharChar">
    <w:name w:val="Char Char"/>
    <w:locked/>
    <w:rsid w:val="000754ED"/>
    <w:rPr>
      <w:rFonts w:ascii="Arial" w:hAnsi="Arial"/>
      <w:b/>
      <w:color w:val="17326B"/>
      <w:sz w:val="48"/>
      <w:szCs w:val="48"/>
      <w:lang w:val="en-AU" w:eastAsia="en-US" w:bidi="ar-SA"/>
    </w:rPr>
  </w:style>
  <w:style w:type="character" w:customStyle="1" w:styleId="CharChar1">
    <w:name w:val="Char Char1"/>
    <w:locked/>
    <w:rsid w:val="000754ED"/>
    <w:rPr>
      <w:rFonts w:ascii="Arial" w:hAnsi="Arial"/>
      <w:sz w:val="22"/>
      <w:szCs w:val="24"/>
      <w:lang w:val="en-AU" w:eastAsia="en-AU" w:bidi="ar-SA"/>
    </w:rPr>
  </w:style>
  <w:style w:type="character" w:customStyle="1" w:styleId="FooterChar1">
    <w:name w:val="Footer Char1"/>
    <w:link w:val="Footer"/>
    <w:locked/>
    <w:rsid w:val="000754ED"/>
    <w:rPr>
      <w:rFonts w:ascii="Arial" w:eastAsia="MS Minngs" w:hAnsi="Arial" w:cs="MetaOT-Normal"/>
      <w:color w:val="000000"/>
      <w:sz w:val="22"/>
      <w:szCs w:val="19"/>
      <w:lang w:val="en-US" w:eastAsia="en-US" w:bidi="ar-SA"/>
    </w:rPr>
  </w:style>
  <w:style w:type="character" w:customStyle="1" w:styleId="CharChar3">
    <w:name w:val="Char Char3"/>
    <w:locked/>
    <w:rsid w:val="000754ED"/>
    <w:rPr>
      <w:rFonts w:ascii="Arial" w:hAnsi="Arial"/>
      <w:b/>
      <w:color w:val="6CB239"/>
      <w:sz w:val="28"/>
      <w:szCs w:val="24"/>
      <w:lang w:val="en-AU" w:eastAsia="en-AU" w:bidi="ar-SA"/>
    </w:rPr>
  </w:style>
  <w:style w:type="character" w:customStyle="1" w:styleId="CharChar4">
    <w:name w:val="Char Char4"/>
    <w:locked/>
    <w:rsid w:val="000754ED"/>
    <w:rPr>
      <w:rFonts w:ascii="Arial" w:hAnsi="Arial"/>
      <w:b/>
      <w:color w:val="6CB239"/>
      <w:sz w:val="32"/>
      <w:szCs w:val="24"/>
      <w:lang w:val="en-AU" w:eastAsia="en-AU" w:bidi="ar-SA"/>
    </w:rPr>
  </w:style>
  <w:style w:type="character" w:customStyle="1" w:styleId="CharChar5">
    <w:name w:val="Char Char5"/>
    <w:locked/>
    <w:rsid w:val="000754ED"/>
    <w:rPr>
      <w:rFonts w:ascii="Arial" w:hAnsi="Arial"/>
      <w:b/>
      <w:color w:val="17326B"/>
      <w:sz w:val="36"/>
      <w:szCs w:val="36"/>
      <w:lang w:val="en-AU" w:eastAsia="en-AU" w:bidi="ar-SA"/>
    </w:rPr>
  </w:style>
  <w:style w:type="numbering" w:styleId="111111">
    <w:name w:val="Outline List 2"/>
    <w:basedOn w:val="NoList"/>
    <w:semiHidden/>
    <w:rsid w:val="000754ED"/>
    <w:pPr>
      <w:numPr>
        <w:numId w:val="9"/>
      </w:numPr>
    </w:pPr>
  </w:style>
  <w:style w:type="numbering" w:styleId="1ai">
    <w:name w:val="Outline List 1"/>
    <w:basedOn w:val="NoList"/>
    <w:semiHidden/>
    <w:rsid w:val="000754ED"/>
    <w:pPr>
      <w:numPr>
        <w:numId w:val="10"/>
      </w:numPr>
    </w:pPr>
  </w:style>
  <w:style w:type="paragraph" w:customStyle="1" w:styleId="Heading">
    <w:name w:val="Heading"/>
    <w:basedOn w:val="Heading1"/>
    <w:next w:val="BodyText"/>
    <w:qFormat/>
    <w:rsid w:val="000754ED"/>
    <w:pPr>
      <w:keepNext/>
      <w:pageBreakBefore/>
      <w:widowControl/>
      <w:suppressAutoHyphens w:val="0"/>
      <w:autoSpaceDE/>
      <w:autoSpaceDN/>
      <w:adjustRightInd/>
      <w:spacing w:before="480" w:after="240" w:line="240" w:lineRule="auto"/>
      <w:textAlignment w:val="auto"/>
    </w:pPr>
    <w:rPr>
      <w:b w:val="0"/>
      <w:bCs w:val="0"/>
      <w:noProof/>
      <w:color w:val="17326B"/>
      <w:szCs w:val="36"/>
      <w:lang w:val="en-AU" w:eastAsia="en-AU"/>
    </w:rPr>
  </w:style>
  <w:style w:type="paragraph" w:customStyle="1" w:styleId="AppendixHeading1">
    <w:name w:val="Appendix Heading 1"/>
    <w:basedOn w:val="Heading"/>
    <w:next w:val="BodyText"/>
    <w:rsid w:val="000754ED"/>
    <w:pPr>
      <w:numPr>
        <w:numId w:val="11"/>
      </w:numPr>
      <w:spacing w:before="200"/>
    </w:pPr>
  </w:style>
  <w:style w:type="paragraph" w:customStyle="1" w:styleId="AppendixHeading2">
    <w:name w:val="Appendix Heading 2"/>
    <w:basedOn w:val="Heading2"/>
    <w:next w:val="BodyText"/>
    <w:rsid w:val="000754ED"/>
    <w:pPr>
      <w:keepNext/>
      <w:widowControl/>
      <w:suppressAutoHyphens w:val="0"/>
      <w:autoSpaceDE/>
      <w:autoSpaceDN/>
      <w:adjustRightInd/>
      <w:spacing w:before="280" w:after="140"/>
      <w:textAlignment w:val="auto"/>
    </w:pPr>
    <w:rPr>
      <w:b w:val="0"/>
      <w:color w:val="6CB239"/>
      <w:szCs w:val="24"/>
      <w:lang w:val="en-AU" w:eastAsia="en-AU"/>
    </w:rPr>
  </w:style>
  <w:style w:type="paragraph" w:customStyle="1" w:styleId="AppendixHeading3">
    <w:name w:val="Appendix Heading 3"/>
    <w:basedOn w:val="Heading3"/>
    <w:next w:val="BodyText"/>
    <w:rsid w:val="000754ED"/>
    <w:pPr>
      <w:keepNext/>
      <w:widowControl/>
      <w:suppressAutoHyphens w:val="0"/>
      <w:autoSpaceDE/>
      <w:autoSpaceDN/>
      <w:adjustRightInd/>
      <w:spacing w:before="240" w:after="120" w:line="240" w:lineRule="auto"/>
      <w:textAlignment w:val="auto"/>
    </w:pPr>
    <w:rPr>
      <w:rFonts w:ascii="Arial Bold" w:hAnsi="Arial Bold"/>
      <w:caps/>
      <w:color w:val="6CB239"/>
      <w:szCs w:val="24"/>
      <w:lang w:val="en-AU" w:eastAsia="en-AU"/>
    </w:rPr>
  </w:style>
  <w:style w:type="numbering" w:styleId="ArticleSection">
    <w:name w:val="Outline List 3"/>
    <w:basedOn w:val="NoList"/>
    <w:semiHidden/>
    <w:rsid w:val="000754ED"/>
    <w:pPr>
      <w:numPr>
        <w:numId w:val="12"/>
      </w:numPr>
    </w:pPr>
  </w:style>
  <w:style w:type="table" w:customStyle="1" w:styleId="BlackTable">
    <w:name w:val="Black Table"/>
    <w:basedOn w:val="TableNormal"/>
    <w:rsid w:val="000754ED"/>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customStyle="1" w:styleId="BlockQuotation0">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0754ED"/>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0754ED"/>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0754ED"/>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0754ED"/>
    <w:pPr>
      <w:ind w:firstLine="210"/>
    </w:pPr>
  </w:style>
  <w:style w:type="paragraph" w:styleId="BodyTextIndent2">
    <w:name w:val="Body Text Indent 2"/>
    <w:basedOn w:val="Normal"/>
    <w:semiHidden/>
    <w:rsid w:val="000754ED"/>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0754ED"/>
    <w:rPr>
      <w:rFonts w:ascii="Arial" w:hAnsi="Arial"/>
      <w:i/>
      <w:sz w:val="20"/>
      <w:lang w:val="en-AU"/>
    </w:rPr>
  </w:style>
  <w:style w:type="character" w:customStyle="1" w:styleId="BoldEmphasis">
    <w:name w:val="Bold Emphasis"/>
    <w:semiHidden/>
    <w:rsid w:val="000754ED"/>
    <w:rPr>
      <w:b/>
    </w:rPr>
  </w:style>
  <w:style w:type="paragraph" w:styleId="Caption">
    <w:name w:val="caption"/>
    <w:basedOn w:val="Normal"/>
    <w:next w:val="BodyText"/>
    <w:qFormat/>
    <w:locked/>
    <w:rsid w:val="000754ED"/>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0754ED"/>
    <w:pPr>
      <w:keepNext/>
      <w:widowControl/>
      <w:suppressAutoHyphens w:val="0"/>
      <w:autoSpaceDE/>
      <w:autoSpaceDN/>
      <w:adjustRightInd/>
      <w:spacing w:before="280" w:after="140" w:line="240" w:lineRule="auto"/>
      <w:textAlignment w:val="auto"/>
    </w:pPr>
    <w:rPr>
      <w:b w:val="0"/>
      <w:caps/>
      <w:color w:val="6CB239"/>
      <w:szCs w:val="24"/>
      <w:lang w:val="en-AU" w:eastAsia="en-AU"/>
    </w:rPr>
  </w:style>
  <w:style w:type="character" w:customStyle="1" w:styleId="Date1">
    <w:name w:val="Date1"/>
    <w:basedOn w:val="DefaultParagraphFont"/>
    <w:semiHidden/>
    <w:rsid w:val="000754ED"/>
  </w:style>
  <w:style w:type="paragraph" w:styleId="Date">
    <w:name w:val="Date"/>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0754ED"/>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0754ED"/>
  </w:style>
  <w:style w:type="character" w:customStyle="1" w:styleId="DocProjectName">
    <w:name w:val="DocProjectName"/>
    <w:basedOn w:val="DefaultParagraphFont"/>
    <w:semiHidden/>
    <w:rsid w:val="000754ED"/>
  </w:style>
  <w:style w:type="character" w:customStyle="1" w:styleId="DocSubTitle">
    <w:name w:val="DocSubTitle"/>
    <w:basedOn w:val="DefaultParagraphFont"/>
    <w:semiHidden/>
    <w:rsid w:val="000754ED"/>
  </w:style>
  <w:style w:type="character" w:customStyle="1" w:styleId="DocTitle">
    <w:name w:val="DocTitle"/>
    <w:basedOn w:val="DefaultParagraphFont"/>
    <w:semiHidden/>
    <w:rsid w:val="000754ED"/>
  </w:style>
  <w:style w:type="paragraph" w:customStyle="1" w:styleId="DocumentDate">
    <w:name w:val="Document Date"/>
    <w:basedOn w:val="Subtitle"/>
    <w:semiHidden/>
    <w:rsid w:val="000754ED"/>
    <w:pPr>
      <w:spacing w:after="600"/>
      <w:ind w:right="567"/>
      <w:outlineLvl w:val="1"/>
    </w:pPr>
    <w:rPr>
      <w:rFonts w:cs="Arial"/>
      <w:b/>
      <w:bCs w:val="0"/>
      <w:color w:val="78BA2E"/>
      <w:szCs w:val="40"/>
      <w:lang w:val="en-AU" w:eastAsia="en-AU"/>
    </w:rPr>
  </w:style>
  <w:style w:type="paragraph" w:customStyle="1" w:styleId="DueDate">
    <w:name w:val="DueDate"/>
    <w:semiHidden/>
    <w:rsid w:val="000754ED"/>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0754ED"/>
    <w:rPr>
      <w:i/>
      <w:iCs/>
    </w:rPr>
  </w:style>
  <w:style w:type="paragraph" w:styleId="EnvelopeAddress">
    <w:name w:val="envelope address"/>
    <w:basedOn w:val="Normal"/>
    <w:semiHidden/>
    <w:rsid w:val="000754ED"/>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0754ED"/>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0754ED"/>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0754ED"/>
    <w:pPr>
      <w:numPr>
        <w:ilvl w:val="3"/>
      </w:numPr>
    </w:pPr>
  </w:style>
  <w:style w:type="character" w:styleId="FollowedHyperlink">
    <w:name w:val="FollowedHyperlink"/>
    <w:semiHidden/>
    <w:rsid w:val="000754ED"/>
    <w:rPr>
      <w:color w:val="800080"/>
      <w:u w:val="single"/>
    </w:rPr>
  </w:style>
  <w:style w:type="paragraph" w:customStyle="1" w:styleId="FooterpageNumber">
    <w:name w:val="Footer page Number"/>
    <w:basedOn w:val="Footer"/>
    <w:rsid w:val="000754ED"/>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character" w:styleId="FootnoteReference">
    <w:name w:val="footnote reference"/>
    <w:semiHidden/>
    <w:rsid w:val="000754ED"/>
    <w:rPr>
      <w:vertAlign w:val="superscript"/>
    </w:rPr>
  </w:style>
  <w:style w:type="paragraph" w:styleId="FootnoteText">
    <w:name w:val="footnote text"/>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paragraph" w:customStyle="1" w:styleId="HeadingHidden">
    <w:name w:val="Heading Hidden"/>
    <w:basedOn w:val="Heading"/>
    <w:next w:val="BodyText"/>
    <w:semiHidden/>
    <w:rsid w:val="000754ED"/>
    <w:pPr>
      <w:pageBreakBefore w:val="0"/>
    </w:pPr>
  </w:style>
  <w:style w:type="character" w:styleId="HTMLAcronym">
    <w:name w:val="HTML Acronym"/>
    <w:basedOn w:val="DefaultParagraphFont"/>
    <w:semiHidden/>
    <w:rsid w:val="000754ED"/>
  </w:style>
  <w:style w:type="paragraph" w:styleId="HTMLAddress">
    <w:name w:val="HTML Address"/>
    <w:basedOn w:val="Normal"/>
    <w:semiHidden/>
    <w:rsid w:val="000754ED"/>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0754ED"/>
    <w:rPr>
      <w:i/>
      <w:iCs/>
    </w:rPr>
  </w:style>
  <w:style w:type="character" w:styleId="HTMLCode">
    <w:name w:val="HTML Code"/>
    <w:semiHidden/>
    <w:rsid w:val="000754ED"/>
    <w:rPr>
      <w:rFonts w:ascii="Courier New" w:hAnsi="Courier New" w:cs="Courier New"/>
      <w:sz w:val="20"/>
      <w:szCs w:val="20"/>
    </w:rPr>
  </w:style>
  <w:style w:type="character" w:styleId="HTMLDefinition">
    <w:name w:val="HTML Definition"/>
    <w:semiHidden/>
    <w:rsid w:val="000754ED"/>
    <w:rPr>
      <w:i/>
      <w:iCs/>
    </w:rPr>
  </w:style>
  <w:style w:type="character" w:styleId="HTMLKeyboard">
    <w:name w:val="HTML Keyboard"/>
    <w:semiHidden/>
    <w:rsid w:val="000754ED"/>
    <w:rPr>
      <w:rFonts w:ascii="Courier New" w:hAnsi="Courier New" w:cs="Courier New"/>
      <w:sz w:val="20"/>
      <w:szCs w:val="20"/>
    </w:rPr>
  </w:style>
  <w:style w:type="paragraph" w:styleId="HTMLPreformatted">
    <w:name w:val="HTML Preformatted"/>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0754ED"/>
    <w:rPr>
      <w:rFonts w:ascii="Courier New" w:hAnsi="Courier New" w:cs="Courier New"/>
    </w:rPr>
  </w:style>
  <w:style w:type="character" w:styleId="HTMLTypewriter">
    <w:name w:val="HTML Typewriter"/>
    <w:semiHidden/>
    <w:rsid w:val="000754ED"/>
    <w:rPr>
      <w:rFonts w:ascii="Courier New" w:hAnsi="Courier New" w:cs="Courier New"/>
      <w:sz w:val="20"/>
      <w:szCs w:val="20"/>
    </w:rPr>
  </w:style>
  <w:style w:type="character" w:styleId="HTMLVariable">
    <w:name w:val="HTML Variable"/>
    <w:semiHidden/>
    <w:rsid w:val="000754ED"/>
    <w:rPr>
      <w:i/>
      <w:iCs/>
    </w:rPr>
  </w:style>
  <w:style w:type="character" w:styleId="Hyperlink">
    <w:name w:val="Hyperlink"/>
    <w:rsid w:val="000754ED"/>
    <w:rPr>
      <w:color w:val="0000FF"/>
      <w:u w:val="single"/>
    </w:rPr>
  </w:style>
  <w:style w:type="paragraph" w:customStyle="1" w:styleId="ImprintPageText">
    <w:name w:val="Imprint Page Text"/>
    <w:basedOn w:val="Normal"/>
    <w:rsid w:val="000754ED"/>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0754ED"/>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0754ED"/>
  </w:style>
  <w:style w:type="paragraph" w:styleId="List">
    <w:name w:val="List"/>
    <w:basedOn w:val="Normal"/>
    <w:semiHidden/>
    <w:rsid w:val="000754ED"/>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0754ED"/>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0754ED"/>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0754ED"/>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0754ED"/>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0754ED"/>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0754ED"/>
    <w:pPr>
      <w:numPr>
        <w:ilvl w:val="0"/>
        <w:numId w:val="13"/>
      </w:numPr>
    </w:pPr>
  </w:style>
  <w:style w:type="paragraph" w:styleId="ListBullet">
    <w:name w:val="List Bullet"/>
    <w:qFormat/>
    <w:rsid w:val="000754ED"/>
    <w:pPr>
      <w:numPr>
        <w:numId w:val="14"/>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0754ED"/>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0754ED"/>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0754ED"/>
    <w:pPr>
      <w:widowControl/>
      <w:numPr>
        <w:numId w:val="17"/>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0754ED"/>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0754ED"/>
    <w:pPr>
      <w:widowControl/>
      <w:numPr>
        <w:numId w:val="19"/>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0754ED"/>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0754ED"/>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0754ED"/>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0754ED"/>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0754ED"/>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0754ED"/>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0754ED"/>
    <w:pPr>
      <w:widowControl/>
      <w:numPr>
        <w:numId w:val="22"/>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0754ED"/>
    <w:pPr>
      <w:widowControl/>
      <w:numPr>
        <w:numId w:val="2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MessageHeader">
    <w:name w:val="Message Header"/>
    <w:basedOn w:val="Normal"/>
    <w:semiHidden/>
    <w:rsid w:val="000754ED"/>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0754ED"/>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0754ED"/>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A63A9B"/>
    <w:pPr>
      <w:keepNext/>
      <w:widowControl/>
      <w:numPr>
        <w:numId w:val="30"/>
      </w:numPr>
      <w:suppressAutoHyphens w:val="0"/>
      <w:autoSpaceDE/>
      <w:autoSpaceDN/>
      <w:adjustRightInd/>
      <w:spacing w:before="480" w:after="240" w:line="240" w:lineRule="auto"/>
      <w:textAlignment w:val="auto"/>
    </w:pPr>
    <w:rPr>
      <w:bCs w:val="0"/>
      <w:szCs w:val="24"/>
      <w:lang w:val="en-AU" w:eastAsia="en-AU"/>
    </w:rPr>
  </w:style>
  <w:style w:type="paragraph" w:customStyle="1" w:styleId="NoHeading2">
    <w:name w:val="No. Heading 2"/>
    <w:basedOn w:val="Heading2"/>
    <w:next w:val="BodyText"/>
    <w:rsid w:val="00A63A9B"/>
    <w:pPr>
      <w:keepNext/>
      <w:widowControl/>
      <w:numPr>
        <w:ilvl w:val="1"/>
        <w:numId w:val="30"/>
      </w:numPr>
      <w:suppressAutoHyphens w:val="0"/>
      <w:autoSpaceDE/>
      <w:autoSpaceDN/>
      <w:adjustRightInd/>
      <w:spacing w:before="400" w:after="200"/>
      <w:textAlignment w:val="auto"/>
    </w:pPr>
    <w:rPr>
      <w:szCs w:val="24"/>
      <w:lang w:val="en-AU" w:eastAsia="en-AU"/>
    </w:rPr>
  </w:style>
  <w:style w:type="paragraph" w:customStyle="1" w:styleId="NoHeading3">
    <w:name w:val="No. Heading 3"/>
    <w:basedOn w:val="Heading3"/>
    <w:next w:val="BodyText"/>
    <w:rsid w:val="00A63A9B"/>
    <w:pPr>
      <w:keepNext/>
      <w:widowControl/>
      <w:numPr>
        <w:ilvl w:val="2"/>
        <w:numId w:val="30"/>
      </w:numPr>
      <w:suppressAutoHyphens w:val="0"/>
      <w:autoSpaceDE/>
      <w:autoSpaceDN/>
      <w:adjustRightInd/>
      <w:spacing w:before="280" w:after="140" w:line="240" w:lineRule="auto"/>
      <w:textAlignment w:val="auto"/>
    </w:pPr>
    <w:rPr>
      <w:szCs w:val="24"/>
      <w:lang w:val="en-AU" w:eastAsia="en-AU"/>
    </w:rPr>
  </w:style>
  <w:style w:type="paragraph" w:styleId="NormalIndent">
    <w:name w:val="Normal Indent"/>
    <w:basedOn w:val="Normal"/>
    <w:semiHidden/>
    <w:rsid w:val="000754ED"/>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0754ED"/>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0754ED"/>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0754ED"/>
    <w:rPr>
      <w:rFonts w:ascii="Arial" w:hAnsi="Arial"/>
      <w:b/>
      <w:sz w:val="20"/>
    </w:rPr>
  </w:style>
  <w:style w:type="paragraph" w:styleId="Signature">
    <w:name w:val="Signature"/>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0754ED"/>
    <w:rPr>
      <w:rFonts w:ascii="Arial" w:hAnsi="Arial"/>
      <w:b/>
      <w:bCs/>
    </w:rPr>
  </w:style>
  <w:style w:type="table" w:styleId="Table3Deffects1">
    <w:name w:val="Table 3D effects 1"/>
    <w:basedOn w:val="TableNormal"/>
    <w:semiHidden/>
    <w:rsid w:val="000754ED"/>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54ED"/>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54ED"/>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0754ED"/>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0754ED"/>
    <w:pPr>
      <w:numPr>
        <w:numId w:val="25"/>
      </w:numPr>
    </w:pPr>
  </w:style>
  <w:style w:type="table" w:styleId="TableClassic1">
    <w:name w:val="Table Classic 1"/>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54ED"/>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54ED"/>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54ED"/>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54ED"/>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54ED"/>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54ED"/>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54ED"/>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54ED"/>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54ED"/>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54ED"/>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54ED"/>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54ED"/>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0754ED"/>
    <w:rPr>
      <w:rFonts w:ascii="Arial" w:eastAsia="Times New Roman" w:hAnsi="Arial"/>
    </w:rPr>
    <w:tblPr>
      <w:tblInd w:w="108" w:type="dxa"/>
    </w:tblPr>
    <w:trPr>
      <w:cantSplit/>
      <w:tblHeader/>
    </w:trPr>
  </w:style>
  <w:style w:type="table" w:styleId="TableGrid1">
    <w:name w:val="Table Grid 1"/>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54ED"/>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54ED"/>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54ED"/>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54ED"/>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54ED"/>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0754ED"/>
    <w:pPr>
      <w:jc w:val="center"/>
    </w:pPr>
    <w:rPr>
      <w:lang w:val="en-NZ"/>
    </w:rPr>
  </w:style>
  <w:style w:type="paragraph" w:customStyle="1" w:styleId="TableHeadingCentre">
    <w:name w:val="Table Heading Centre"/>
    <w:basedOn w:val="TableTextCentre"/>
    <w:rsid w:val="000754ED"/>
    <w:rPr>
      <w:b/>
    </w:rPr>
  </w:style>
  <w:style w:type="paragraph" w:customStyle="1" w:styleId="TableHeadingCentre-Black">
    <w:name w:val="Table Heading Centre - Black"/>
    <w:basedOn w:val="TableTextCentre"/>
    <w:rsid w:val="000754ED"/>
    <w:rPr>
      <w:b/>
    </w:rPr>
  </w:style>
  <w:style w:type="paragraph" w:customStyle="1" w:styleId="TableHeadingCentre-White">
    <w:name w:val="Table Heading Centre - White"/>
    <w:basedOn w:val="TableHeadingCentre-Black"/>
    <w:rsid w:val="000754ED"/>
    <w:rPr>
      <w:color w:val="FFFFFF"/>
    </w:rPr>
  </w:style>
  <w:style w:type="paragraph" w:customStyle="1" w:styleId="TableHeadingLeft">
    <w:name w:val="Table Heading Left"/>
    <w:basedOn w:val="TableTextLeft"/>
    <w:rsid w:val="000754ED"/>
    <w:rPr>
      <w:b/>
    </w:rPr>
  </w:style>
  <w:style w:type="paragraph" w:customStyle="1" w:styleId="TableHeadingLeft-Black">
    <w:name w:val="Table Heading Left - Black"/>
    <w:basedOn w:val="TableTextLeft"/>
    <w:rsid w:val="000754ED"/>
    <w:rPr>
      <w:b/>
    </w:rPr>
  </w:style>
  <w:style w:type="paragraph" w:customStyle="1" w:styleId="TableHeadingLeft-White">
    <w:name w:val="Table Heading Left - White"/>
    <w:basedOn w:val="TableHeadingLeft-Black"/>
    <w:rsid w:val="000754ED"/>
    <w:rPr>
      <w:color w:val="FFFFFF"/>
      <w:lang w:val="en-NZ"/>
    </w:rPr>
  </w:style>
  <w:style w:type="table" w:styleId="TableList1">
    <w:name w:val="Table List 1"/>
    <w:basedOn w:val="TableNormal"/>
    <w:semiHidden/>
    <w:rsid w:val="000754ED"/>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54ED"/>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54ED"/>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0754ED"/>
    <w:pPr>
      <w:numPr>
        <w:numId w:val="26"/>
      </w:numPr>
    </w:pPr>
  </w:style>
  <w:style w:type="paragraph" w:customStyle="1" w:styleId="TableListNumber">
    <w:name w:val="Table List Number"/>
    <w:basedOn w:val="TableTextLeft"/>
    <w:rsid w:val="000754ED"/>
    <w:pPr>
      <w:numPr>
        <w:numId w:val="27"/>
      </w:numPr>
    </w:pPr>
  </w:style>
  <w:style w:type="table" w:styleId="TableProfessional">
    <w:name w:val="Table Professional"/>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54ED"/>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54ED"/>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54ED"/>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54ED"/>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0754ED"/>
    <w:rPr>
      <w:rFonts w:ascii="Arial" w:eastAsia="MS Mincho" w:hAnsi="Arial"/>
      <w:szCs w:val="24"/>
      <w:lang w:val="en-AU" w:eastAsia="en-US" w:bidi="ar-SA"/>
    </w:rPr>
  </w:style>
  <w:style w:type="paragraph" w:customStyle="1" w:styleId="TableTextRight">
    <w:name w:val="Table Text Right"/>
    <w:basedOn w:val="Normal"/>
    <w:rsid w:val="000754ED"/>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0754ED"/>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semiHidden/>
    <w:rsid w:val="000754ED"/>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0754ED"/>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54ED"/>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754ED"/>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0754ED"/>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0754ED"/>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0754ED"/>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table" w:customStyle="1" w:styleId="TealTable">
    <w:name w:val="Te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customStyle="1" w:styleId="text">
    <w:name w:val="text"/>
    <w:next w:val="Normal"/>
    <w:autoRedefine/>
    <w:semiHidden/>
    <w:rsid w:val="000754ED"/>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locked/>
    <w:rsid w:val="000754ED"/>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locked/>
    <w:rsid w:val="000754ED"/>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locked/>
    <w:rsid w:val="000754ED"/>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0754ED"/>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0754ED"/>
    <w:pPr>
      <w:tabs>
        <w:tab w:val="clear" w:pos="1134"/>
        <w:tab w:val="left" w:pos="1418"/>
      </w:tabs>
      <w:ind w:left="1418" w:hanging="1418"/>
    </w:pPr>
  </w:style>
  <w:style w:type="character" w:customStyle="1" w:styleId="BodyTextChar1">
    <w:name w:val="Body Text Char1"/>
    <w:link w:val="BodyText"/>
    <w:locked/>
    <w:rsid w:val="000754ED"/>
    <w:rPr>
      <w:rFonts w:ascii="Arial" w:eastAsia="MS Minngs" w:hAnsi="Arial" w:cs="MetaOT-Normal"/>
      <w:color w:val="000000"/>
      <w:sz w:val="22"/>
      <w:szCs w:val="19"/>
      <w:lang w:val="en-US" w:eastAsia="en-US" w:bidi="ar-SA"/>
    </w:rPr>
  </w:style>
  <w:style w:type="character" w:customStyle="1" w:styleId="Heading4Char">
    <w:name w:val="Heading 4 Char"/>
    <w:link w:val="Heading4"/>
    <w:locked/>
    <w:rsid w:val="000754ED"/>
    <w:rPr>
      <w:rFonts w:ascii="Arial" w:hAnsi="Arial"/>
      <w:b/>
      <w:sz w:val="24"/>
      <w:szCs w:val="24"/>
      <w:lang w:val="en-AU" w:eastAsia="en-AU" w:bidi="ar-SA"/>
    </w:rPr>
  </w:style>
  <w:style w:type="character" w:customStyle="1" w:styleId="Heading3Char1">
    <w:name w:val="Heading 3 Char1"/>
    <w:link w:val="Heading3"/>
    <w:locked/>
    <w:rsid w:val="000754ED"/>
    <w:rPr>
      <w:rFonts w:ascii="Arial" w:hAnsi="Arial"/>
      <w:b/>
      <w:color w:val="3EBFB9"/>
      <w:sz w:val="28"/>
      <w:lang w:val="en-GB" w:eastAsia="en-US" w:bidi="ar-SA"/>
    </w:rPr>
  </w:style>
  <w:style w:type="character" w:customStyle="1" w:styleId="Heading2Char1">
    <w:name w:val="Heading 2 Char1"/>
    <w:link w:val="Heading2"/>
    <w:locked/>
    <w:rsid w:val="00565B75"/>
    <w:rPr>
      <w:rFonts w:ascii="Arial" w:eastAsia="Times New Roman" w:hAnsi="Arial"/>
      <w:b/>
      <w:color w:val="85C446"/>
      <w:sz w:val="32"/>
      <w:szCs w:val="34"/>
      <w:lang w:val="en-US" w:eastAsia="en-US"/>
    </w:rPr>
  </w:style>
  <w:style w:type="character" w:customStyle="1" w:styleId="Heading1Char1">
    <w:name w:val="Heading 1 Char1"/>
    <w:link w:val="Heading1"/>
    <w:locked/>
    <w:rsid w:val="000754ED"/>
    <w:rPr>
      <w:rFonts w:ascii="Arial" w:hAnsi="Arial"/>
      <w:b/>
      <w:bCs/>
      <w:color w:val="246860"/>
      <w:sz w:val="36"/>
      <w:szCs w:val="60"/>
      <w:lang w:val="en-US" w:eastAsia="en-US" w:bidi="ar-SA"/>
    </w:rPr>
  </w:style>
  <w:style w:type="character" w:customStyle="1" w:styleId="HeaderChar1">
    <w:name w:val="Header Char1"/>
    <w:link w:val="Header"/>
    <w:locked/>
    <w:rsid w:val="000754ED"/>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0754ED"/>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0754ED"/>
    <w:rPr>
      <w:rFonts w:ascii="Arial" w:hAnsi="Arial"/>
      <w:bCs/>
      <w:color w:val="FFFFFF"/>
      <w:sz w:val="40"/>
      <w:szCs w:val="60"/>
      <w:lang w:val="en-US" w:eastAsia="en-US" w:bidi="ar-SA"/>
    </w:rPr>
  </w:style>
  <w:style w:type="character" w:customStyle="1" w:styleId="TitleChar1">
    <w:name w:val="Title Char1"/>
    <w:link w:val="Title"/>
    <w:locked/>
    <w:rsid w:val="000754ED"/>
    <w:rPr>
      <w:rFonts w:ascii="Arial" w:hAnsi="Arial"/>
      <w:b/>
      <w:bCs/>
      <w:color w:val="FFFFFF"/>
      <w:sz w:val="48"/>
      <w:szCs w:val="60"/>
      <w:lang w:val="en-US" w:eastAsia="en-US" w:bidi="ar-SA"/>
    </w:rPr>
  </w:style>
  <w:style w:type="character" w:styleId="BookTitle">
    <w:name w:val="Book Title"/>
    <w:qFormat/>
    <w:rsid w:val="000754ED"/>
    <w:rPr>
      <w:rFonts w:ascii="Arial" w:hAnsi="Arial"/>
      <w:b/>
      <w:bCs/>
      <w:smallCaps/>
      <w:spacing w:val="5"/>
    </w:rPr>
  </w:style>
  <w:style w:type="paragraph" w:styleId="DocumentMap">
    <w:name w:val="Document Map"/>
    <w:basedOn w:val="Normal"/>
    <w:semiHidden/>
    <w:rsid w:val="000754ED"/>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IntenseEmphasis">
    <w:name w:val="Intense Emphasis"/>
    <w:qFormat/>
    <w:rsid w:val="000754ED"/>
    <w:rPr>
      <w:rFonts w:ascii="Arial" w:hAnsi="Arial"/>
      <w:b/>
      <w:bCs/>
      <w:i/>
      <w:iCs/>
      <w:color w:val="4F81BD"/>
    </w:rPr>
  </w:style>
  <w:style w:type="paragraph" w:styleId="IntenseQuote">
    <w:name w:val="Intense Quote"/>
    <w:basedOn w:val="Normal"/>
    <w:next w:val="Normal"/>
    <w:link w:val="IntenseQuoteChar"/>
    <w:qFormat/>
    <w:rsid w:val="000754ED"/>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0754ED"/>
    <w:rPr>
      <w:rFonts w:ascii="Arial" w:hAnsi="Arial" w:cs="MetaOT-Normal"/>
      <w:b/>
      <w:bCs/>
      <w:i/>
      <w:iCs/>
      <w:color w:val="4F81BD"/>
      <w:sz w:val="22"/>
      <w:szCs w:val="19"/>
      <w:lang w:val="en-US" w:eastAsia="en-US"/>
    </w:rPr>
  </w:style>
  <w:style w:type="character" w:styleId="IntenseReference">
    <w:name w:val="Intense Reference"/>
    <w:qFormat/>
    <w:rsid w:val="000754ED"/>
    <w:rPr>
      <w:rFonts w:ascii="Arial" w:hAnsi="Arial"/>
      <w:b/>
      <w:bCs/>
      <w:smallCaps/>
      <w:color w:val="C0504D"/>
      <w:spacing w:val="5"/>
      <w:u w:val="single"/>
    </w:rPr>
  </w:style>
  <w:style w:type="paragraph" w:styleId="NoSpacing">
    <w:name w:val="No Spacing"/>
    <w:qFormat/>
    <w:rsid w:val="000754ED"/>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0754ED"/>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0754ED"/>
    <w:rPr>
      <w:rFonts w:ascii="Arial" w:hAnsi="Arial"/>
      <w:i/>
      <w:iCs/>
      <w:color w:val="808080"/>
    </w:rPr>
  </w:style>
  <w:style w:type="character" w:styleId="SubtleReference">
    <w:name w:val="Subtle Reference"/>
    <w:qFormat/>
    <w:rsid w:val="000754ED"/>
    <w:rPr>
      <w:rFonts w:ascii="Arial" w:hAnsi="Arial"/>
      <w:smallCaps/>
      <w:color w:val="C0504D"/>
      <w:u w:val="single"/>
    </w:rPr>
  </w:style>
  <w:style w:type="character" w:styleId="UnresolvedMention">
    <w:name w:val="Unresolved Mention"/>
    <w:basedOn w:val="DefaultParagraphFont"/>
    <w:uiPriority w:val="99"/>
    <w:semiHidden/>
    <w:unhideWhenUsed/>
    <w:rsid w:val="00BB0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37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mprovementExchange@health.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qheps.health.qld.gov.au/__data/assets/word_doc/0023/701465/clin-lead-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B55E-021C-445A-BE97-E24DCB12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clin-lead-factsheet</Template>
  <TotalTime>2</TotalTime>
  <Pages>3</Pages>
  <Words>803</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fact sheet-port-clinician leadership</vt:lpstr>
    </vt:vector>
  </TitlesOfParts>
  <Company>Studio 55</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sheet-port-clinician leadership</dc:title>
  <dc:subject/>
  <dc:creator>John Kachel</dc:creator>
  <cp:keywords/>
  <cp:lastModifiedBy>Paul Blee</cp:lastModifiedBy>
  <cp:revision>3</cp:revision>
  <cp:lastPrinted>2018-07-13T01:50:00Z</cp:lastPrinted>
  <dcterms:created xsi:type="dcterms:W3CDTF">2019-03-14T01:52:00Z</dcterms:created>
  <dcterms:modified xsi:type="dcterms:W3CDTF">2019-04-12T03:08:00Z</dcterms:modified>
</cp:coreProperties>
</file>