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D1" w:rsidRDefault="00E810D4" w:rsidP="009001D1">
      <w:pPr>
        <w:spacing w:after="0"/>
        <w:rPr>
          <w:rStyle w:val="Hyperlink"/>
          <w:rFonts w:eastAsia="Times New Roman" w:cs="Arial"/>
          <w:color w:val="7030A0"/>
          <w:sz w:val="32"/>
          <w:szCs w:val="32"/>
          <w:lang w:eastAsia="en-AU"/>
        </w:rPr>
      </w:pPr>
      <w:bookmarkStart w:id="0" w:name="_GoBack"/>
      <w:bookmarkEnd w:id="0"/>
      <w:r>
        <w:rPr>
          <w:rFonts w:eastAsia="Times New Roman" w:cs="Arial"/>
          <w:color w:val="7030A0"/>
          <w:sz w:val="32"/>
          <w:szCs w:val="32"/>
          <w:lang w:eastAsia="en-AU"/>
        </w:rPr>
        <w:t>21</w:t>
      </w:r>
      <w:r w:rsidR="009001D1" w:rsidRPr="009001D1">
        <w:rPr>
          <w:rFonts w:eastAsia="Times New Roman" w:cs="Arial"/>
          <w:color w:val="7030A0"/>
          <w:sz w:val="32"/>
          <w:szCs w:val="32"/>
          <w:lang w:eastAsia="en-AU"/>
        </w:rPr>
        <w:t xml:space="preserve">. Appendix One – </w:t>
      </w:r>
      <w:hyperlink r:id="rId8" w:history="1">
        <w:r w:rsidR="009001D1" w:rsidRPr="009001D1">
          <w:rPr>
            <w:rStyle w:val="Hyperlink"/>
            <w:rFonts w:eastAsia="Times New Roman" w:cs="Arial"/>
            <w:color w:val="7030A0"/>
            <w:sz w:val="32"/>
            <w:szCs w:val="32"/>
            <w:lang w:eastAsia="en-AU"/>
          </w:rPr>
          <w:t>NMEP Application Form</w:t>
        </w:r>
      </w:hyperlink>
    </w:p>
    <w:p w:rsidR="00531285" w:rsidRDefault="00531285" w:rsidP="009001D1">
      <w:pPr>
        <w:spacing w:after="0"/>
        <w:rPr>
          <w:rStyle w:val="Hyperlink"/>
          <w:rFonts w:eastAsia="Times New Roman" w:cs="Arial"/>
          <w:color w:val="7030A0"/>
          <w:sz w:val="32"/>
          <w:szCs w:val="32"/>
          <w:lang w:eastAsia="en-AU"/>
        </w:rPr>
      </w:pPr>
    </w:p>
    <w:p w:rsidR="00531285" w:rsidRPr="00531285" w:rsidRDefault="005270C9" w:rsidP="009001D1">
      <w:pPr>
        <w:spacing w:after="0"/>
        <w:rPr>
          <w:rStyle w:val="Hyperlink"/>
          <w:rFonts w:eastAsia="Times New Roman" w:cs="Arial"/>
          <w:color w:val="7030A0"/>
          <w:sz w:val="20"/>
          <w:szCs w:val="20"/>
          <w:u w:val="none"/>
          <w:lang w:eastAsia="en-AU"/>
        </w:rPr>
      </w:pPr>
      <w:r>
        <w:rPr>
          <w:rStyle w:val="Hyperlink"/>
          <w:rFonts w:eastAsia="Times New Roman" w:cs="Arial"/>
          <w:color w:val="7030A0"/>
          <w:sz w:val="20"/>
          <w:szCs w:val="20"/>
          <w:u w:val="none"/>
          <w:lang w:eastAsia="en-AU"/>
        </w:rPr>
        <w:t>Version 6</w:t>
      </w:r>
      <w:r w:rsidR="00531285" w:rsidRPr="00531285">
        <w:rPr>
          <w:rStyle w:val="Hyperlink"/>
          <w:rFonts w:eastAsia="Times New Roman" w:cs="Arial"/>
          <w:color w:val="7030A0"/>
          <w:sz w:val="20"/>
          <w:szCs w:val="20"/>
          <w:u w:val="none"/>
          <w:lang w:eastAsia="en-AU"/>
        </w:rPr>
        <w:t xml:space="preserve"> 2018 </w:t>
      </w:r>
      <w:r w:rsidR="00531285">
        <w:rPr>
          <w:rStyle w:val="Hyperlink"/>
          <w:rFonts w:eastAsia="Times New Roman" w:cs="Arial"/>
          <w:color w:val="7030A0"/>
          <w:sz w:val="20"/>
          <w:szCs w:val="20"/>
          <w:u w:val="none"/>
          <w:lang w:eastAsia="en-AU"/>
        </w:rPr>
        <w:t xml:space="preserve">                    </w:t>
      </w:r>
      <w:r w:rsidR="00531285" w:rsidRPr="00531285">
        <w:rPr>
          <w:rStyle w:val="Hyperlink"/>
          <w:rFonts w:eastAsia="Times New Roman" w:cs="Arial"/>
          <w:color w:val="7030A0"/>
          <w:sz w:val="20"/>
          <w:szCs w:val="20"/>
          <w:u w:val="none"/>
          <w:lang w:eastAsia="en-AU"/>
        </w:rPr>
        <w:t xml:space="preserve">  Nursing and Midwifery Exchange Program Application Form</w:t>
      </w:r>
    </w:p>
    <w:tbl>
      <w:tblPr>
        <w:tblStyle w:val="TableGrid"/>
        <w:tblW w:w="107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4"/>
        <w:gridCol w:w="437"/>
        <w:gridCol w:w="3136"/>
        <w:gridCol w:w="287"/>
        <w:gridCol w:w="427"/>
        <w:gridCol w:w="1288"/>
        <w:gridCol w:w="141"/>
        <w:gridCol w:w="2861"/>
      </w:tblGrid>
      <w:tr w:rsidR="006E7EE8" w:rsidTr="00861F8F">
        <w:trPr>
          <w:trHeight w:val="47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Current Hospital: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Clinical Area: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57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Length of time in this area of practice: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Payroll No: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57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Employment Status: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 xml:space="preserve">Full Time:    </w:t>
            </w:r>
            <w:r w:rsidR="00861F8F">
              <w:rPr>
                <w:rFonts w:cs="Arial"/>
                <w:sz w:val="20"/>
                <w:szCs w:val="20"/>
              </w:rPr>
              <w:t xml:space="preserve">    </w:t>
            </w:r>
            <w:r w:rsidRPr="00531285">
              <w:rPr>
                <w:rFonts w:cs="Arial"/>
                <w:sz w:val="20"/>
                <w:szCs w:val="20"/>
              </w:rPr>
              <w:t xml:space="preserve">  Part Time:   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Hours: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Nursing Grade: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Endorsements: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AHPRA no: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Limitations: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E8" w:rsidRPr="00531285" w:rsidRDefault="006E7EE8" w:rsidP="00D725B2">
            <w:pPr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Placement Preferences</w:t>
            </w: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Placement Length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Clinical Area of Interest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Preferred city/town or location</w:t>
            </w:r>
          </w:p>
        </w:tc>
      </w:tr>
      <w:tr w:rsidR="006E7EE8" w:rsidTr="00861F8F">
        <w:trPr>
          <w:trHeight w:val="47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3 Months:</w:t>
            </w:r>
            <w:r w:rsidR="00DB2BCF">
              <w:rPr>
                <w:rFonts w:cs="Arial"/>
                <w:sz w:val="20"/>
                <w:szCs w:val="20"/>
              </w:rPr>
              <w:t xml:space="preserve">  </w:t>
            </w:r>
          </w:p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6 Months:</w:t>
            </w:r>
            <w:r w:rsidR="00DB2BCF">
              <w:rPr>
                <w:rFonts w:cs="Arial"/>
                <w:sz w:val="20"/>
                <w:szCs w:val="20"/>
              </w:rPr>
              <w:t xml:space="preserve">  </w:t>
            </w:r>
          </w:p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Contact Details</w:t>
            </w: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Mobile No: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Home or Work No: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Emergency Contact Details</w:t>
            </w: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Relationship: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Mobile No: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Home or Work No: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7EE8" w:rsidTr="00861F8F">
        <w:trPr>
          <w:trHeight w:val="471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Please outline why you would like to participate in this program</w:t>
            </w:r>
          </w:p>
        </w:tc>
      </w:tr>
      <w:tr w:rsidR="006E7EE8" w:rsidTr="00531285">
        <w:trPr>
          <w:trHeight w:val="471"/>
        </w:trPr>
        <w:tc>
          <w:tcPr>
            <w:tcW w:w="107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E7EE8" w:rsidTr="00531285">
        <w:trPr>
          <w:trHeight w:val="471"/>
        </w:trPr>
        <w:tc>
          <w:tcPr>
            <w:tcW w:w="107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EE8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Pr="00531285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E7EE8" w:rsidTr="00531285">
        <w:trPr>
          <w:trHeight w:val="471"/>
        </w:trPr>
        <w:tc>
          <w:tcPr>
            <w:tcW w:w="10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E8" w:rsidRPr="00531285" w:rsidRDefault="006E7EE8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3A02E9" w:rsidRDefault="003A02E9" w:rsidP="00F64626">
      <w:pPr>
        <w:pStyle w:val="ImprintPageText"/>
        <w:rPr>
          <w:b/>
          <w:sz w:val="22"/>
          <w:szCs w:val="22"/>
          <w:highlight w:val="magenta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71"/>
        <w:gridCol w:w="4961"/>
        <w:gridCol w:w="1134"/>
        <w:gridCol w:w="3166"/>
      </w:tblGrid>
      <w:tr w:rsidR="00531285" w:rsidRPr="00531285" w:rsidTr="00531285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lastRenderedPageBreak/>
              <w:t>How will you use the knowledge and experience that you gain? What strategies will be used when improving practice at your home hospital?</w:t>
            </w:r>
          </w:p>
        </w:tc>
      </w:tr>
      <w:tr w:rsidR="00531285" w:rsidRPr="00531285" w:rsidTr="00D725B2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D725B2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Pr="00531285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531285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61F8F" w:rsidRPr="00531285" w:rsidRDefault="00861F8F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531285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What are your learning objectives for this program and how will these benefit your home facility and community? List 3 goals</w:t>
            </w:r>
          </w:p>
        </w:tc>
      </w:tr>
      <w:tr w:rsidR="00531285" w:rsidRPr="00531285" w:rsidTr="00D725B2">
        <w:trPr>
          <w:trHeight w:val="113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1</w:t>
            </w:r>
          </w:p>
        </w:tc>
      </w:tr>
      <w:tr w:rsidR="00531285" w:rsidRPr="00531285" w:rsidTr="00D725B2">
        <w:trPr>
          <w:trHeight w:val="113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2</w:t>
            </w:r>
          </w:p>
        </w:tc>
      </w:tr>
      <w:tr w:rsidR="00531285" w:rsidRPr="00531285" w:rsidTr="00D725B2">
        <w:trPr>
          <w:trHeight w:val="113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3</w:t>
            </w:r>
          </w:p>
        </w:tc>
      </w:tr>
      <w:tr w:rsidR="00531285" w:rsidRPr="00531285" w:rsidTr="00D725B2">
        <w:trPr>
          <w:trHeight w:val="56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531285" w:rsidRPr="00531285" w:rsidRDefault="00531285" w:rsidP="00531285">
      <w:pPr>
        <w:rPr>
          <w:rFonts w:cs="Arial"/>
          <w:sz w:val="20"/>
          <w:szCs w:val="20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1276"/>
        <w:gridCol w:w="3090"/>
      </w:tblGrid>
      <w:tr w:rsidR="00531285" w:rsidRPr="00531285" w:rsidTr="00D725B2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1285" w:rsidRPr="00531285" w:rsidRDefault="00531285" w:rsidP="00D725B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Applicants Line Manager / DON or Nursing Director Endorsement</w:t>
            </w:r>
          </w:p>
        </w:tc>
      </w:tr>
      <w:tr w:rsidR="00531285" w:rsidRPr="00531285" w:rsidTr="00D725B2">
        <w:trPr>
          <w:trHeight w:val="5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Reason for endorsement:</w:t>
            </w:r>
          </w:p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677A4C">
        <w:trPr>
          <w:trHeight w:val="567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Is the Applicant up-to-date with mandatory training?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 xml:space="preserve">    Yes               No</w:t>
            </w:r>
          </w:p>
        </w:tc>
      </w:tr>
      <w:tr w:rsidR="00531285" w:rsidRPr="00531285" w:rsidTr="00677A4C">
        <w:trPr>
          <w:trHeight w:val="5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Line Manager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677A4C">
        <w:trPr>
          <w:trHeight w:val="5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Phone 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677A4C">
        <w:trPr>
          <w:trHeight w:val="5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DON / Nursing Director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31285" w:rsidRPr="00531285" w:rsidTr="00677A4C">
        <w:trPr>
          <w:trHeight w:val="5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Phone 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  <w:r w:rsidRPr="00531285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85" w:rsidRPr="00531285" w:rsidRDefault="00531285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702DB" w:rsidRPr="00531285" w:rsidTr="00677A4C">
        <w:trPr>
          <w:trHeight w:val="567"/>
        </w:trPr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702DB" w:rsidRPr="00531285" w:rsidRDefault="003702DB" w:rsidP="00D725B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Statewide Coordinator Signature</w:t>
            </w:r>
            <w:r w:rsidR="005C604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B" w:rsidRPr="00531285" w:rsidRDefault="003702DB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702DB" w:rsidRPr="00531285" w:rsidRDefault="00677A4C" w:rsidP="00D725B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2DB" w:rsidRPr="00531285" w:rsidRDefault="003702DB" w:rsidP="00D725B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3A02E9" w:rsidRPr="00531285" w:rsidRDefault="003A02E9" w:rsidP="003A02E9">
      <w:pPr>
        <w:spacing w:after="0"/>
        <w:rPr>
          <w:rStyle w:val="Hyperlink"/>
          <w:rFonts w:eastAsia="Times New Roman" w:cs="Arial"/>
          <w:color w:val="7B7B7B" w:themeColor="accent3" w:themeShade="BF"/>
          <w:sz w:val="20"/>
          <w:szCs w:val="20"/>
          <w:lang w:eastAsia="en-AU"/>
        </w:rPr>
      </w:pPr>
    </w:p>
    <w:p w:rsidR="003A02E9" w:rsidRDefault="003A02E9" w:rsidP="003A02E9">
      <w:pPr>
        <w:spacing w:after="0"/>
        <w:rPr>
          <w:b/>
          <w:szCs w:val="22"/>
          <w:highlight w:val="magenta"/>
        </w:rPr>
      </w:pPr>
    </w:p>
    <w:p w:rsidR="003A02E9" w:rsidRDefault="003A02E9" w:rsidP="003A02E9">
      <w:pPr>
        <w:spacing w:after="0"/>
        <w:rPr>
          <w:b/>
          <w:szCs w:val="22"/>
          <w:highlight w:val="magenta"/>
        </w:rPr>
      </w:pPr>
    </w:p>
    <w:p w:rsidR="00C416F2" w:rsidRDefault="00C416F2" w:rsidP="00F64626">
      <w:pPr>
        <w:pStyle w:val="ImprintPageText"/>
        <w:rPr>
          <w:b/>
          <w:sz w:val="22"/>
          <w:szCs w:val="22"/>
          <w:highlight w:val="magenta"/>
        </w:rPr>
        <w:sectPr w:rsidR="00C416F2" w:rsidSect="00322541">
          <w:headerReference w:type="default" r:id="rId9"/>
          <w:footerReference w:type="default" r:id="rId10"/>
          <w:type w:val="continuous"/>
          <w:pgSz w:w="11900" w:h="16840"/>
          <w:pgMar w:top="709" w:right="851" w:bottom="1843" w:left="851" w:header="720" w:footer="0" w:gutter="0"/>
          <w:cols w:space="720"/>
          <w:noEndnote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7"/>
        <w:gridCol w:w="970"/>
      </w:tblGrid>
      <w:tr w:rsidR="00C416F2" w:rsidRPr="00C416F2" w:rsidTr="00F44C5A">
        <w:trPr>
          <w:trHeight w:hRule="exact" w:val="597"/>
        </w:trPr>
        <w:tc>
          <w:tcPr>
            <w:tcW w:w="13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416F2" w:rsidRPr="00F44C5A" w:rsidRDefault="00C416F2" w:rsidP="00F44C5A">
            <w:pPr>
              <w:suppressAutoHyphens w:val="0"/>
              <w:autoSpaceDE/>
              <w:autoSpaceDN/>
              <w:adjustRightInd/>
              <w:spacing w:before="65" w:after="0"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szCs w:val="22"/>
              </w:rPr>
            </w:pP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lastRenderedPageBreak/>
              <w:t>Nur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s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in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g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 xml:space="preserve"> an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d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 xml:space="preserve"> 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M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id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w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if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3"/>
                <w:sz w:val="36"/>
                <w:szCs w:val="22"/>
              </w:rPr>
              <w:t>r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y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1"/>
                <w:sz w:val="36"/>
                <w:szCs w:val="22"/>
              </w:rPr>
              <w:t xml:space="preserve"> 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2"/>
                <w:sz w:val="36"/>
                <w:szCs w:val="22"/>
              </w:rPr>
              <w:t>x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3"/>
                <w:sz w:val="36"/>
                <w:szCs w:val="22"/>
              </w:rPr>
              <w:t>c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hang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1"/>
                <w:sz w:val="36"/>
                <w:szCs w:val="22"/>
              </w:rPr>
              <w:t xml:space="preserve"> P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3"/>
                <w:sz w:val="36"/>
                <w:szCs w:val="22"/>
              </w:rPr>
              <w:t>r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1"/>
                <w:sz w:val="36"/>
                <w:szCs w:val="22"/>
              </w:rPr>
              <w:t>o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gra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m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 xml:space="preserve"> Appli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c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a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t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i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1"/>
                <w:sz w:val="36"/>
                <w:szCs w:val="22"/>
              </w:rPr>
              <w:t>o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n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3"/>
                <w:sz w:val="36"/>
                <w:szCs w:val="22"/>
              </w:rPr>
              <w:t xml:space="preserve"> 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Ch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eck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2"/>
                <w:sz w:val="36"/>
                <w:szCs w:val="22"/>
              </w:rPr>
              <w:t xml:space="preserve"> 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L</w:t>
            </w:r>
            <w:r w:rsidRPr="00F44C5A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is</w:t>
            </w:r>
            <w:r w:rsidRPr="00F44C5A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t</w:t>
            </w:r>
          </w:p>
        </w:tc>
      </w:tr>
      <w:tr w:rsidR="00C416F2" w:rsidRPr="00C416F2" w:rsidTr="00C416F2">
        <w:trPr>
          <w:trHeight w:hRule="exact" w:val="444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4" w:after="0" w:line="160" w:lineRule="exact"/>
              <w:textAlignment w:val="auto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appli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h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lin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anag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/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ON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app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l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35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3" w:after="0" w:line="240" w:lineRule="exact"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a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33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0" w:after="0" w:line="240" w:lineRule="exact"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a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sign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a re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anag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(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Gui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es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r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33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0" w:after="0" w:line="240" w:lineRule="exact"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es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THREE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hang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na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ts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und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er 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cy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B1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18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6" w:after="0" w:line="220" w:lineRule="exact"/>
              <w:textAlignment w:val="auto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RA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nu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b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appli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45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5" w:after="0" w:line="260" w:lineRule="exact"/>
              <w:textAlignment w:val="auto"/>
              <w:rPr>
                <w:rFonts w:ascii="Calibri" w:eastAsia="Calibri" w:hAnsi="Calibri" w:cs="Times New Roman"/>
                <w:color w:val="auto"/>
                <w:sz w:val="26"/>
                <w:szCs w:val="26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es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qualifica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gradua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qualifica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g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: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Bach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l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3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4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2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ing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/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1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ipl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3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ma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 xml:space="preserve"> o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Nu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2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i/>
                <w:color w:val="auto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i/>
                <w:color w:val="auto"/>
                <w:spacing w:val="-1"/>
                <w:szCs w:val="22"/>
              </w:rPr>
              <w:t>ing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40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8"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Va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abl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(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DP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)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s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li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B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1</w:t>
            </w:r>
            <w:r w:rsidRPr="00C416F2">
              <w:rPr>
                <w:rFonts w:ascii="Calibri" w:eastAsia="Calibri" w:hAnsi="Calibri" w:cs="Calibri"/>
                <w:color w:val="auto"/>
                <w:spacing w:val="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ha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</w:p>
          <w:p w:rsidR="00C416F2" w:rsidRPr="00C416F2" w:rsidRDefault="000A4F2D" w:rsidP="00C416F2">
            <w:pPr>
              <w:tabs>
                <w:tab w:val="left" w:pos="3185"/>
              </w:tabs>
              <w:suppressAutoHyphens w:val="0"/>
              <w:autoSpaceDE/>
              <w:autoSpaceDN/>
              <w:adjustRightInd/>
              <w:spacing w:after="0" w:line="252" w:lineRule="exact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hyperlink r:id="rId11"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h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tt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ps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: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//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www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.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4"/>
                  <w:szCs w:val="22"/>
                </w:rPr>
                <w:t>h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al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t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h.qld.g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o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v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.au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ab/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da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t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</w:rPr>
                <w:t>a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ass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t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s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pdf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_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fi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</w:rPr>
                <w:t>l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0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0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2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4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/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4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4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3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0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76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/v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p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d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-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v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id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</w:rPr>
                <w:t>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n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ce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-f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o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</w:rPr>
                <w:t>r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</w:rPr>
                <w:t>m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</w:rPr>
                <w:t>-gp.pd</w:t>
              </w:r>
              <w:r w:rsidR="00C416F2" w:rsidRPr="00C416F2">
                <w:rPr>
                  <w:rFonts w:ascii="Calibri" w:eastAsia="Calibri" w:hAnsi="Calibri" w:cs="Calibri"/>
                  <w:color w:val="0000FF"/>
                  <w:szCs w:val="22"/>
                </w:rPr>
                <w:t>f</w:t>
              </w:r>
            </w:hyperlink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52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0" w:after="0" w:line="260" w:lineRule="exact"/>
              <w:textAlignment w:val="auto"/>
              <w:rPr>
                <w:rFonts w:ascii="Calibri" w:eastAsia="Calibri" w:hAnsi="Calibri" w:cs="Times New Roman"/>
                <w:color w:val="auto"/>
                <w:sz w:val="26"/>
                <w:szCs w:val="26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 B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458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6" w:after="0" w:line="170" w:lineRule="exact"/>
              <w:textAlignment w:val="auto"/>
              <w:rPr>
                <w:rFonts w:ascii="Calibri" w:eastAsia="Calibri" w:hAnsi="Calibri" w:cs="Times New Roman"/>
                <w:color w:val="auto"/>
                <w:sz w:val="17"/>
                <w:szCs w:val="17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as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/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/R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ub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lla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482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2" w:after="0" w:line="200" w:lineRule="exact"/>
              <w:textAlignment w:val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Vari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lla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458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6" w:after="0" w:line="170" w:lineRule="exact"/>
              <w:textAlignment w:val="auto"/>
              <w:rPr>
                <w:rFonts w:ascii="Calibri" w:eastAsia="Calibri" w:hAnsi="Calibri" w:cs="Times New Roman"/>
                <w:color w:val="auto"/>
                <w:sz w:val="17"/>
                <w:szCs w:val="17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P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ss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95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3" w:after="0" w:line="110" w:lineRule="exact"/>
              <w:textAlignment w:val="auto"/>
              <w:rPr>
                <w:rFonts w:ascii="Calibri" w:eastAsia="Calibri" w:hAnsi="Calibri" w:cs="Times New Roman"/>
                <w:color w:val="auto"/>
                <w:sz w:val="11"/>
                <w:szCs w:val="11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00" w:lineRule="exact"/>
              <w:textAlignment w:val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indig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s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uni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w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illin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g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und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k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quir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v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ludin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g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pa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s A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Japan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phali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547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64" w:lineRule="exact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w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Cr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His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s w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l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b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cked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agains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s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f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ex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pir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w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b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qu</w:t>
            </w:r>
            <w:r w:rsidRPr="00C416F2">
              <w:rPr>
                <w:rFonts w:ascii="Calibri" w:eastAsia="Calibri" w:hAnsi="Calibri" w:cs="Calibri"/>
                <w:color w:val="auto"/>
                <w:spacing w:val="2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ew</w:t>
            </w: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Cr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His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="00155727">
              <w:rPr>
                <w:rFonts w:ascii="Calibri" w:eastAsia="Calibri" w:hAnsi="Calibri" w:cs="Calibri"/>
                <w:color w:val="auto"/>
                <w:szCs w:val="22"/>
              </w:rPr>
              <w:t xml:space="preserve"> Form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hyperlink r:id="rId12"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h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tt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p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: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qh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ps.h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al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t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h.qld.g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o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v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.au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hr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r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c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rui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t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m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n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t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m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pl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oy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m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n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t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-</w:t>
              </w:r>
              <w:r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  <w:u w:val="single" w:color="0000FF"/>
                </w:rPr>
                <w:t>s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c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r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ee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ning</w:t>
              </w:r>
              <w:r w:rsidRPr="00C416F2">
                <w:rPr>
                  <w:rFonts w:ascii="Calibri" w:eastAsia="Calibri" w:hAnsi="Calibri" w:cs="Calibri"/>
                  <w:color w:val="0000FF"/>
                  <w:spacing w:val="-2"/>
                  <w:szCs w:val="22"/>
                  <w:u w:val="single" w:color="0000FF"/>
                </w:rPr>
                <w:t>/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c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ri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m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inal-h</w:t>
              </w:r>
              <w:r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  <w:u w:val="single" w:color="0000FF"/>
                </w:rPr>
                <w:t>i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s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t</w:t>
              </w:r>
              <w:r w:rsidRPr="00C416F2">
                <w:rPr>
                  <w:rFonts w:ascii="Calibri" w:eastAsia="Calibri" w:hAnsi="Calibri" w:cs="Calibri"/>
                  <w:color w:val="0000FF"/>
                  <w:spacing w:val="1"/>
                  <w:szCs w:val="22"/>
                  <w:u w:val="single" w:color="0000FF"/>
                </w:rPr>
                <w:t>o</w:t>
              </w:r>
              <w:r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  <w:u w:val="single" w:color="0000FF"/>
                </w:rPr>
                <w:t>r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y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-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c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h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e</w:t>
              </w:r>
              <w:r w:rsidRPr="00C416F2">
                <w:rPr>
                  <w:rFonts w:ascii="Calibri" w:eastAsia="Calibri" w:hAnsi="Calibri" w:cs="Calibri"/>
                  <w:color w:val="0000FF"/>
                  <w:spacing w:val="-3"/>
                  <w:szCs w:val="22"/>
                  <w:u w:val="single" w:color="0000FF"/>
                </w:rPr>
                <w:t>c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k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>s.h</w:t>
              </w:r>
              <w:r w:rsidRPr="00C416F2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tm</w:t>
              </w:r>
              <w:r w:rsidRPr="00C416F2">
                <w:rPr>
                  <w:rFonts w:ascii="Calibri" w:eastAsia="Calibri" w:hAnsi="Calibri" w:cs="Calibri"/>
                  <w:color w:val="0000FF"/>
                  <w:spacing w:val="-1"/>
                  <w:szCs w:val="22"/>
                  <w:u w:val="single" w:color="0000FF"/>
                </w:rPr>
                <w:t xml:space="preserve"> </w:t>
              </w:r>
            </w:hyperlink>
            <w:r w:rsidRPr="00C416F2">
              <w:rPr>
                <w:rFonts w:ascii="Calibri" w:eastAsia="Calibri" w:hAnsi="Calibri" w:cs="Calibri"/>
                <w:b/>
                <w:bCs/>
                <w:spacing w:val="-1"/>
                <w:szCs w:val="22"/>
              </w:rPr>
              <w:t>OR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C416F2">
        <w:trPr>
          <w:trHeight w:hRule="exact" w:val="672"/>
        </w:trPr>
        <w:tc>
          <w:tcPr>
            <w:tcW w:w="1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before="1" w:after="0" w:line="120" w:lineRule="exact"/>
              <w:textAlignment w:val="auto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  <w:p w:rsidR="00C416F2" w:rsidRPr="00C416F2" w:rsidRDefault="00C416F2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f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ul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i-</w:t>
            </w:r>
            <w:r w:rsidR="002F2F91"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Purpose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th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S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v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Re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sid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4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ar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fa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ili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I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w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lli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g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to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pl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n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Ag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ed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Car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 xml:space="preserve">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Cr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i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m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ina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 xml:space="preserve">l 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His</w:t>
            </w:r>
            <w:r w:rsidRPr="00C416F2">
              <w:rPr>
                <w:rFonts w:ascii="Calibri" w:eastAsia="Calibri" w:hAnsi="Calibri" w:cs="Calibri"/>
                <w:color w:val="auto"/>
                <w:spacing w:val="-2"/>
                <w:szCs w:val="22"/>
              </w:rPr>
              <w:t>t</w:t>
            </w:r>
            <w:r w:rsidRPr="00C416F2">
              <w:rPr>
                <w:rFonts w:ascii="Calibri" w:eastAsia="Calibri" w:hAnsi="Calibri" w:cs="Calibri"/>
                <w:color w:val="auto"/>
                <w:spacing w:val="1"/>
                <w:szCs w:val="22"/>
              </w:rPr>
              <w:t>o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>r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y</w:t>
            </w:r>
            <w:r w:rsidRPr="00C416F2">
              <w:rPr>
                <w:rFonts w:ascii="Calibri" w:eastAsia="Calibri" w:hAnsi="Calibri" w:cs="Calibri"/>
                <w:color w:val="auto"/>
                <w:spacing w:val="-1"/>
                <w:szCs w:val="22"/>
              </w:rPr>
              <w:t xml:space="preserve"> Ch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e</w:t>
            </w:r>
            <w:r w:rsidRPr="00C416F2">
              <w:rPr>
                <w:rFonts w:ascii="Calibri" w:eastAsia="Calibri" w:hAnsi="Calibri" w:cs="Calibri"/>
                <w:color w:val="auto"/>
                <w:spacing w:val="-3"/>
                <w:szCs w:val="22"/>
              </w:rPr>
              <w:t>c</w:t>
            </w:r>
            <w:r w:rsidRPr="00C416F2">
              <w:rPr>
                <w:rFonts w:ascii="Calibri" w:eastAsia="Calibri" w:hAnsi="Calibri" w:cs="Calibri"/>
                <w:color w:val="auto"/>
                <w:szCs w:val="22"/>
              </w:rPr>
              <w:t>k</w:t>
            </w:r>
          </w:p>
          <w:p w:rsidR="00C416F2" w:rsidRPr="00C416F2" w:rsidRDefault="000A4F2D" w:rsidP="00C416F2">
            <w:pPr>
              <w:suppressAutoHyphens w:val="0"/>
              <w:autoSpaceDE/>
              <w:autoSpaceDN/>
              <w:adjustRightInd/>
              <w:spacing w:after="0" w:line="240" w:lineRule="auto"/>
              <w:ind w:left="102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hyperlink r:id="rId13" w:history="1">
              <w:r w:rsidR="002F2F91" w:rsidRPr="003A1223">
                <w:rPr>
                  <w:rStyle w:val="Hyperlink"/>
                  <w:rFonts w:ascii="Calibri" w:eastAsia="Calibri" w:hAnsi="Calibri" w:cs="Calibri"/>
                  <w:szCs w:val="22"/>
                </w:rPr>
                <w:t>https://qheps.health.qld.gov.au/__data/assets/pdf_file/0030/617655/aged-qps-application-2018.pdf</w:t>
              </w:r>
            </w:hyperlink>
            <w:r w:rsidR="002F2F91">
              <w:rPr>
                <w:rFonts w:ascii="Calibri" w:eastAsia="Calibri" w:hAnsi="Calibri" w:cs="Calibri"/>
                <w:color w:val="auto"/>
                <w:szCs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F2" w:rsidRPr="00C416F2" w:rsidRDefault="00C416F2" w:rsidP="00C416F2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Times New Roman"/>
                <w:color w:val="auto"/>
                <w:szCs w:val="22"/>
                <w:lang w:val="en-AU"/>
              </w:rPr>
            </w:pPr>
          </w:p>
        </w:tc>
      </w:tr>
      <w:tr w:rsidR="00C416F2" w:rsidRPr="00C416F2" w:rsidTr="00677A4C">
        <w:trPr>
          <w:trHeight w:hRule="exact" w:val="778"/>
        </w:trPr>
        <w:tc>
          <w:tcPr>
            <w:tcW w:w="13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416F2" w:rsidRPr="00C416F2" w:rsidRDefault="00C416F2" w:rsidP="00677A4C">
            <w:pPr>
              <w:tabs>
                <w:tab w:val="left" w:pos="8402"/>
                <w:tab w:val="left" w:pos="12750"/>
              </w:tabs>
              <w:suppressAutoHyphens w:val="0"/>
              <w:autoSpaceDE/>
              <w:autoSpaceDN/>
              <w:adjustRightInd/>
              <w:spacing w:before="63" w:after="0" w:line="240" w:lineRule="auto"/>
              <w:jc w:val="center"/>
              <w:textAlignment w:val="auto"/>
              <w:rPr>
                <w:rFonts w:ascii="Calibri" w:eastAsia="Calibri" w:hAnsi="Calibri" w:cs="Calibri"/>
                <w:color w:val="auto"/>
                <w:szCs w:val="22"/>
              </w:rPr>
            </w:pPr>
            <w:r w:rsidRPr="00677A4C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Sign</w:t>
            </w:r>
            <w:r w:rsidRPr="00677A4C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</w:t>
            </w:r>
            <w:r w:rsidR="00075BCE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 xml:space="preserve">d: _______________________________                              </w:t>
            </w:r>
            <w:r w:rsidRPr="00677A4C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D</w:t>
            </w:r>
            <w:r w:rsidRPr="00677A4C">
              <w:rPr>
                <w:rFonts w:ascii="Calibri" w:eastAsia="Calibri" w:hAnsi="Calibri" w:cs="Calibri"/>
                <w:b/>
                <w:color w:val="auto"/>
                <w:spacing w:val="-1"/>
                <w:sz w:val="36"/>
                <w:szCs w:val="22"/>
              </w:rPr>
              <w:t>a</w:t>
            </w:r>
            <w:r w:rsidRPr="00677A4C">
              <w:rPr>
                <w:rFonts w:ascii="Calibri" w:eastAsia="Calibri" w:hAnsi="Calibri" w:cs="Calibri"/>
                <w:b/>
                <w:color w:val="auto"/>
                <w:spacing w:val="-2"/>
                <w:sz w:val="36"/>
                <w:szCs w:val="22"/>
              </w:rPr>
              <w:t>t</w:t>
            </w:r>
            <w:r w:rsidRPr="00677A4C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e</w:t>
            </w:r>
            <w:r w:rsidR="00677A4C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>:</w:t>
            </w:r>
            <w:r w:rsidR="00075BCE">
              <w:rPr>
                <w:rFonts w:ascii="Calibri" w:eastAsia="Calibri" w:hAnsi="Calibri" w:cs="Calibri"/>
                <w:b/>
                <w:color w:val="auto"/>
                <w:sz w:val="36"/>
                <w:szCs w:val="22"/>
              </w:rPr>
              <w:t xml:space="preserve"> _____________</w:t>
            </w:r>
          </w:p>
        </w:tc>
      </w:tr>
    </w:tbl>
    <w:p w:rsidR="00C416F2" w:rsidRDefault="00C416F2" w:rsidP="00F64626">
      <w:pPr>
        <w:pStyle w:val="ImprintPageText"/>
        <w:rPr>
          <w:b/>
          <w:sz w:val="22"/>
          <w:szCs w:val="22"/>
          <w:highlight w:val="magenta"/>
        </w:rPr>
      </w:pPr>
    </w:p>
    <w:p w:rsidR="00632397" w:rsidRDefault="00632397" w:rsidP="00D67C26">
      <w:pPr>
        <w:widowControl/>
        <w:suppressAutoHyphens w:val="0"/>
        <w:autoSpaceDE/>
        <w:autoSpaceDN/>
        <w:adjustRightInd/>
        <w:spacing w:after="0" w:line="240" w:lineRule="auto"/>
        <w:textAlignment w:val="auto"/>
      </w:pPr>
    </w:p>
    <w:sectPr w:rsidR="00632397" w:rsidSect="00D67C26">
      <w:pgSz w:w="16840" w:h="11900" w:orient="landscape"/>
      <w:pgMar w:top="851" w:right="2447" w:bottom="85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05" w:rsidRDefault="000A7105" w:rsidP="008B6886">
      <w:pPr>
        <w:spacing w:after="0" w:line="240" w:lineRule="auto"/>
      </w:pPr>
      <w:r>
        <w:separator/>
      </w:r>
    </w:p>
  </w:endnote>
  <w:endnote w:type="continuationSeparator" w:id="0">
    <w:p w:rsidR="000A7105" w:rsidRDefault="000A7105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Medium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3" w:type="pct"/>
      <w:tblLook w:val="01E0" w:firstRow="1" w:lastRow="1" w:firstColumn="1" w:lastColumn="1" w:noHBand="0" w:noVBand="0"/>
    </w:tblPr>
    <w:tblGrid>
      <w:gridCol w:w="8892"/>
      <w:gridCol w:w="1271"/>
    </w:tblGrid>
    <w:tr w:rsidR="00F34199" w:rsidRPr="00E922D6" w:rsidTr="00F64626">
      <w:trPr>
        <w:cantSplit/>
        <w:tblHeader/>
      </w:trPr>
      <w:tc>
        <w:tcPr>
          <w:tcW w:w="9348" w:type="dxa"/>
          <w:vAlign w:val="bottom"/>
          <w:hideMark/>
        </w:tcPr>
        <w:p w:rsidR="00F34199" w:rsidRPr="00E922D6" w:rsidRDefault="00F34199">
          <w:pPr>
            <w:pStyle w:val="Footer"/>
            <w:rPr>
              <w:b/>
              <w:color w:val="FFFFFF"/>
              <w:szCs w:val="22"/>
            </w:rPr>
          </w:pPr>
        </w:p>
      </w:tc>
      <w:tc>
        <w:tcPr>
          <w:tcW w:w="1320" w:type="dxa"/>
          <w:vAlign w:val="bottom"/>
          <w:hideMark/>
        </w:tcPr>
        <w:p w:rsidR="00F34199" w:rsidRPr="00E922D6" w:rsidRDefault="00F34199">
          <w:pPr>
            <w:pStyle w:val="FooterpageNumber"/>
            <w:rPr>
              <w:color w:val="FFFFFF"/>
              <w:sz w:val="22"/>
              <w:szCs w:val="22"/>
            </w:rPr>
          </w:pPr>
          <w:r w:rsidRPr="00E922D6">
            <w:rPr>
              <w:color w:val="FFFFFF"/>
              <w:sz w:val="22"/>
              <w:szCs w:val="22"/>
            </w:rPr>
            <w:t xml:space="preserve">- </w:t>
          </w:r>
          <w:r w:rsidRPr="00E922D6">
            <w:rPr>
              <w:color w:val="FFFFFF"/>
              <w:sz w:val="22"/>
              <w:szCs w:val="22"/>
            </w:rPr>
            <w:fldChar w:fldCharType="begin"/>
          </w:r>
          <w:r w:rsidRPr="00E922D6">
            <w:rPr>
              <w:color w:val="FFFFFF"/>
              <w:sz w:val="22"/>
              <w:szCs w:val="22"/>
            </w:rPr>
            <w:instrText xml:space="preserve"> PAGE </w:instrText>
          </w:r>
          <w:r w:rsidRPr="00E922D6">
            <w:rPr>
              <w:color w:val="FFFFFF"/>
              <w:sz w:val="22"/>
              <w:szCs w:val="22"/>
            </w:rPr>
            <w:fldChar w:fldCharType="separate"/>
          </w:r>
          <w:r w:rsidR="000A4F2D">
            <w:rPr>
              <w:noProof/>
              <w:color w:val="FFFFFF"/>
              <w:sz w:val="22"/>
              <w:szCs w:val="22"/>
            </w:rPr>
            <w:t>2</w:t>
          </w:r>
          <w:r w:rsidRPr="00E922D6">
            <w:rPr>
              <w:color w:val="FFFFFF"/>
              <w:sz w:val="22"/>
              <w:szCs w:val="22"/>
            </w:rPr>
            <w:fldChar w:fldCharType="end"/>
          </w:r>
          <w:r w:rsidRPr="00E922D6">
            <w:rPr>
              <w:color w:val="FFFFFF"/>
              <w:sz w:val="22"/>
              <w:szCs w:val="22"/>
            </w:rPr>
            <w:t xml:space="preserve"> -</w:t>
          </w:r>
        </w:p>
      </w:tc>
    </w:tr>
  </w:tbl>
  <w:p w:rsidR="00F34199" w:rsidRPr="00B3081F" w:rsidRDefault="00F34199" w:rsidP="0055694D">
    <w:pPr>
      <w:pStyle w:val="Footer"/>
      <w:tabs>
        <w:tab w:val="clear" w:pos="4320"/>
        <w:tab w:val="clear" w:pos="8640"/>
        <w:tab w:val="center" w:pos="9781"/>
      </w:tabs>
      <w:rPr>
        <w:i/>
        <w:color w:val="FFFFFF"/>
      </w:rPr>
    </w:pPr>
    <w:r w:rsidRPr="00B3081F">
      <w:rPr>
        <w:i/>
        <w:color w:va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05" w:rsidRDefault="000A7105" w:rsidP="008B6886">
      <w:pPr>
        <w:spacing w:after="0" w:line="240" w:lineRule="auto"/>
      </w:pPr>
      <w:r>
        <w:separator/>
      </w:r>
    </w:p>
  </w:footnote>
  <w:footnote w:type="continuationSeparator" w:id="0">
    <w:p w:rsidR="000A7105" w:rsidRDefault="000A7105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99" w:rsidRDefault="00F34199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-514350</wp:posOffset>
          </wp:positionV>
          <wp:extent cx="7595870" cy="10733405"/>
          <wp:effectExtent l="0" t="0" r="0" b="0"/>
          <wp:wrapNone/>
          <wp:docPr id="5" name="Picture 5" descr="report-templa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ort-templa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0211B3"/>
    <w:multiLevelType w:val="hybridMultilevel"/>
    <w:tmpl w:val="85B4BB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3308"/>
    <w:multiLevelType w:val="hybridMultilevel"/>
    <w:tmpl w:val="4884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5007543"/>
    <w:multiLevelType w:val="hybridMultilevel"/>
    <w:tmpl w:val="9E3E4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FA9667D"/>
    <w:multiLevelType w:val="hybridMultilevel"/>
    <w:tmpl w:val="3B42C1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 w15:restartNumberingAfterBreak="0">
    <w:nsid w:val="663D7F10"/>
    <w:multiLevelType w:val="multilevel"/>
    <w:tmpl w:val="4D18E8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 w15:restartNumberingAfterBreak="0">
    <w:nsid w:val="6743477D"/>
    <w:multiLevelType w:val="hybridMultilevel"/>
    <w:tmpl w:val="88DE19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252140D"/>
    <w:multiLevelType w:val="hybridMultilevel"/>
    <w:tmpl w:val="CE7E414A"/>
    <w:lvl w:ilvl="0" w:tplc="1330590E">
      <w:numFmt w:val="bullet"/>
      <w:lvlText w:val="-"/>
      <w:lvlJc w:val="left"/>
      <w:pPr>
        <w:ind w:left="778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FB227DB"/>
    <w:multiLevelType w:val="hybridMultilevel"/>
    <w:tmpl w:val="2118FA04"/>
    <w:lvl w:ilvl="0" w:tplc="9C1ED364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25"/>
  </w:num>
  <w:num w:numId="10">
    <w:abstractNumId w:val="22"/>
  </w:num>
  <w:num w:numId="11">
    <w:abstractNumId w:val="15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7"/>
  </w:num>
  <w:num w:numId="25">
    <w:abstractNumId w:val="13"/>
  </w:num>
  <w:num w:numId="26">
    <w:abstractNumId w:val="19"/>
  </w:num>
  <w:num w:numId="27">
    <w:abstractNumId w:val="19"/>
  </w:num>
  <w:num w:numId="28">
    <w:abstractNumId w:val="19"/>
  </w:num>
  <w:num w:numId="29">
    <w:abstractNumId w:val="10"/>
  </w:num>
  <w:num w:numId="30">
    <w:abstractNumId w:val="23"/>
  </w:num>
  <w:num w:numId="31">
    <w:abstractNumId w:val="14"/>
  </w:num>
  <w:num w:numId="32">
    <w:abstractNumId w:val="9"/>
  </w:num>
  <w:num w:numId="33">
    <w:abstractNumId w:val="21"/>
  </w:num>
  <w:num w:numId="3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FF"/>
    <w:rsid w:val="00013831"/>
    <w:rsid w:val="00054CE1"/>
    <w:rsid w:val="000602A4"/>
    <w:rsid w:val="00075BCE"/>
    <w:rsid w:val="00085B1C"/>
    <w:rsid w:val="000A4F2D"/>
    <w:rsid w:val="000A7105"/>
    <w:rsid w:val="000B5115"/>
    <w:rsid w:val="000D1829"/>
    <w:rsid w:val="000D5010"/>
    <w:rsid w:val="00123B8D"/>
    <w:rsid w:val="001243C8"/>
    <w:rsid w:val="0013464C"/>
    <w:rsid w:val="00135493"/>
    <w:rsid w:val="00147265"/>
    <w:rsid w:val="00155727"/>
    <w:rsid w:val="001557B5"/>
    <w:rsid w:val="00160792"/>
    <w:rsid w:val="001635E7"/>
    <w:rsid w:val="00164C18"/>
    <w:rsid w:val="00180634"/>
    <w:rsid w:val="0018212E"/>
    <w:rsid w:val="00193AF6"/>
    <w:rsid w:val="001B639C"/>
    <w:rsid w:val="001C3F04"/>
    <w:rsid w:val="001D3B55"/>
    <w:rsid w:val="001D6D47"/>
    <w:rsid w:val="002078F4"/>
    <w:rsid w:val="0021075F"/>
    <w:rsid w:val="002150F0"/>
    <w:rsid w:val="00234828"/>
    <w:rsid w:val="00242AB5"/>
    <w:rsid w:val="00246467"/>
    <w:rsid w:val="00260465"/>
    <w:rsid w:val="00270649"/>
    <w:rsid w:val="00273977"/>
    <w:rsid w:val="00276BF0"/>
    <w:rsid w:val="002A2489"/>
    <w:rsid w:val="002D1524"/>
    <w:rsid w:val="002E7DE0"/>
    <w:rsid w:val="002F2F91"/>
    <w:rsid w:val="00303FB1"/>
    <w:rsid w:val="00313563"/>
    <w:rsid w:val="00322541"/>
    <w:rsid w:val="00323DBC"/>
    <w:rsid w:val="00340F38"/>
    <w:rsid w:val="003572D2"/>
    <w:rsid w:val="00361FA3"/>
    <w:rsid w:val="003702DB"/>
    <w:rsid w:val="00382CCA"/>
    <w:rsid w:val="0038508C"/>
    <w:rsid w:val="00391E83"/>
    <w:rsid w:val="003A02E9"/>
    <w:rsid w:val="003B3059"/>
    <w:rsid w:val="003E488D"/>
    <w:rsid w:val="003E64FF"/>
    <w:rsid w:val="00415B83"/>
    <w:rsid w:val="00433188"/>
    <w:rsid w:val="00433C62"/>
    <w:rsid w:val="00437B9E"/>
    <w:rsid w:val="00440543"/>
    <w:rsid w:val="00493844"/>
    <w:rsid w:val="004A505F"/>
    <w:rsid w:val="004C4151"/>
    <w:rsid w:val="004D37F6"/>
    <w:rsid w:val="004D5176"/>
    <w:rsid w:val="004E7E59"/>
    <w:rsid w:val="004F2D5B"/>
    <w:rsid w:val="005121C1"/>
    <w:rsid w:val="00526EF9"/>
    <w:rsid w:val="005270C9"/>
    <w:rsid w:val="00531285"/>
    <w:rsid w:val="005526E0"/>
    <w:rsid w:val="0055694D"/>
    <w:rsid w:val="005606E8"/>
    <w:rsid w:val="005C531A"/>
    <w:rsid w:val="005C604F"/>
    <w:rsid w:val="005D4A7C"/>
    <w:rsid w:val="0061296F"/>
    <w:rsid w:val="00613638"/>
    <w:rsid w:val="00620BE5"/>
    <w:rsid w:val="00632397"/>
    <w:rsid w:val="00635594"/>
    <w:rsid w:val="006370B7"/>
    <w:rsid w:val="00652D7C"/>
    <w:rsid w:val="00671C32"/>
    <w:rsid w:val="00672548"/>
    <w:rsid w:val="00677A4C"/>
    <w:rsid w:val="006A4C08"/>
    <w:rsid w:val="006D34AC"/>
    <w:rsid w:val="006D71C4"/>
    <w:rsid w:val="006E7EE8"/>
    <w:rsid w:val="006F66C7"/>
    <w:rsid w:val="00700367"/>
    <w:rsid w:val="007053F6"/>
    <w:rsid w:val="0071355D"/>
    <w:rsid w:val="007152AF"/>
    <w:rsid w:val="00730CF3"/>
    <w:rsid w:val="00746BF1"/>
    <w:rsid w:val="00756357"/>
    <w:rsid w:val="00771E60"/>
    <w:rsid w:val="0078487C"/>
    <w:rsid w:val="007C446E"/>
    <w:rsid w:val="007D4505"/>
    <w:rsid w:val="00817763"/>
    <w:rsid w:val="00844910"/>
    <w:rsid w:val="008501AD"/>
    <w:rsid w:val="0085266B"/>
    <w:rsid w:val="00861F8F"/>
    <w:rsid w:val="008620BE"/>
    <w:rsid w:val="00862AF9"/>
    <w:rsid w:val="008A7B11"/>
    <w:rsid w:val="008B6886"/>
    <w:rsid w:val="008E2E5C"/>
    <w:rsid w:val="008E689C"/>
    <w:rsid w:val="008F5118"/>
    <w:rsid w:val="008F5E73"/>
    <w:rsid w:val="009001D1"/>
    <w:rsid w:val="009130F5"/>
    <w:rsid w:val="00917C4E"/>
    <w:rsid w:val="0093352B"/>
    <w:rsid w:val="0093637A"/>
    <w:rsid w:val="0097117A"/>
    <w:rsid w:val="0098279E"/>
    <w:rsid w:val="009F5C21"/>
    <w:rsid w:val="00A02146"/>
    <w:rsid w:val="00A134DC"/>
    <w:rsid w:val="00A15E52"/>
    <w:rsid w:val="00A371D5"/>
    <w:rsid w:val="00A47AF1"/>
    <w:rsid w:val="00A65E7C"/>
    <w:rsid w:val="00A72993"/>
    <w:rsid w:val="00A75B66"/>
    <w:rsid w:val="00AB3F86"/>
    <w:rsid w:val="00AB68FC"/>
    <w:rsid w:val="00AB74BF"/>
    <w:rsid w:val="00AF44A7"/>
    <w:rsid w:val="00AF561A"/>
    <w:rsid w:val="00AF6700"/>
    <w:rsid w:val="00B3081F"/>
    <w:rsid w:val="00B32E7B"/>
    <w:rsid w:val="00B372A3"/>
    <w:rsid w:val="00B62855"/>
    <w:rsid w:val="00BA3A1D"/>
    <w:rsid w:val="00BB1B63"/>
    <w:rsid w:val="00BC40B1"/>
    <w:rsid w:val="00BD49FF"/>
    <w:rsid w:val="00BE39CC"/>
    <w:rsid w:val="00BF74AB"/>
    <w:rsid w:val="00C038D5"/>
    <w:rsid w:val="00C16C84"/>
    <w:rsid w:val="00C33B44"/>
    <w:rsid w:val="00C416F2"/>
    <w:rsid w:val="00C5590D"/>
    <w:rsid w:val="00C57AE0"/>
    <w:rsid w:val="00C61F0E"/>
    <w:rsid w:val="00C82B85"/>
    <w:rsid w:val="00CB15B8"/>
    <w:rsid w:val="00CD55BB"/>
    <w:rsid w:val="00D22F1D"/>
    <w:rsid w:val="00D541C1"/>
    <w:rsid w:val="00D67C26"/>
    <w:rsid w:val="00D725B2"/>
    <w:rsid w:val="00D81F3E"/>
    <w:rsid w:val="00DA20F5"/>
    <w:rsid w:val="00DA3E0E"/>
    <w:rsid w:val="00DB2BCF"/>
    <w:rsid w:val="00DC0810"/>
    <w:rsid w:val="00DD53AA"/>
    <w:rsid w:val="00DD7FB2"/>
    <w:rsid w:val="00DF5866"/>
    <w:rsid w:val="00E03B69"/>
    <w:rsid w:val="00E245B3"/>
    <w:rsid w:val="00E726E5"/>
    <w:rsid w:val="00E810D4"/>
    <w:rsid w:val="00E922D6"/>
    <w:rsid w:val="00EE721E"/>
    <w:rsid w:val="00F02224"/>
    <w:rsid w:val="00F15772"/>
    <w:rsid w:val="00F31DD1"/>
    <w:rsid w:val="00F34199"/>
    <w:rsid w:val="00F37390"/>
    <w:rsid w:val="00F44C5A"/>
    <w:rsid w:val="00F64626"/>
    <w:rsid w:val="00F6472C"/>
    <w:rsid w:val="00F852CB"/>
    <w:rsid w:val="00FB6B96"/>
    <w:rsid w:val="00FD5004"/>
    <w:rsid w:val="00FE7F9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878D5D4-4746-47F0-9D3E-33643EE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1DD1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322541"/>
    <w:pPr>
      <w:outlineLvl w:val="0"/>
    </w:pPr>
    <w:rPr>
      <w:rFonts w:ascii="Arial" w:hAnsi="Arial" w:cs="MetaOT-Bold"/>
      <w:b/>
      <w:bCs/>
      <w:color w:val="00AC9C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322541"/>
    <w:pPr>
      <w:spacing w:after="360" w:line="240" w:lineRule="auto"/>
      <w:outlineLvl w:val="1"/>
    </w:pPr>
    <w:rPr>
      <w:rFonts w:ascii="Arial" w:hAnsi="Arial" w:cs="MetaOT-Norm"/>
      <w:b/>
      <w:color w:val="8D288F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322541"/>
    <w:pPr>
      <w:spacing w:before="0" w:after="40" w:line="360" w:lineRule="atLeast"/>
      <w:outlineLvl w:val="2"/>
    </w:pPr>
    <w:rPr>
      <w:rFonts w:ascii="Arial" w:hAnsi="Arial"/>
      <w:b/>
      <w:caps w:val="0"/>
      <w:color w:val="767171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F31DD1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F64626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F64626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F31DD1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F31DD1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F31DD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31DD1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F31DD1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F31DD1"/>
    <w:pPr>
      <w:spacing w:line="260" w:lineRule="atLeast"/>
    </w:pPr>
  </w:style>
  <w:style w:type="character" w:customStyle="1" w:styleId="BodyTextChar">
    <w:name w:val="Body Text Char"/>
    <w:locked/>
    <w:rsid w:val="00F31DD1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F31DD1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340F38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F31DD1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F64626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cs="MetaOT-Bold"/>
      <w:b/>
      <w:bCs/>
      <w:color w:val="0E4D95"/>
      <w:sz w:val="48"/>
      <w:szCs w:val="60"/>
    </w:rPr>
  </w:style>
  <w:style w:type="character" w:customStyle="1" w:styleId="TitleChar">
    <w:name w:val="Title Char"/>
    <w:locked/>
    <w:rsid w:val="00F31DD1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F64626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cs="MetaOT-Bold"/>
      <w:bCs/>
      <w:color w:val="3EBFB9"/>
      <w:sz w:val="40"/>
      <w:szCs w:val="60"/>
    </w:rPr>
  </w:style>
  <w:style w:type="character" w:customStyle="1" w:styleId="SubtitleChar">
    <w:name w:val="Subtitle Char"/>
    <w:locked/>
    <w:rsid w:val="00F31DD1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F31DD1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F31DD1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F31D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F31DD1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F31DD1"/>
    <w:pPr>
      <w:jc w:val="right"/>
    </w:pPr>
  </w:style>
  <w:style w:type="paragraph" w:styleId="Header">
    <w:name w:val="header"/>
    <w:basedOn w:val="Normal"/>
    <w:link w:val="HeaderChar1"/>
    <w:rsid w:val="00F31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F31DD1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F31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F31DD1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F31DD1"/>
    <w:rPr>
      <w:rFonts w:cs="Times New Roman"/>
    </w:rPr>
  </w:style>
  <w:style w:type="paragraph" w:styleId="NormalWeb">
    <w:name w:val="Normal (Web)"/>
    <w:basedOn w:val="Normal"/>
    <w:semiHidden/>
    <w:rsid w:val="00F31DD1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F31DD1"/>
    <w:pPr>
      <w:spacing w:before="480" w:after="1440" w:line="240" w:lineRule="auto"/>
      <w:ind w:right="170"/>
      <w:jc w:val="right"/>
    </w:pPr>
    <w:rPr>
      <w:bCs w:val="0"/>
    </w:rPr>
  </w:style>
  <w:style w:type="paragraph" w:customStyle="1" w:styleId="Style1">
    <w:name w:val="Style1"/>
    <w:basedOn w:val="HeadingwithinBlock"/>
    <w:rsid w:val="00F31DD1"/>
    <w:pPr>
      <w:spacing w:before="600"/>
    </w:pPr>
  </w:style>
  <w:style w:type="character" w:customStyle="1" w:styleId="CharChar">
    <w:name w:val="Char Char"/>
    <w:rsid w:val="00F31DD1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F31DD1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F31DD1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F31DD1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F31DD1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F31DD1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F31DD1"/>
    <w:pPr>
      <w:numPr>
        <w:numId w:val="7"/>
      </w:numPr>
    </w:pPr>
  </w:style>
  <w:style w:type="numbering" w:styleId="1ai">
    <w:name w:val="Outline List 1"/>
    <w:basedOn w:val="NoList"/>
    <w:semiHidden/>
    <w:rsid w:val="00F31DD1"/>
    <w:pPr>
      <w:numPr>
        <w:numId w:val="8"/>
      </w:numPr>
    </w:pPr>
  </w:style>
  <w:style w:type="paragraph" w:customStyle="1" w:styleId="Heading">
    <w:name w:val="Heading"/>
    <w:basedOn w:val="Heading1"/>
    <w:next w:val="BodyText"/>
    <w:qFormat/>
    <w:rsid w:val="00322541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 w:val="0"/>
      <w:bCs w:val="0"/>
      <w:noProof/>
      <w:color w:val="8D288F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F31DD1"/>
    <w:pPr>
      <w:numPr>
        <w:numId w:val="9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F31DD1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rFonts w:eastAsia="Times New Roman" w:cs="Times New Roman"/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F31DD1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eastAsia="Times New Roman" w:hAnsi="Arial Bold" w:cs="Times New Roman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F31DD1"/>
    <w:pPr>
      <w:numPr>
        <w:numId w:val="10"/>
      </w:numPr>
    </w:pPr>
  </w:style>
  <w:style w:type="table" w:customStyle="1" w:styleId="BlackTable">
    <w:name w:val="Black Table"/>
    <w:basedOn w:val="TableNormal"/>
    <w:rsid w:val="00F31DD1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F31DD1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F31DD1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F31DD1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F31DD1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F31DD1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F31DD1"/>
    <w:pPr>
      <w:ind w:firstLine="210"/>
    </w:pPr>
  </w:style>
  <w:style w:type="paragraph" w:styleId="BodyTextIndent2">
    <w:name w:val="Body Text Indent 2"/>
    <w:basedOn w:val="Normal"/>
    <w:semiHidden/>
    <w:rsid w:val="00F31DD1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F31DD1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F31DD1"/>
    <w:rPr>
      <w:b/>
    </w:rPr>
  </w:style>
  <w:style w:type="paragraph" w:styleId="Caption">
    <w:name w:val="caption"/>
    <w:basedOn w:val="Normal"/>
    <w:next w:val="BodyText"/>
    <w:qFormat/>
    <w:locked/>
    <w:rsid w:val="00F31DD1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F31DD1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F31DD1"/>
  </w:style>
  <w:style w:type="paragraph" w:styleId="Date">
    <w:name w:val="Date"/>
    <w:basedOn w:val="Normal"/>
    <w:next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F31DD1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F31DD1"/>
  </w:style>
  <w:style w:type="character" w:customStyle="1" w:styleId="DocProjectName">
    <w:name w:val="DocProjectName"/>
    <w:basedOn w:val="DefaultParagraphFont"/>
    <w:semiHidden/>
    <w:rsid w:val="00F31DD1"/>
  </w:style>
  <w:style w:type="character" w:customStyle="1" w:styleId="DocSubTitle">
    <w:name w:val="DocSubTitle"/>
    <w:basedOn w:val="DefaultParagraphFont"/>
    <w:semiHidden/>
    <w:rsid w:val="00F31DD1"/>
  </w:style>
  <w:style w:type="character" w:customStyle="1" w:styleId="DocTitle">
    <w:name w:val="DocTitle"/>
    <w:basedOn w:val="DefaultParagraphFont"/>
    <w:semiHidden/>
    <w:rsid w:val="00F31DD1"/>
  </w:style>
  <w:style w:type="paragraph" w:customStyle="1" w:styleId="DocumentDate">
    <w:name w:val="Document Date"/>
    <w:basedOn w:val="Subtitle"/>
    <w:semiHidden/>
    <w:rsid w:val="00F31DD1"/>
    <w:pPr>
      <w:spacing w:after="600"/>
      <w:ind w:right="567"/>
      <w:jc w:val="left"/>
      <w:outlineLvl w:val="1"/>
    </w:pPr>
    <w:rPr>
      <w:rFonts w:eastAsia="Times New Roman"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F31DD1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F31DD1"/>
    <w:rPr>
      <w:i/>
      <w:iCs/>
    </w:rPr>
  </w:style>
  <w:style w:type="paragraph" w:styleId="EnvelopeAddress">
    <w:name w:val="envelope address"/>
    <w:basedOn w:val="Normal"/>
    <w:semiHidden/>
    <w:rsid w:val="00F31DD1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F31DD1"/>
    <w:pPr>
      <w:widowControl/>
      <w:numPr>
        <w:ilvl w:val="4"/>
        <w:numId w:val="28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F31DD1"/>
    <w:pPr>
      <w:numPr>
        <w:ilvl w:val="3"/>
      </w:numPr>
    </w:pPr>
  </w:style>
  <w:style w:type="character" w:styleId="FollowedHyperlink">
    <w:name w:val="FollowedHyperlink"/>
    <w:semiHidden/>
    <w:rsid w:val="00F31DD1"/>
    <w:rPr>
      <w:color w:val="800080"/>
      <w:u w:val="single"/>
    </w:rPr>
  </w:style>
  <w:style w:type="paragraph" w:customStyle="1" w:styleId="FooterpageNumber">
    <w:name w:val="Footer page Number"/>
    <w:basedOn w:val="Footer"/>
    <w:rsid w:val="00F31DD1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F31DD1"/>
    <w:pPr>
      <w:pageBreakBefore w:val="0"/>
    </w:pPr>
  </w:style>
  <w:style w:type="character" w:styleId="HTMLAcronym">
    <w:name w:val="HTML Acronym"/>
    <w:basedOn w:val="DefaultParagraphFont"/>
    <w:semiHidden/>
    <w:rsid w:val="00F31DD1"/>
  </w:style>
  <w:style w:type="paragraph" w:styleId="HTMLAddress">
    <w:name w:val="HTML Address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F31DD1"/>
    <w:rPr>
      <w:i/>
      <w:iCs/>
    </w:rPr>
  </w:style>
  <w:style w:type="character" w:styleId="HTMLCode">
    <w:name w:val="HTML Code"/>
    <w:semiHidden/>
    <w:rsid w:val="00F31D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31DD1"/>
    <w:rPr>
      <w:i/>
      <w:iCs/>
    </w:rPr>
  </w:style>
  <w:style w:type="character" w:styleId="HTMLKeyboard">
    <w:name w:val="HTML Keyboard"/>
    <w:semiHidden/>
    <w:rsid w:val="00F31D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F31DD1"/>
    <w:rPr>
      <w:rFonts w:ascii="Courier New" w:hAnsi="Courier New" w:cs="Courier New"/>
    </w:rPr>
  </w:style>
  <w:style w:type="character" w:styleId="HTMLTypewriter">
    <w:name w:val="HTML Typewriter"/>
    <w:semiHidden/>
    <w:rsid w:val="00F31DD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31DD1"/>
    <w:rPr>
      <w:i/>
      <w:iCs/>
    </w:rPr>
  </w:style>
  <w:style w:type="character" w:styleId="Hyperlink">
    <w:name w:val="Hyperlink"/>
    <w:uiPriority w:val="99"/>
    <w:rsid w:val="00F31DD1"/>
    <w:rPr>
      <w:color w:val="0000FF"/>
      <w:u w:val="single"/>
    </w:rPr>
  </w:style>
  <w:style w:type="paragraph" w:customStyle="1" w:styleId="ImprintPageText">
    <w:name w:val="Imprint Page Text"/>
    <w:basedOn w:val="Normal"/>
    <w:rsid w:val="00F31DD1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F31DD1"/>
  </w:style>
  <w:style w:type="paragraph" w:styleId="List">
    <w:name w:val="List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F31DD1"/>
    <w:pPr>
      <w:widowControl/>
      <w:numPr>
        <w:ilvl w:val="5"/>
        <w:numId w:val="28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F31DD1"/>
    <w:pPr>
      <w:numPr>
        <w:ilvl w:val="0"/>
        <w:numId w:val="11"/>
      </w:numPr>
    </w:pPr>
  </w:style>
  <w:style w:type="paragraph" w:styleId="ListBullet">
    <w:name w:val="List Bullet"/>
    <w:qFormat/>
    <w:rsid w:val="00F31DD1"/>
    <w:pPr>
      <w:numPr>
        <w:numId w:val="12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F31DD1"/>
    <w:pPr>
      <w:widowControl/>
      <w:numPr>
        <w:numId w:val="1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F31DD1"/>
    <w:pPr>
      <w:widowControl/>
      <w:numPr>
        <w:numId w:val="14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F31DD1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F31DD1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F31DD1"/>
    <w:pPr>
      <w:widowControl/>
      <w:numPr>
        <w:numId w:val="17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F31DD1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F31DD1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F31DD1"/>
    <w:pPr>
      <w:widowControl/>
      <w:numPr>
        <w:numId w:val="19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F31DD1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F31DD1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Paragraph">
    <w:name w:val="List Paragraph"/>
    <w:basedOn w:val="Normal"/>
    <w:uiPriority w:val="99"/>
    <w:qFormat/>
    <w:rsid w:val="00F31DD1"/>
    <w:pPr>
      <w:ind w:left="720"/>
      <w:contextualSpacing/>
    </w:pPr>
  </w:style>
  <w:style w:type="paragraph" w:styleId="MessageHeader">
    <w:name w:val="Message Header"/>
    <w:basedOn w:val="Normal"/>
    <w:semiHidden/>
    <w:rsid w:val="00F31DD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F31DD1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F31DD1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F31DD1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085B1C"/>
    <w:pPr>
      <w:keepNext/>
      <w:widowControl/>
      <w:numPr>
        <w:numId w:val="28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085B1C"/>
    <w:pPr>
      <w:keepNext/>
      <w:widowControl/>
      <w:numPr>
        <w:ilvl w:val="1"/>
        <w:numId w:val="28"/>
      </w:numPr>
      <w:suppressAutoHyphens w:val="0"/>
      <w:autoSpaceDE/>
      <w:autoSpaceDN/>
      <w:adjustRightInd/>
      <w:spacing w:before="400" w:after="200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085B1C"/>
    <w:pPr>
      <w:keepNext/>
      <w:widowControl/>
      <w:numPr>
        <w:ilvl w:val="2"/>
        <w:numId w:val="28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styleId="NormalIndent">
    <w:name w:val="Normal Indent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F31DD1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F31DD1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F31DD1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F31DD1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F31DD1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F31DD1"/>
    <w:pPr>
      <w:numPr>
        <w:numId w:val="23"/>
      </w:numPr>
    </w:pPr>
  </w:style>
  <w:style w:type="table" w:styleId="TableClassic1">
    <w:name w:val="Table Classic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F31DD1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F31DD1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F31DD1"/>
    <w:rPr>
      <w:b/>
    </w:rPr>
  </w:style>
  <w:style w:type="paragraph" w:customStyle="1" w:styleId="TableHeadingCentre-Black">
    <w:name w:val="Table Heading Centre - Black"/>
    <w:basedOn w:val="TableTextCentre"/>
    <w:rsid w:val="00F31DD1"/>
    <w:rPr>
      <w:b/>
    </w:rPr>
  </w:style>
  <w:style w:type="paragraph" w:customStyle="1" w:styleId="TableHeadingCentre-White">
    <w:name w:val="Table Heading Centre - White"/>
    <w:basedOn w:val="TableHeadingCentre-Black"/>
    <w:rsid w:val="00F31DD1"/>
    <w:rPr>
      <w:color w:val="FFFFFF"/>
    </w:rPr>
  </w:style>
  <w:style w:type="paragraph" w:customStyle="1" w:styleId="TableHeadingLeft-Black">
    <w:name w:val="Table Heading Left - Black"/>
    <w:basedOn w:val="TableTextLeft"/>
    <w:rsid w:val="00F31DD1"/>
    <w:rPr>
      <w:b/>
    </w:rPr>
  </w:style>
  <w:style w:type="paragraph" w:customStyle="1" w:styleId="TableHeadingLeft-White">
    <w:name w:val="Table Heading Left - White"/>
    <w:basedOn w:val="TableHeadingLeft-Black"/>
    <w:rsid w:val="00F31DD1"/>
    <w:rPr>
      <w:color w:val="FFFFFF"/>
      <w:lang w:val="en-NZ"/>
    </w:rPr>
  </w:style>
  <w:style w:type="table" w:styleId="TableList1">
    <w:name w:val="Table List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F31DD1"/>
    <w:pPr>
      <w:numPr>
        <w:numId w:val="24"/>
      </w:numPr>
    </w:pPr>
  </w:style>
  <w:style w:type="paragraph" w:customStyle="1" w:styleId="TableListNumber">
    <w:name w:val="Table List Number"/>
    <w:basedOn w:val="TableTextLeft"/>
    <w:rsid w:val="00F31DD1"/>
    <w:pPr>
      <w:numPr>
        <w:numId w:val="25"/>
      </w:numPr>
    </w:pPr>
  </w:style>
  <w:style w:type="table" w:styleId="TableProfessional">
    <w:name w:val="Table Professional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F31DD1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F31DD1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F31DD1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1DD1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F31DD1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F31DD1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F31DD1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F31DD1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F31DD1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F31DD1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uiPriority w:val="39"/>
    <w:locked/>
    <w:rsid w:val="00F31DD1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uiPriority w:val="39"/>
    <w:locked/>
    <w:rsid w:val="00F31DD1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uiPriority w:val="39"/>
    <w:locked/>
    <w:rsid w:val="00F31DD1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F31DD1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F31DD1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F31DD1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F31DD1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322541"/>
    <w:rPr>
      <w:rFonts w:ascii="Arial" w:hAnsi="Arial" w:cs="MetaOT-Medium"/>
      <w:b/>
      <w:color w:val="767171"/>
      <w:sz w:val="28"/>
      <w:lang w:val="en-GB" w:eastAsia="en-US"/>
    </w:rPr>
  </w:style>
  <w:style w:type="character" w:customStyle="1" w:styleId="Heading2Char1">
    <w:name w:val="Heading 2 Char1"/>
    <w:link w:val="Heading2"/>
    <w:locked/>
    <w:rsid w:val="00322541"/>
    <w:rPr>
      <w:rFonts w:ascii="Arial" w:hAnsi="Arial" w:cs="MetaOT-Norm"/>
      <w:b/>
      <w:color w:val="8D288F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322541"/>
    <w:rPr>
      <w:rFonts w:ascii="Arial" w:hAnsi="Arial" w:cs="MetaOT-Bold"/>
      <w:b/>
      <w:bCs/>
      <w:color w:val="00AC9C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F31DD1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F31DD1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F64626"/>
    <w:rPr>
      <w:rFonts w:ascii="Arial" w:hAnsi="Arial" w:cs="MetaOT-Bold"/>
      <w:bCs/>
      <w:color w:val="3EBFB9"/>
      <w:sz w:val="40"/>
      <w:szCs w:val="60"/>
      <w:lang w:val="en-US" w:eastAsia="en-US"/>
    </w:rPr>
  </w:style>
  <w:style w:type="character" w:customStyle="1" w:styleId="TitleChar1">
    <w:name w:val="Title Char1"/>
    <w:link w:val="Title"/>
    <w:locked/>
    <w:rsid w:val="00F64626"/>
    <w:rPr>
      <w:rFonts w:ascii="Arial" w:hAnsi="Arial" w:cs="MetaOT-Bold"/>
      <w:b/>
      <w:bCs/>
      <w:color w:val="0E4D95"/>
      <w:sz w:val="48"/>
      <w:szCs w:val="60"/>
      <w:lang w:val="en-US" w:eastAsia="en-US"/>
    </w:rPr>
  </w:style>
  <w:style w:type="character" w:styleId="BookTitle">
    <w:name w:val="Book Title"/>
    <w:qFormat/>
    <w:rsid w:val="00F31DD1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F31DD1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FootnoteReference">
    <w:name w:val="footnote reference"/>
    <w:semiHidden/>
    <w:rsid w:val="00F31DD1"/>
    <w:rPr>
      <w:vertAlign w:val="superscript"/>
    </w:rPr>
  </w:style>
  <w:style w:type="paragraph" w:styleId="FootnoteText">
    <w:name w:val="footnote text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character" w:styleId="IntenseEmphasis">
    <w:name w:val="Intense Emphasis"/>
    <w:qFormat/>
    <w:rsid w:val="00F31DD1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F31DD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31DD1"/>
    <w:rPr>
      <w:rFonts w:ascii="Arial" w:hAnsi="Arial"/>
      <w:b/>
      <w:bCs/>
      <w:i/>
      <w:iCs/>
      <w:color w:val="4F81BD"/>
      <w:sz w:val="22"/>
      <w:szCs w:val="19"/>
      <w:lang w:val="en-US" w:eastAsia="en-US" w:bidi="ar-SA"/>
    </w:rPr>
  </w:style>
  <w:style w:type="character" w:styleId="IntenseReference">
    <w:name w:val="Intense Reference"/>
    <w:qFormat/>
    <w:rsid w:val="00F31DD1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F31DD1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F31DD1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F31DD1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F31DD1"/>
    <w:rPr>
      <w:rFonts w:ascii="Arial" w:hAnsi="Arial"/>
      <w:smallCaps/>
      <w:color w:val="C0504D"/>
      <w:u w:val="single"/>
    </w:rPr>
  </w:style>
  <w:style w:type="paragraph" w:customStyle="1" w:styleId="TableHeadingLeft">
    <w:name w:val="Table Heading Left"/>
    <w:basedOn w:val="TableTextLeft"/>
    <w:rsid w:val="00F31DD1"/>
    <w:rPr>
      <w:b/>
    </w:rPr>
  </w:style>
  <w:style w:type="table" w:customStyle="1" w:styleId="TealTable">
    <w:name w:val="Teal Table"/>
    <w:basedOn w:val="TableNormal"/>
    <w:rsid w:val="00F31DD1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Default">
    <w:name w:val="Default"/>
    <w:rsid w:val="0038508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E64FF"/>
    <w:pPr>
      <w:widowControl/>
      <w:suppressAutoHyphens w:val="0"/>
      <w:autoSpaceDE/>
      <w:autoSpaceDN/>
      <w:adjustRightInd/>
      <w:spacing w:after="200" w:line="240" w:lineRule="auto"/>
      <w:textAlignment w:val="auto"/>
    </w:pPr>
    <w:rPr>
      <w:rFonts w:ascii="Calibri" w:eastAsia="Calibri" w:hAnsi="Calibri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3E64FF"/>
    <w:rPr>
      <w:rFonts w:ascii="Calibri" w:eastAsia="Calibri" w:hAnsi="Calibri"/>
      <w:lang w:eastAsia="en-US"/>
    </w:rPr>
  </w:style>
  <w:style w:type="table" w:customStyle="1" w:styleId="TableGrid10">
    <w:name w:val="Table Grid1"/>
    <w:basedOn w:val="TableNormal"/>
    <w:next w:val="TableGrid"/>
    <w:uiPriority w:val="59"/>
    <w:rsid w:val="005312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2F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heps.health.qld.gov.au/nmoq/professional-capability/documents/nm-exchange-application.pdf" TargetMode="External"/><Relationship Id="rId13" Type="http://schemas.openxmlformats.org/officeDocument/2006/relationships/hyperlink" Target="https://qheps.health.qld.gov.au/__data/assets/pdf_file/0030/617655/aged-qps-application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heps.health.qld.gov.au/hr/recruitment/employment-screening/criminal-history-check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qld.gov.au/__data/assets/pdf_file/0024/443076/vpd-evidence-form-g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ama\Desktop\Amy%20BYrne\NMEP-report-template%20Program%20guidelines%20-%20version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EA4A-CCAE-4EC4-B97D-19627495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NMEP-report-template Program guidelines - version 4</Template>
  <TotalTime>1</TotalTime>
  <Pages>3</Pages>
  <Words>382</Words>
  <Characters>3049</Characters>
  <Application>Microsoft Office Word</Application>
  <DocSecurity>0</DocSecurity>
  <Lines>101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and Midwifery Exchange Program application form | Clinical Excellence Divsion</vt:lpstr>
    </vt:vector>
  </TitlesOfParts>
  <Company/>
  <LinksUpToDate>false</LinksUpToDate>
  <CharactersWithSpaces>3383</CharactersWithSpaces>
  <SharedDoc>false</SharedDoc>
  <HLinks>
    <vt:vector size="312" baseType="variant">
      <vt:variant>
        <vt:i4>1245246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_Toc373767830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_Toc373767829</vt:lpwstr>
      </vt:variant>
      <vt:variant>
        <vt:i4>1310770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_Toc457907184</vt:lpwstr>
      </vt:variant>
      <vt:variant>
        <vt:i4>1310770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_Toc457907183</vt:lpwstr>
      </vt:variant>
      <vt:variant>
        <vt:i4>1310770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_Toc457907182</vt:lpwstr>
      </vt:variant>
      <vt:variant>
        <vt:i4>1310770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_Toc457907181</vt:lpwstr>
      </vt:variant>
      <vt:variant>
        <vt:i4>1310770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_Toc457907180</vt:lpwstr>
      </vt:variant>
      <vt:variant>
        <vt:i4>1769522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_Toc457907179</vt:lpwstr>
      </vt:variant>
      <vt:variant>
        <vt:i4>1769522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_Toc457907178</vt:lpwstr>
      </vt:variant>
      <vt:variant>
        <vt:i4>1769522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_Toc457907177</vt:lpwstr>
      </vt:variant>
      <vt:variant>
        <vt:i4>1769522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_Toc457907176</vt:lpwstr>
      </vt:variant>
      <vt:variant>
        <vt:i4>1769522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_Toc457907175</vt:lpwstr>
      </vt:variant>
      <vt:variant>
        <vt:i4>1769522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_Toc457907174</vt:lpwstr>
      </vt:variant>
      <vt:variant>
        <vt:i4>1769522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_Toc457907173</vt:lpwstr>
      </vt:variant>
      <vt:variant>
        <vt:i4>1769522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_Toc457907172</vt:lpwstr>
      </vt:variant>
      <vt:variant>
        <vt:i4>1769522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_Toc457907171</vt:lpwstr>
      </vt:variant>
      <vt:variant>
        <vt:i4>1769522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_Toc457907170</vt:lpwstr>
      </vt:variant>
      <vt:variant>
        <vt:i4>1703986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_Toc457907169</vt:lpwstr>
      </vt:variant>
      <vt:variant>
        <vt:i4>1703986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_Toc457907168</vt:lpwstr>
      </vt:variant>
      <vt:variant>
        <vt:i4>1703986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_Toc457907167</vt:lpwstr>
      </vt:variant>
      <vt:variant>
        <vt:i4>1703986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_Toc457907166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_Toc457907165</vt:lpwstr>
      </vt:variant>
      <vt:variant>
        <vt:i4>1703986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_Toc457907164</vt:lpwstr>
      </vt:variant>
      <vt:variant>
        <vt:i4>1703986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_Toc457907163</vt:lpwstr>
      </vt:variant>
      <vt:variant>
        <vt:i4>1703986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_Toc457907162</vt:lpwstr>
      </vt:variant>
      <vt:variant>
        <vt:i4>1703986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_Toc457907161</vt:lpwstr>
      </vt:variant>
      <vt:variant>
        <vt:i4>1703986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_Toc457907160</vt:lpwstr>
      </vt:variant>
      <vt:variant>
        <vt:i4>1638450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_Toc457907159</vt:lpwstr>
      </vt:variant>
      <vt:variant>
        <vt:i4>1638450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_Toc457907158</vt:lpwstr>
      </vt:variant>
      <vt:variant>
        <vt:i4>1638450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_Toc457907157</vt:lpwstr>
      </vt:variant>
      <vt:variant>
        <vt:i4>1638450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_Toc457907156</vt:lpwstr>
      </vt:variant>
      <vt:variant>
        <vt:i4>1638450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_Toc457907155</vt:lpwstr>
      </vt:variant>
      <vt:variant>
        <vt:i4>1638450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_Toc457907154</vt:lpwstr>
      </vt:variant>
      <vt:variant>
        <vt:i4>1638450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_Toc457907153</vt:lpwstr>
      </vt:variant>
      <vt:variant>
        <vt:i4>1638450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_Toc457907152</vt:lpwstr>
      </vt:variant>
      <vt:variant>
        <vt:i4>1638450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_Toc457907151</vt:lpwstr>
      </vt:variant>
      <vt:variant>
        <vt:i4>1638450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_Toc457907150</vt:lpwstr>
      </vt:variant>
      <vt:variant>
        <vt:i4>1572914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_Toc457907149</vt:lpwstr>
      </vt:variant>
      <vt:variant>
        <vt:i4>1572914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_Toc457907148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_Toc457907147</vt:lpwstr>
      </vt:variant>
      <vt:variant>
        <vt:i4>1572914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_Toc457907146</vt:lpwstr>
      </vt:variant>
      <vt:variant>
        <vt:i4>1572914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_Toc457907145</vt:lpwstr>
      </vt:variant>
      <vt:variant>
        <vt:i4>1572914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_Toc457907144</vt:lpwstr>
      </vt:variant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_Toc457907143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_Toc457907142</vt:lpwstr>
      </vt:variant>
      <vt:variant>
        <vt:i4>1572914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_Toc457907141</vt:lpwstr>
      </vt:variant>
      <vt:variant>
        <vt:i4>1572914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_Toc457907140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_Toc457907139</vt:lpwstr>
      </vt:variant>
      <vt:variant>
        <vt:i4>2031666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_Toc457907138</vt:lpwstr>
      </vt:variant>
      <vt:variant>
        <vt:i4>2031666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_Toc457907137</vt:lpwstr>
      </vt:variant>
      <vt:variant>
        <vt:i4>2031666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_Toc457907136</vt:lpwstr>
      </vt:variant>
      <vt:variant>
        <vt:i4>2031666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_Toc457907135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and Midwifery Exchange Program application form | Clinical Excellence Divsion</dc:title>
  <dc:subject>Use this form to apply for the Nursing and Midwifery Exchange Program.</dc:subject>
  <dc:creator>Office of the Chief Nursing and Midwifery Officer | Clinical Excellence Division | Queensland Health</dc:creator>
  <cp:keywords>nursing and midwifery exchange program, nmep, candidate exchange</cp:keywords>
  <cp:lastModifiedBy>Madolline Gourley</cp:lastModifiedBy>
  <cp:revision>4</cp:revision>
  <cp:lastPrinted>2018-06-26T02:33:00Z</cp:lastPrinted>
  <dcterms:created xsi:type="dcterms:W3CDTF">2018-10-02T02:45:00Z</dcterms:created>
  <dcterms:modified xsi:type="dcterms:W3CDTF">2018-10-02T05:20:00Z</dcterms:modified>
</cp:coreProperties>
</file>