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18" w:tblpY="1196"/>
        <w:tblOverlap w:val="never"/>
        <w:tblW w:w="17719" w:type="dxa"/>
        <w:tblLayout w:type="fixed"/>
        <w:tblLook w:val="01E0" w:firstRow="1" w:lastRow="1" w:firstColumn="1" w:lastColumn="1" w:noHBand="0" w:noVBand="0"/>
      </w:tblPr>
      <w:tblGrid>
        <w:gridCol w:w="9781"/>
        <w:gridCol w:w="7938"/>
      </w:tblGrid>
      <w:tr w:rsidR="00270A51" w:rsidRPr="001C0C61" w14:paraId="66117814" w14:textId="77777777" w:rsidTr="00857286">
        <w:trPr>
          <w:cantSplit/>
          <w:trHeight w:val="1079"/>
          <w:tblHeader/>
        </w:trPr>
        <w:tc>
          <w:tcPr>
            <w:tcW w:w="9781" w:type="dxa"/>
            <w:shd w:val="clear" w:color="auto" w:fill="auto"/>
            <w:vAlign w:val="bottom"/>
          </w:tcPr>
          <w:p w14:paraId="5D55943A" w14:textId="77777777" w:rsidR="008F3B08" w:rsidRPr="001C0C61" w:rsidRDefault="008F3B08" w:rsidP="008F3B08">
            <w:pPr>
              <w:pStyle w:val="Title"/>
              <w:rPr>
                <w:rStyle w:val="DocTitle"/>
                <w:lang w:val="en-AU"/>
              </w:rPr>
            </w:pPr>
            <w:r w:rsidRPr="001C0C61">
              <w:rPr>
                <w:rStyle w:val="DocTitle"/>
                <w:lang w:val="en-AU"/>
              </w:rPr>
              <w:t xml:space="preserve">Maternity </w:t>
            </w:r>
            <w:r>
              <w:rPr>
                <w:rStyle w:val="DocTitle"/>
                <w:lang w:val="en-AU"/>
              </w:rPr>
              <w:t>Service Review</w:t>
            </w:r>
          </w:p>
          <w:p w14:paraId="0E82CE82" w14:textId="77777777" w:rsidR="00270A51" w:rsidRPr="001C0C61" w:rsidRDefault="008424B2" w:rsidP="00270A51">
            <w:pPr>
              <w:pStyle w:val="Subtitle"/>
              <w:rPr>
                <w:lang w:val="en-AU"/>
              </w:rPr>
            </w:pPr>
            <w:r w:rsidRPr="001C0C61">
              <w:rPr>
                <w:rStyle w:val="DocSubTitle"/>
                <w:lang w:val="en-AU"/>
              </w:rPr>
              <w:t xml:space="preserve">Forum </w:t>
            </w:r>
            <w:r w:rsidR="00857286">
              <w:rPr>
                <w:rStyle w:val="DocSubTitle"/>
                <w:lang w:val="en-AU"/>
              </w:rPr>
              <w:t>Schedule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857286">
              <w:rPr>
                <w:rStyle w:val="DocSubTitle"/>
                <w:lang w:val="en-AU"/>
              </w:rPr>
              <w:t>–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1B5DEA">
              <w:rPr>
                <w:rStyle w:val="DocSubTitle"/>
                <w:lang w:val="en-AU"/>
              </w:rPr>
              <w:t xml:space="preserve">Example 4 – Rural site 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4B3908C0" w14:textId="77777777" w:rsidR="00270A51" w:rsidRPr="001C0C61" w:rsidRDefault="00270A51" w:rsidP="00270A51">
            <w:pPr>
              <w:pStyle w:val="Subtitle"/>
              <w:jc w:val="right"/>
              <w:rPr>
                <w:highlight w:val="magenta"/>
                <w:lang w:val="en-AU"/>
              </w:rPr>
            </w:pPr>
          </w:p>
        </w:tc>
      </w:tr>
    </w:tbl>
    <w:p w14:paraId="06B609BE" w14:textId="77777777" w:rsidR="00EB0D43" w:rsidRDefault="00EB0D43" w:rsidP="00270A51">
      <w:pPr>
        <w:rPr>
          <w:lang w:val="en-AU"/>
        </w:rPr>
      </w:pPr>
    </w:p>
    <w:p w14:paraId="1231DB00" w14:textId="0E58FB86" w:rsidR="00C0391C" w:rsidRPr="001C0C61" w:rsidRDefault="00C0391C" w:rsidP="00270A51">
      <w:pPr>
        <w:rPr>
          <w:lang w:val="en-AU"/>
        </w:rPr>
        <w:sectPr w:rsidR="00C0391C" w:rsidRPr="001C0C61" w:rsidSect="00084F05">
          <w:headerReference w:type="default" r:id="rId11"/>
          <w:footerReference w:type="default" r:id="rId12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49815649" w14:textId="753AB829" w:rsidR="00222103" w:rsidRDefault="00222103" w:rsidP="00DF2429">
      <w:pPr>
        <w:pStyle w:val="BodyText"/>
        <w:spacing w:line="276" w:lineRule="auto"/>
        <w:rPr>
          <w:b/>
          <w:lang w:val="en-AU"/>
        </w:rPr>
      </w:pPr>
    </w:p>
    <w:tbl>
      <w:tblPr>
        <w:tblStyle w:val="TealGridTable"/>
        <w:tblpPr w:leftFromText="180" w:rightFromText="180" w:vertAnchor="text" w:tblpY="1"/>
        <w:tblOverlap w:val="never"/>
        <w:tblW w:w="9806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567"/>
        <w:gridCol w:w="2441"/>
        <w:gridCol w:w="4536"/>
        <w:gridCol w:w="1447"/>
      </w:tblGrid>
      <w:tr w:rsidR="00C0391C" w:rsidRPr="00A64871" w14:paraId="5E69CB81" w14:textId="77777777" w:rsidTr="00887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5" w:type="dxa"/>
            <w:tcBorders>
              <w:bottom w:val="single" w:sz="4" w:space="0" w:color="0F9AA1"/>
            </w:tcBorders>
          </w:tcPr>
          <w:p w14:paraId="1A8F274A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567" w:type="dxa"/>
            <w:tcBorders>
              <w:bottom w:val="single" w:sz="4" w:space="0" w:color="0F9AA1"/>
            </w:tcBorders>
          </w:tcPr>
          <w:p w14:paraId="00E305EC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Day</w:t>
            </w:r>
          </w:p>
        </w:tc>
        <w:tc>
          <w:tcPr>
            <w:tcW w:w="2441" w:type="dxa"/>
            <w:tcBorders>
              <w:bottom w:val="single" w:sz="4" w:space="0" w:color="0F9AA1"/>
            </w:tcBorders>
          </w:tcPr>
          <w:p w14:paraId="2066DF84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Time</w:t>
            </w:r>
          </w:p>
        </w:tc>
        <w:tc>
          <w:tcPr>
            <w:tcW w:w="4536" w:type="dxa"/>
            <w:tcBorders>
              <w:bottom w:val="single" w:sz="4" w:space="0" w:color="0F9AA1"/>
            </w:tcBorders>
          </w:tcPr>
          <w:p w14:paraId="259987F3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Activity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</w:tcPr>
          <w:p w14:paraId="0E012EB7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Notes</w:t>
            </w:r>
          </w:p>
        </w:tc>
      </w:tr>
      <w:tr w:rsidR="00C0391C" w:rsidRPr="00A64871" w14:paraId="25DCEA07" w14:textId="77777777" w:rsidTr="00887CD0">
        <w:tc>
          <w:tcPr>
            <w:tcW w:w="815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1BB0EBB8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6D4FB786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Sun</w:t>
            </w:r>
          </w:p>
        </w:tc>
        <w:tc>
          <w:tcPr>
            <w:tcW w:w="2441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26408D09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6DEC8758" w14:textId="77A73DB8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to </w:t>
            </w:r>
            <w:r w:rsidRPr="001B5DEA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 site]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  <w:p w14:paraId="26111D34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447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799A0C7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19CF3EB4" w14:textId="77777777" w:rsidTr="00887CD0">
        <w:tc>
          <w:tcPr>
            <w:tcW w:w="815" w:type="dxa"/>
            <w:shd w:val="clear" w:color="auto" w:fill="B4C6E7" w:themeFill="accent1" w:themeFillTint="66"/>
          </w:tcPr>
          <w:p w14:paraId="270ADC6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66B5DDF7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Mon</w:t>
            </w:r>
          </w:p>
        </w:tc>
        <w:tc>
          <w:tcPr>
            <w:tcW w:w="2441" w:type="dxa"/>
            <w:shd w:val="clear" w:color="auto" w:fill="B4C6E7" w:themeFill="accent1" w:themeFillTint="66"/>
          </w:tcPr>
          <w:p w14:paraId="6A112D50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8:00 am – 8:30 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30043513" w14:textId="2DE464CE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Brief with, </w:t>
            </w:r>
            <w:r w:rsidRPr="001B5DEA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contact person]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&amp; facilitator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2C74D9AB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2AD23302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3EA5411A" w14:textId="77777777" w:rsidR="00C0391C" w:rsidRPr="00151605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B5DEA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 site]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Hospital</w:t>
            </w:r>
          </w:p>
          <w:p w14:paraId="64BF67BF" w14:textId="77777777" w:rsidR="00C0391C" w:rsidRPr="00151605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</w:p>
          <w:p w14:paraId="1DFBFA68" w14:textId="3A7DE8CC" w:rsidR="00C0391C" w:rsidRPr="00151605" w:rsidRDefault="00122C51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[room]</w:t>
            </w:r>
          </w:p>
        </w:tc>
        <w:tc>
          <w:tcPr>
            <w:tcW w:w="2441" w:type="dxa"/>
            <w:shd w:val="clear" w:color="auto" w:fill="B4C6E7" w:themeFill="accent1" w:themeFillTint="66"/>
          </w:tcPr>
          <w:p w14:paraId="66C23076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9:00 am – 11:00 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42CA000D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Community members 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5A70BCC0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Morning tea</w:t>
            </w:r>
          </w:p>
          <w:p w14:paraId="3205FD46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0E65DE72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5CFB9FA1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3C27BD67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11:00 am – 11:30 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5B99F10F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3BC1A1B8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22B3C372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751383A4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08AE2EAE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11:30 am – 1:30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1D4185AE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Women with babies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75B22E16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color w:val="auto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lunch</w:t>
            </w:r>
            <w:r w:rsidRPr="00EB0D43">
              <w:rPr>
                <w:color w:val="auto"/>
              </w:rPr>
              <w:t xml:space="preserve"> </w:t>
            </w:r>
          </w:p>
          <w:p w14:paraId="4F9F05F1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7290A9D4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655DBE89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58636A9B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color w:val="auto"/>
                <w:sz w:val="20"/>
                <w:szCs w:val="20"/>
              </w:rPr>
              <w:t>1:30 pm – 2:00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78FD982B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color w:val="auto"/>
                <w:sz w:val="20"/>
                <w:szCs w:val="20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33C39DFC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6426782B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32D02FB0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77C24E92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2:00 pm – 4:00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744D3CDC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HHS Clinicians (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group </w:t>
            </w: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1) 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5224ADA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Afternoon tea </w:t>
            </w:r>
          </w:p>
        </w:tc>
      </w:tr>
      <w:tr w:rsidR="00C0391C" w:rsidRPr="00A64871" w14:paraId="017943F2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32DCF2AC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bookmarkStart w:id="0" w:name="_GoBack" w:colFirst="3" w:colLast="4"/>
          </w:p>
        </w:tc>
        <w:tc>
          <w:tcPr>
            <w:tcW w:w="2441" w:type="dxa"/>
            <w:shd w:val="clear" w:color="auto" w:fill="B4C6E7" w:themeFill="accent1" w:themeFillTint="66"/>
          </w:tcPr>
          <w:p w14:paraId="61567D49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4:00 pm – 5:00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4E113A54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05F77612" w14:textId="77777777" w:rsidR="00C0391C" w:rsidRPr="00D95902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0391C" w:rsidRPr="00A64871" w14:paraId="5E1E87F4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24303F42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69F77E1F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5:00 pm – 6:00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56AE6AFA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B5DEA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QAS/RFDS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7C4AD6C7" w14:textId="77777777" w:rsidR="00C0391C" w:rsidRPr="00D95902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0391C" w:rsidRPr="00A64871" w14:paraId="3030EA7C" w14:textId="77777777" w:rsidTr="00887CD0">
        <w:tc>
          <w:tcPr>
            <w:tcW w:w="1382" w:type="dxa"/>
            <w:gridSpan w:val="2"/>
            <w:vMerge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545278A0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7AEA7BEC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5:00 pm – 6:00 pm</w:t>
            </w:r>
          </w:p>
        </w:tc>
        <w:tc>
          <w:tcPr>
            <w:tcW w:w="4536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0A0F8DC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Individual visits to GPs/PHN session 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0A77C799" w14:textId="77777777" w:rsidR="00C0391C" w:rsidRPr="00D95902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0391C" w:rsidRPr="00A64871" w14:paraId="1F834236" w14:textId="77777777" w:rsidTr="00887CD0">
        <w:tc>
          <w:tcPr>
            <w:tcW w:w="815" w:type="dxa"/>
            <w:shd w:val="clear" w:color="auto" w:fill="B4C6E7" w:themeFill="accent1" w:themeFillTint="66"/>
          </w:tcPr>
          <w:p w14:paraId="5FA06FD6" w14:textId="3F93FA85" w:rsidR="00C0391C" w:rsidRPr="00151605" w:rsidRDefault="00411F7E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DD MMM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8EF47F3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Tue</w:t>
            </w:r>
          </w:p>
        </w:tc>
        <w:tc>
          <w:tcPr>
            <w:tcW w:w="2441" w:type="dxa"/>
            <w:shd w:val="clear" w:color="auto" w:fill="B4C6E7" w:themeFill="accent1" w:themeFillTint="66"/>
          </w:tcPr>
          <w:p w14:paraId="7EA7FBA2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7:30 am – 8:30 am 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0D6D6533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Individual visits to GPs/PHN session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38D00602" w14:textId="77777777" w:rsidR="00C0391C" w:rsidRPr="00D95902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bookmarkEnd w:id="0"/>
      <w:tr w:rsidR="00C0391C" w:rsidRPr="00A64871" w14:paraId="259AAE6B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098FD009" w14:textId="77777777" w:rsidR="00C0391C" w:rsidRPr="00EB0D43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B5DEA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 site]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Hospital</w:t>
            </w:r>
          </w:p>
          <w:p w14:paraId="6D2CA882" w14:textId="77777777" w:rsidR="00C0391C" w:rsidRPr="00EB0D43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</w:p>
          <w:p w14:paraId="654968C1" w14:textId="544DBA2E" w:rsidR="00C0391C" w:rsidRPr="00EB0D43" w:rsidRDefault="00122C51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[</w:t>
            </w:r>
            <w:r w:rsidR="00C0391C"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room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]</w:t>
            </w:r>
          </w:p>
        </w:tc>
        <w:tc>
          <w:tcPr>
            <w:tcW w:w="2441" w:type="dxa"/>
            <w:shd w:val="clear" w:color="auto" w:fill="B4C6E7" w:themeFill="accent1" w:themeFillTint="66"/>
          </w:tcPr>
          <w:p w14:paraId="4C4492BF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9:00 am – 11:00 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7DBE9308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HHS Clinicians (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group 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2)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131B9E7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Morning tea </w:t>
            </w:r>
          </w:p>
        </w:tc>
      </w:tr>
      <w:tr w:rsidR="00C0391C" w:rsidRPr="00A64871" w14:paraId="0261A0D9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3A221663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48C1B3CC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11:00am – 11.30am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4A1B7F29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1BEA30DF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42DC1921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7664636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04460D3D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color w:val="auto"/>
                <w:sz w:val="20"/>
                <w:szCs w:val="20"/>
              </w:rPr>
              <w:t xml:space="preserve">11:00 am – 12:30 pm 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0E7684CD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Individual visits to GPs/PHN session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73D16351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3FC0754C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10BCE6D3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39EFEC58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B0D43">
              <w:rPr>
                <w:color w:val="auto"/>
                <w:sz w:val="20"/>
                <w:szCs w:val="20"/>
              </w:rPr>
              <w:t>12:30 pm – 1:30pm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444AAE94" w14:textId="62E8DE55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Brief with </w:t>
            </w:r>
            <w:r w:rsidRPr="001B5DEA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contact person]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&amp; facilitator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00184FF7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169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Lunch </w:t>
            </w:r>
          </w:p>
        </w:tc>
      </w:tr>
      <w:tr w:rsidR="00C0391C" w:rsidRPr="00A64871" w14:paraId="08E8A6DF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5560B1C9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799156F0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1:30 pm – 2:3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0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57C13D1B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executives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2B5221D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2123F13B" w14:textId="77777777" w:rsidTr="00887CD0">
        <w:tc>
          <w:tcPr>
            <w:tcW w:w="815" w:type="dxa"/>
            <w:shd w:val="clear" w:color="auto" w:fill="FFC000" w:themeFill="accent4"/>
          </w:tcPr>
          <w:p w14:paraId="60567F38" w14:textId="77777777" w:rsidR="00C0391C" w:rsidRPr="00411F7E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C000" w:themeFill="accent4"/>
          </w:tcPr>
          <w:p w14:paraId="715B68BF" w14:textId="77777777" w:rsidR="00C0391C" w:rsidRPr="00411F7E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FFC000" w:themeFill="accent4"/>
          </w:tcPr>
          <w:p w14:paraId="5ACE6CAF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2.30 pm – 3:00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pm</w:t>
            </w:r>
          </w:p>
        </w:tc>
        <w:tc>
          <w:tcPr>
            <w:tcW w:w="4536" w:type="dxa"/>
            <w:shd w:val="clear" w:color="auto" w:fill="FFC000" w:themeFill="accent4"/>
          </w:tcPr>
          <w:p w14:paraId="3C2C54CF" w14:textId="24221080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</w:t>
            </w:r>
          </w:p>
        </w:tc>
        <w:tc>
          <w:tcPr>
            <w:tcW w:w="1447" w:type="dxa"/>
            <w:shd w:val="clear" w:color="auto" w:fill="FFC000" w:themeFill="accent4"/>
          </w:tcPr>
          <w:p w14:paraId="0BBE5DDF" w14:textId="77777777" w:rsidR="00C0391C" w:rsidRPr="000558DE" w:rsidRDefault="00C0391C" w:rsidP="00887CD0">
            <w:pPr>
              <w:pStyle w:val="BodyText"/>
              <w:spacing w:after="0" w:line="240" w:lineRule="auto"/>
              <w:rPr>
                <w:rFonts w:cs="Arial"/>
                <w:color w:val="FF0000"/>
                <w:sz w:val="20"/>
                <w:szCs w:val="20"/>
                <w:lang w:val="en-AU"/>
              </w:rPr>
            </w:pPr>
          </w:p>
        </w:tc>
      </w:tr>
    </w:tbl>
    <w:p w14:paraId="68B801AA" w14:textId="77777777" w:rsidR="00C0391C" w:rsidRDefault="00C0391C" w:rsidP="00DF2429">
      <w:pPr>
        <w:pStyle w:val="BodyText"/>
        <w:spacing w:line="276" w:lineRule="auto"/>
        <w:rPr>
          <w:b/>
          <w:lang w:val="en-AU"/>
        </w:rPr>
      </w:pPr>
    </w:p>
    <w:sectPr w:rsidR="00C0391C" w:rsidSect="00084F05">
      <w:headerReference w:type="default" r:id="rId13"/>
      <w:footerReference w:type="default" r:id="rId14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2DDA" w14:textId="77777777" w:rsidR="00826EBD" w:rsidRDefault="00826EBD" w:rsidP="008B6886">
      <w:pPr>
        <w:spacing w:after="0" w:line="240" w:lineRule="auto"/>
      </w:pPr>
      <w:r>
        <w:separator/>
      </w:r>
    </w:p>
  </w:endnote>
  <w:endnote w:type="continuationSeparator" w:id="0">
    <w:p w14:paraId="08B8AB96" w14:textId="77777777" w:rsidR="00826EBD" w:rsidRDefault="00826EBD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A23E" w14:textId="77777777" w:rsidR="00A77925" w:rsidRDefault="00A77925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0F76AE2" wp14:editId="7ECC13E0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62365EB" wp14:editId="4709D7CA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A77925" w:rsidRPr="00BC7013" w14:paraId="11E2730A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372FDC29" w14:textId="77777777" w:rsidR="00A77925" w:rsidRPr="00BC7013" w:rsidRDefault="00A77925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421DF23A" w14:textId="77777777" w:rsidR="00A77925" w:rsidRPr="00BC7013" w:rsidRDefault="00A77925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3764038D" w14:textId="77777777" w:rsidR="00A77925" w:rsidRPr="00BC7013" w:rsidRDefault="00A7792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C26EB2" w:rsidRPr="00C26EB2">
      <w:rPr>
        <w:bCs/>
        <w:noProof/>
        <w:color w:val="0094B4"/>
      </w:rPr>
      <w:t>Rural Maternity Taskforce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577C49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12E9058D" w14:textId="77777777" w:rsidR="00A77925" w:rsidRDefault="00A77925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4FB6" w14:textId="77777777" w:rsidR="00826EBD" w:rsidRDefault="00826EBD" w:rsidP="008B6886">
      <w:pPr>
        <w:spacing w:after="0" w:line="240" w:lineRule="auto"/>
      </w:pPr>
      <w:r>
        <w:separator/>
      </w:r>
    </w:p>
  </w:footnote>
  <w:footnote w:type="continuationSeparator" w:id="0">
    <w:p w14:paraId="0C3B5F9D" w14:textId="77777777" w:rsidR="00826EBD" w:rsidRDefault="00826EBD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9605" w14:textId="77777777" w:rsidR="00A77925" w:rsidRDefault="00A77925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C0C2A9D" wp14:editId="59CBC0C5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78AF2971" wp14:editId="72D5D91F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1E9F" w14:textId="77777777" w:rsidR="00A77925" w:rsidRDefault="00826EBD" w:rsidP="00273977">
    <w:pPr>
      <w:pStyle w:val="Header"/>
      <w:tabs>
        <w:tab w:val="clear" w:pos="4320"/>
        <w:tab w:val="clear" w:pos="8640"/>
        <w:tab w:val="left" w:pos="1569"/>
      </w:tabs>
    </w:pPr>
    <w:sdt>
      <w:sdtPr>
        <w:id w:val="-13711406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8AD5D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7925"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5FA83E1E" wp14:editId="5463E7A7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25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17BADAF2" wp14:editId="766E314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F63213"/>
    <w:multiLevelType w:val="hybridMultilevel"/>
    <w:tmpl w:val="2BB637C4"/>
    <w:lvl w:ilvl="0" w:tplc="22F45C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665E"/>
    <w:multiLevelType w:val="hybridMultilevel"/>
    <w:tmpl w:val="D12AB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160DF7"/>
    <w:multiLevelType w:val="hybridMultilevel"/>
    <w:tmpl w:val="ED0A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02C7"/>
    <w:multiLevelType w:val="hybridMultilevel"/>
    <w:tmpl w:val="6C2C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6B7A"/>
    <w:multiLevelType w:val="hybridMultilevel"/>
    <w:tmpl w:val="E924C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52FC8"/>
    <w:multiLevelType w:val="hybridMultilevel"/>
    <w:tmpl w:val="895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2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16C098D"/>
    <w:multiLevelType w:val="hybridMultilevel"/>
    <w:tmpl w:val="4FBC5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26"/>
  </w:num>
  <w:num w:numId="12">
    <w:abstractNumId w:val="23"/>
  </w:num>
  <w:num w:numId="13">
    <w:abstractNumId w:val="13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  <w:num w:numId="26">
    <w:abstractNumId w:val="19"/>
  </w:num>
  <w:num w:numId="27">
    <w:abstractNumId w:val="12"/>
  </w:num>
  <w:num w:numId="28">
    <w:abstractNumId w:val="21"/>
  </w:num>
  <w:num w:numId="29">
    <w:abstractNumId w:val="21"/>
  </w:num>
  <w:num w:numId="30">
    <w:abstractNumId w:val="21"/>
  </w:num>
  <w:num w:numId="31">
    <w:abstractNumId w:val="18"/>
  </w:num>
  <w:num w:numId="32">
    <w:abstractNumId w:val="10"/>
  </w:num>
  <w:num w:numId="33">
    <w:abstractNumId w:val="17"/>
  </w:num>
  <w:num w:numId="34">
    <w:abstractNumId w:val="24"/>
  </w:num>
  <w:num w:numId="35">
    <w:abstractNumId w:val="15"/>
  </w:num>
  <w:num w:numId="36">
    <w:abstractNumId w:val="16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6E2B"/>
    <w:rsid w:val="000558DE"/>
    <w:rsid w:val="000731F5"/>
    <w:rsid w:val="000754ED"/>
    <w:rsid w:val="00084F05"/>
    <w:rsid w:val="000873BC"/>
    <w:rsid w:val="000961FB"/>
    <w:rsid w:val="000B4030"/>
    <w:rsid w:val="000B5115"/>
    <w:rsid w:val="000D1829"/>
    <w:rsid w:val="000D5010"/>
    <w:rsid w:val="000D60CB"/>
    <w:rsid w:val="000E47E4"/>
    <w:rsid w:val="000E6816"/>
    <w:rsid w:val="001060CA"/>
    <w:rsid w:val="001129DC"/>
    <w:rsid w:val="00112B34"/>
    <w:rsid w:val="00122C51"/>
    <w:rsid w:val="00135120"/>
    <w:rsid w:val="00135493"/>
    <w:rsid w:val="00151605"/>
    <w:rsid w:val="001552D6"/>
    <w:rsid w:val="001557B5"/>
    <w:rsid w:val="00160612"/>
    <w:rsid w:val="00165381"/>
    <w:rsid w:val="0016552D"/>
    <w:rsid w:val="001728FD"/>
    <w:rsid w:val="00184988"/>
    <w:rsid w:val="00192A1C"/>
    <w:rsid w:val="001A1766"/>
    <w:rsid w:val="001A68EE"/>
    <w:rsid w:val="001B5DEA"/>
    <w:rsid w:val="001C0C61"/>
    <w:rsid w:val="001C548D"/>
    <w:rsid w:val="001D3B55"/>
    <w:rsid w:val="001D6D47"/>
    <w:rsid w:val="00203BBD"/>
    <w:rsid w:val="002078F4"/>
    <w:rsid w:val="002150F0"/>
    <w:rsid w:val="00222103"/>
    <w:rsid w:val="0022251A"/>
    <w:rsid w:val="00237BF1"/>
    <w:rsid w:val="00242AB5"/>
    <w:rsid w:val="0024407D"/>
    <w:rsid w:val="00256524"/>
    <w:rsid w:val="00262439"/>
    <w:rsid w:val="00265B31"/>
    <w:rsid w:val="00270A51"/>
    <w:rsid w:val="0027123F"/>
    <w:rsid w:val="00271A5A"/>
    <w:rsid w:val="00273977"/>
    <w:rsid w:val="00287837"/>
    <w:rsid w:val="002C34B6"/>
    <w:rsid w:val="002C7460"/>
    <w:rsid w:val="002E6CCA"/>
    <w:rsid w:val="002F4DC8"/>
    <w:rsid w:val="0032288A"/>
    <w:rsid w:val="00323815"/>
    <w:rsid w:val="00331C98"/>
    <w:rsid w:val="00340F00"/>
    <w:rsid w:val="00346726"/>
    <w:rsid w:val="00361C7F"/>
    <w:rsid w:val="003624C6"/>
    <w:rsid w:val="00380869"/>
    <w:rsid w:val="003834FC"/>
    <w:rsid w:val="0039200B"/>
    <w:rsid w:val="00397499"/>
    <w:rsid w:val="003B020F"/>
    <w:rsid w:val="003B3059"/>
    <w:rsid w:val="003C758B"/>
    <w:rsid w:val="003E79DF"/>
    <w:rsid w:val="003F7783"/>
    <w:rsid w:val="00411F7E"/>
    <w:rsid w:val="00415B83"/>
    <w:rsid w:val="00416C60"/>
    <w:rsid w:val="00420197"/>
    <w:rsid w:val="00446305"/>
    <w:rsid w:val="00456773"/>
    <w:rsid w:val="00473420"/>
    <w:rsid w:val="00492CA1"/>
    <w:rsid w:val="00493844"/>
    <w:rsid w:val="00496A96"/>
    <w:rsid w:val="004A3EEF"/>
    <w:rsid w:val="004B54AD"/>
    <w:rsid w:val="004D3087"/>
    <w:rsid w:val="004D484B"/>
    <w:rsid w:val="004D5176"/>
    <w:rsid w:val="004F6A2F"/>
    <w:rsid w:val="00503BAC"/>
    <w:rsid w:val="00505107"/>
    <w:rsid w:val="0051320B"/>
    <w:rsid w:val="005301C0"/>
    <w:rsid w:val="00535528"/>
    <w:rsid w:val="0055694D"/>
    <w:rsid w:val="005606E8"/>
    <w:rsid w:val="0056314E"/>
    <w:rsid w:val="00565B75"/>
    <w:rsid w:val="00577C49"/>
    <w:rsid w:val="00586AC6"/>
    <w:rsid w:val="00587FDF"/>
    <w:rsid w:val="005B787E"/>
    <w:rsid w:val="005B7FCF"/>
    <w:rsid w:val="005C564B"/>
    <w:rsid w:val="005D5142"/>
    <w:rsid w:val="005F450D"/>
    <w:rsid w:val="00613804"/>
    <w:rsid w:val="00620433"/>
    <w:rsid w:val="00630B52"/>
    <w:rsid w:val="00646592"/>
    <w:rsid w:val="00653D6F"/>
    <w:rsid w:val="00671C32"/>
    <w:rsid w:val="006743A6"/>
    <w:rsid w:val="0067556F"/>
    <w:rsid w:val="00677E4D"/>
    <w:rsid w:val="00690B2C"/>
    <w:rsid w:val="0069396E"/>
    <w:rsid w:val="006B0F53"/>
    <w:rsid w:val="006D36EC"/>
    <w:rsid w:val="006D70B7"/>
    <w:rsid w:val="006F02CB"/>
    <w:rsid w:val="006F66C7"/>
    <w:rsid w:val="007053B2"/>
    <w:rsid w:val="007152AF"/>
    <w:rsid w:val="00715383"/>
    <w:rsid w:val="007161E6"/>
    <w:rsid w:val="00732C3C"/>
    <w:rsid w:val="00736D37"/>
    <w:rsid w:val="00743032"/>
    <w:rsid w:val="00747509"/>
    <w:rsid w:val="00750050"/>
    <w:rsid w:val="0075179E"/>
    <w:rsid w:val="00791B47"/>
    <w:rsid w:val="00795229"/>
    <w:rsid w:val="007A612E"/>
    <w:rsid w:val="007B3685"/>
    <w:rsid w:val="007B7730"/>
    <w:rsid w:val="007D4505"/>
    <w:rsid w:val="007D7EBF"/>
    <w:rsid w:val="007E548B"/>
    <w:rsid w:val="007F7FD6"/>
    <w:rsid w:val="0081466D"/>
    <w:rsid w:val="00815C3D"/>
    <w:rsid w:val="0081634A"/>
    <w:rsid w:val="00826EBD"/>
    <w:rsid w:val="008424B2"/>
    <w:rsid w:val="00844910"/>
    <w:rsid w:val="008455D6"/>
    <w:rsid w:val="0085266B"/>
    <w:rsid w:val="00857286"/>
    <w:rsid w:val="0086091A"/>
    <w:rsid w:val="008635B8"/>
    <w:rsid w:val="00864DAE"/>
    <w:rsid w:val="00870A4D"/>
    <w:rsid w:val="00887E48"/>
    <w:rsid w:val="00893550"/>
    <w:rsid w:val="008B314B"/>
    <w:rsid w:val="008B588D"/>
    <w:rsid w:val="008B6886"/>
    <w:rsid w:val="008C274B"/>
    <w:rsid w:val="008F3B08"/>
    <w:rsid w:val="008F5118"/>
    <w:rsid w:val="008F5339"/>
    <w:rsid w:val="00914EEF"/>
    <w:rsid w:val="009169E8"/>
    <w:rsid w:val="0093352B"/>
    <w:rsid w:val="00941778"/>
    <w:rsid w:val="0094660E"/>
    <w:rsid w:val="009805C1"/>
    <w:rsid w:val="0098155C"/>
    <w:rsid w:val="00993010"/>
    <w:rsid w:val="009930D5"/>
    <w:rsid w:val="00995BD4"/>
    <w:rsid w:val="009978AB"/>
    <w:rsid w:val="009B7399"/>
    <w:rsid w:val="009E26D1"/>
    <w:rsid w:val="009E4755"/>
    <w:rsid w:val="009E4998"/>
    <w:rsid w:val="009F09A1"/>
    <w:rsid w:val="009F475B"/>
    <w:rsid w:val="009F5415"/>
    <w:rsid w:val="00A00C20"/>
    <w:rsid w:val="00A00D13"/>
    <w:rsid w:val="00A11571"/>
    <w:rsid w:val="00A118B7"/>
    <w:rsid w:val="00A236D1"/>
    <w:rsid w:val="00A35A86"/>
    <w:rsid w:val="00A37011"/>
    <w:rsid w:val="00A47AF1"/>
    <w:rsid w:val="00A47FA4"/>
    <w:rsid w:val="00A57365"/>
    <w:rsid w:val="00A63A9B"/>
    <w:rsid w:val="00A64871"/>
    <w:rsid w:val="00A65E7C"/>
    <w:rsid w:val="00A77925"/>
    <w:rsid w:val="00A84C39"/>
    <w:rsid w:val="00A91A36"/>
    <w:rsid w:val="00A96995"/>
    <w:rsid w:val="00AB68FC"/>
    <w:rsid w:val="00AC6816"/>
    <w:rsid w:val="00AD3A83"/>
    <w:rsid w:val="00AD5BB8"/>
    <w:rsid w:val="00AF561A"/>
    <w:rsid w:val="00AF7F4F"/>
    <w:rsid w:val="00B02814"/>
    <w:rsid w:val="00B2799D"/>
    <w:rsid w:val="00B3081F"/>
    <w:rsid w:val="00B30A41"/>
    <w:rsid w:val="00B43D85"/>
    <w:rsid w:val="00B45F5C"/>
    <w:rsid w:val="00B6137E"/>
    <w:rsid w:val="00B654F7"/>
    <w:rsid w:val="00BB1B63"/>
    <w:rsid w:val="00BC7013"/>
    <w:rsid w:val="00BD0A4D"/>
    <w:rsid w:val="00BD49FF"/>
    <w:rsid w:val="00BD4D4A"/>
    <w:rsid w:val="00BE1D68"/>
    <w:rsid w:val="00BE33C4"/>
    <w:rsid w:val="00BE39CC"/>
    <w:rsid w:val="00BE3CD9"/>
    <w:rsid w:val="00BF55A8"/>
    <w:rsid w:val="00BF78D0"/>
    <w:rsid w:val="00C0391C"/>
    <w:rsid w:val="00C130CF"/>
    <w:rsid w:val="00C142B0"/>
    <w:rsid w:val="00C26EB2"/>
    <w:rsid w:val="00C32A6F"/>
    <w:rsid w:val="00C33B44"/>
    <w:rsid w:val="00C341B8"/>
    <w:rsid w:val="00C51565"/>
    <w:rsid w:val="00C53FB0"/>
    <w:rsid w:val="00C57AE0"/>
    <w:rsid w:val="00C6437B"/>
    <w:rsid w:val="00C806AB"/>
    <w:rsid w:val="00C86747"/>
    <w:rsid w:val="00C91D00"/>
    <w:rsid w:val="00CC0469"/>
    <w:rsid w:val="00CD1550"/>
    <w:rsid w:val="00CD55BB"/>
    <w:rsid w:val="00CF424F"/>
    <w:rsid w:val="00D04B90"/>
    <w:rsid w:val="00D22F1D"/>
    <w:rsid w:val="00D36657"/>
    <w:rsid w:val="00D37BBB"/>
    <w:rsid w:val="00D454D0"/>
    <w:rsid w:val="00D47544"/>
    <w:rsid w:val="00D541C1"/>
    <w:rsid w:val="00D764FF"/>
    <w:rsid w:val="00D81F3E"/>
    <w:rsid w:val="00D869C7"/>
    <w:rsid w:val="00D95902"/>
    <w:rsid w:val="00DA3E0E"/>
    <w:rsid w:val="00DA5007"/>
    <w:rsid w:val="00DB1977"/>
    <w:rsid w:val="00DE37B4"/>
    <w:rsid w:val="00DF2429"/>
    <w:rsid w:val="00DF5866"/>
    <w:rsid w:val="00E361EC"/>
    <w:rsid w:val="00E44AF6"/>
    <w:rsid w:val="00E50E8C"/>
    <w:rsid w:val="00E6610F"/>
    <w:rsid w:val="00E72D18"/>
    <w:rsid w:val="00E80EB3"/>
    <w:rsid w:val="00E86F95"/>
    <w:rsid w:val="00EA1048"/>
    <w:rsid w:val="00EB03ED"/>
    <w:rsid w:val="00EB0D43"/>
    <w:rsid w:val="00EC0663"/>
    <w:rsid w:val="00EC2F45"/>
    <w:rsid w:val="00EC6059"/>
    <w:rsid w:val="00EC6DD4"/>
    <w:rsid w:val="00F005DE"/>
    <w:rsid w:val="00F2753E"/>
    <w:rsid w:val="00F27EA7"/>
    <w:rsid w:val="00F3129A"/>
    <w:rsid w:val="00F40B84"/>
    <w:rsid w:val="00F6472C"/>
    <w:rsid w:val="00F70C14"/>
    <w:rsid w:val="00F77797"/>
    <w:rsid w:val="00F826EB"/>
    <w:rsid w:val="00F852CB"/>
    <w:rsid w:val="00F95EDF"/>
    <w:rsid w:val="00FA2E0B"/>
    <w:rsid w:val="00FA3A46"/>
    <w:rsid w:val="00FB6B96"/>
    <w:rsid w:val="00FD167D"/>
    <w:rsid w:val="00FD55FA"/>
    <w:rsid w:val="00FE2E8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622A291"/>
  <w15:chartTrackingRefBased/>
  <w15:docId w15:val="{68F0400B-5FAC-4FDC-ABCF-FCDBA6C8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314B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rsid w:val="004D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84B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84B"/>
    <w:rPr>
      <w:rFonts w:ascii="Arial" w:hAnsi="Arial" w:cs="MetaOT-Normal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3611A69D17D4690944DC55AAF1CE1" ma:contentTypeVersion="6" ma:contentTypeDescription="Create a new document." ma:contentTypeScope="" ma:versionID="69007b124887df931786788671779470">
  <xsd:schema xmlns:xsd="http://www.w3.org/2001/XMLSchema" xmlns:xs="http://www.w3.org/2001/XMLSchema" xmlns:p="http://schemas.microsoft.com/office/2006/metadata/properties" xmlns:ns2="654c6f07-fbea-4ec4-8edd-bf0d4ff9cd8f" xmlns:ns3="a14d5680-53a7-4fa0-9387-f0e987b88b6a" targetNamespace="http://schemas.microsoft.com/office/2006/metadata/properties" ma:root="true" ma:fieldsID="f222fcb6309e13c3c487f574e30811cb" ns2:_="" ns3:_="">
    <xsd:import namespace="654c6f07-fbea-4ec4-8edd-bf0d4ff9cd8f"/>
    <xsd:import namespace="a14d5680-53a7-4fa0-9387-f0e987b88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6f07-fbea-4ec4-8edd-bf0d4ff9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5680-53a7-4fa0-9387-f0e987b88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1FF5-9E2E-4C8D-B648-801EAC32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7AA55-0A48-4ABC-8646-9C8966ADD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F3283-71F5-480A-9152-54834F416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6f07-fbea-4ec4-8edd-bf0d4ff9cd8f"/>
    <ds:schemaRef ds:uri="a14d5680-53a7-4fa0-9387-f0e987b8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B00E6-9760-4EA1-86E2-38172EF6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sheet-port-clinician leadership</dc:title>
  <dc:subject>Rural and Remote Maternity Forum Schedules Example 4 template as part of the Queensland Rural and Remote Maternity Services Planning Framework</dc:subject>
  <dc:creator>Patient Safety and Quality Improvement Service | Clinical Excellence Queensland | Queensland Health</dc:creator>
  <cp:keywords/>
  <dc:description/>
  <cp:lastModifiedBy>Carolyn James</cp:lastModifiedBy>
  <cp:revision>8</cp:revision>
  <cp:lastPrinted>2019-02-22T06:52:00Z</cp:lastPrinted>
  <dcterms:created xsi:type="dcterms:W3CDTF">2020-01-17T04:45:00Z</dcterms:created>
  <dcterms:modified xsi:type="dcterms:W3CDTF">2020-12-11T04:49:00Z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0x010100BA43611A69D17D4690944DC55AAF1CE1</vt:lpwstr>
  </property>
</Properties>
</file>