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818" w:tblpY="1196"/>
        <w:tblOverlap w:val="never"/>
        <w:tblW w:w="18570" w:type="dxa"/>
        <w:tblLayout w:type="fixed"/>
        <w:tblLook w:val="01E0" w:firstRow="1" w:lastRow="1" w:firstColumn="1" w:lastColumn="1" w:noHBand="0" w:noVBand="0"/>
      </w:tblPr>
      <w:tblGrid>
        <w:gridCol w:w="10632"/>
        <w:gridCol w:w="7938"/>
      </w:tblGrid>
      <w:tr w:rsidR="00270A51" w:rsidRPr="000957B4" w14:paraId="7F4EFC72" w14:textId="77777777" w:rsidTr="00376B51">
        <w:trPr>
          <w:cantSplit/>
          <w:trHeight w:val="1079"/>
          <w:tblHeader/>
        </w:trPr>
        <w:tc>
          <w:tcPr>
            <w:tcW w:w="10632" w:type="dxa"/>
            <w:shd w:val="clear" w:color="auto" w:fill="auto"/>
            <w:vAlign w:val="bottom"/>
          </w:tcPr>
          <w:p w14:paraId="4910684F" w14:textId="54A79F65" w:rsidR="009F7869" w:rsidRPr="009F7869" w:rsidRDefault="00D74639" w:rsidP="00270A51">
            <w:pPr>
              <w:pStyle w:val="Subtitle"/>
              <w:rPr>
                <w:rStyle w:val="DocTitle"/>
                <w:b/>
                <w:sz w:val="38"/>
                <w:szCs w:val="38"/>
              </w:rPr>
            </w:pPr>
            <w:r w:rsidRPr="009F7869">
              <w:rPr>
                <w:rStyle w:val="DocTitle"/>
                <w:b/>
                <w:sz w:val="38"/>
                <w:szCs w:val="38"/>
              </w:rPr>
              <w:t xml:space="preserve">Rural Maternity </w:t>
            </w:r>
            <w:r w:rsidR="009F7869" w:rsidRPr="009F7869">
              <w:rPr>
                <w:rStyle w:val="DocTitle"/>
                <w:b/>
                <w:sz w:val="38"/>
                <w:szCs w:val="38"/>
              </w:rPr>
              <w:t xml:space="preserve">Service </w:t>
            </w:r>
            <w:r w:rsidRPr="009F7869">
              <w:rPr>
                <w:rStyle w:val="DocTitle"/>
                <w:b/>
                <w:sz w:val="38"/>
                <w:szCs w:val="38"/>
              </w:rPr>
              <w:t xml:space="preserve">Review </w:t>
            </w:r>
            <w:r w:rsidR="009F7869" w:rsidRPr="009F7869">
              <w:rPr>
                <w:rStyle w:val="DocTitle"/>
                <w:b/>
                <w:sz w:val="38"/>
                <w:szCs w:val="38"/>
              </w:rPr>
              <w:br/>
            </w:r>
            <w:r w:rsidR="009F7869">
              <w:rPr>
                <w:rStyle w:val="DocTitle"/>
                <w:b/>
                <w:sz w:val="38"/>
                <w:szCs w:val="38"/>
              </w:rPr>
              <w:t>I</w:t>
            </w:r>
            <w:r w:rsidR="00376B51" w:rsidRPr="009F7869">
              <w:rPr>
                <w:rStyle w:val="DocTitle"/>
                <w:b/>
                <w:sz w:val="38"/>
                <w:szCs w:val="38"/>
              </w:rPr>
              <w:t>nviting consumers</w:t>
            </w:r>
            <w:r w:rsidR="00192F92">
              <w:rPr>
                <w:rStyle w:val="DocTitle"/>
                <w:b/>
                <w:sz w:val="38"/>
                <w:szCs w:val="38"/>
              </w:rPr>
              <w:t xml:space="preserve"> – steering committee</w:t>
            </w:r>
            <w:r w:rsidRPr="009F7869">
              <w:rPr>
                <w:rStyle w:val="DocTitle"/>
                <w:b/>
                <w:sz w:val="38"/>
                <w:szCs w:val="38"/>
              </w:rPr>
              <w:t xml:space="preserve"> </w:t>
            </w:r>
          </w:p>
          <w:p w14:paraId="2AE1930D" w14:textId="35423C4F" w:rsidR="00270A51" w:rsidRPr="009F7869" w:rsidRDefault="00376B51" w:rsidP="00270A51">
            <w:pPr>
              <w:pStyle w:val="Subtitle"/>
              <w:rPr>
                <w:sz w:val="32"/>
                <w:szCs w:val="32"/>
              </w:rPr>
            </w:pPr>
            <w:r w:rsidRPr="009F7869">
              <w:rPr>
                <w:rStyle w:val="DocSubTitle"/>
                <w:sz w:val="32"/>
                <w:szCs w:val="32"/>
              </w:rPr>
              <w:t>Phone script and letter t</w:t>
            </w:r>
            <w:r w:rsidR="00D74639" w:rsidRPr="009F7869">
              <w:rPr>
                <w:rStyle w:val="DocSubTitle"/>
                <w:sz w:val="32"/>
                <w:szCs w:val="32"/>
              </w:rPr>
              <w:t>emplate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2AD31811" w14:textId="77777777" w:rsidR="00270A51" w:rsidRPr="000873BC" w:rsidRDefault="00270A51" w:rsidP="00270A51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14:paraId="14378B11" w14:textId="77777777" w:rsidR="00993010" w:rsidRDefault="00993010" w:rsidP="00270A51">
      <w:pPr>
        <w:sectPr w:rsidR="00993010" w:rsidSect="00084F05">
          <w:headerReference w:type="default" r:id="rId8"/>
          <w:footerReference w:type="default" r:id="rId9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0FFE07BF" w14:textId="2616CF0F" w:rsidR="00615837" w:rsidRPr="00615837" w:rsidRDefault="00615837" w:rsidP="00615837">
      <w:pPr>
        <w:pStyle w:val="Heading2"/>
      </w:pPr>
      <w:r w:rsidRPr="00BF50F2">
        <w:rPr>
          <w:rFonts w:cs="Arial"/>
        </w:rPr>
        <w:t xml:space="preserve">Suggested phone script </w:t>
      </w:r>
      <w:r>
        <w:rPr>
          <w:rFonts w:cs="Arial"/>
        </w:rPr>
        <w:t xml:space="preserve">and letter content </w:t>
      </w:r>
      <w:r w:rsidRPr="00BF50F2">
        <w:rPr>
          <w:rFonts w:cs="Arial"/>
        </w:rPr>
        <w:t xml:space="preserve">for </w:t>
      </w:r>
      <w:r>
        <w:rPr>
          <w:rFonts w:cs="Arial"/>
        </w:rPr>
        <w:t>consumer representation on maternity service review steering committee</w:t>
      </w:r>
    </w:p>
    <w:p w14:paraId="00924208" w14:textId="737019C3" w:rsidR="0058680D" w:rsidRPr="0058680D" w:rsidRDefault="004C612D" w:rsidP="00CE5096">
      <w:pPr>
        <w:pStyle w:val="Heading3"/>
      </w:pPr>
      <w:bookmarkStart w:id="0" w:name="_Hlk74256058"/>
      <w:r w:rsidRPr="004C612D">
        <w:t>S</w:t>
      </w:r>
      <w:r w:rsidRPr="0058680D">
        <w:t>uggested phone script</w:t>
      </w:r>
    </w:p>
    <w:bookmarkEnd w:id="0"/>
    <w:p w14:paraId="6D62DFCF" w14:textId="77777777" w:rsidR="00615837" w:rsidRPr="00BF50F2" w:rsidRDefault="00615837" w:rsidP="00615837">
      <w:pPr>
        <w:spacing w:after="120" w:line="276" w:lineRule="auto"/>
        <w:rPr>
          <w:rFonts w:cs="Arial"/>
        </w:rPr>
      </w:pPr>
      <w:r w:rsidRPr="00BF50F2">
        <w:rPr>
          <w:rFonts w:cs="Arial"/>
        </w:rPr>
        <w:t>Good morning / afternoon</w:t>
      </w:r>
    </w:p>
    <w:p w14:paraId="0530FC31" w14:textId="77777777" w:rsidR="00615837" w:rsidRDefault="00615837" w:rsidP="00615837">
      <w:pPr>
        <w:spacing w:after="120" w:line="276" w:lineRule="auto"/>
        <w:rPr>
          <w:rFonts w:cs="Arial"/>
        </w:rPr>
      </w:pPr>
      <w:r w:rsidRPr="00BF50F2">
        <w:rPr>
          <w:rFonts w:cs="Arial"/>
        </w:rPr>
        <w:t xml:space="preserve">My name is </w:t>
      </w:r>
      <w:r w:rsidRPr="00BF50F2">
        <w:rPr>
          <w:rFonts w:cs="Arial"/>
          <w:highlight w:val="yellow"/>
        </w:rPr>
        <w:t>xxxx</w:t>
      </w:r>
      <w:r>
        <w:rPr>
          <w:rFonts w:cs="Arial"/>
        </w:rPr>
        <w:t>.</w:t>
      </w:r>
      <w:r w:rsidRPr="00BF50F2">
        <w:rPr>
          <w:rFonts w:cs="Arial"/>
        </w:rPr>
        <w:t xml:space="preserve"> I am calling from </w:t>
      </w:r>
      <w:r>
        <w:rPr>
          <w:rFonts w:cs="Arial"/>
        </w:rPr>
        <w:t>[</w:t>
      </w:r>
      <w:r w:rsidRPr="00C00907">
        <w:rPr>
          <w:rFonts w:cs="Arial"/>
          <w:highlight w:val="yellow"/>
        </w:rPr>
        <w:t>HHS or service</w:t>
      </w:r>
      <w:r>
        <w:rPr>
          <w:rFonts w:cs="Arial"/>
        </w:rPr>
        <w:t xml:space="preserve">], which is undertaking a review and assessment of its rural maternity services. </w:t>
      </w:r>
    </w:p>
    <w:p w14:paraId="43479E2C" w14:textId="77777777" w:rsidR="00615837" w:rsidRDefault="00615837" w:rsidP="00615837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We are interested in the views of </w:t>
      </w:r>
      <w:r w:rsidRPr="00323CDC">
        <w:rPr>
          <w:rFonts w:cs="Arial"/>
          <w:highlight w:val="yellow"/>
        </w:rPr>
        <w:t>consumers / Aboriginal and Torres Strait Islander consumers</w:t>
      </w:r>
      <w:r>
        <w:rPr>
          <w:rFonts w:cs="Arial"/>
        </w:rPr>
        <w:t xml:space="preserve"> on the maternity services in [HHS], and specifically those in [town/location]. We are looking for </w:t>
      </w:r>
      <w:r w:rsidRPr="001434B2">
        <w:rPr>
          <w:rFonts w:cs="Arial"/>
          <w:highlight w:val="yellow"/>
        </w:rPr>
        <w:t>consumer representative</w:t>
      </w:r>
      <w:r>
        <w:rPr>
          <w:rFonts w:cs="Arial"/>
          <w:highlight w:val="yellow"/>
        </w:rPr>
        <w:t xml:space="preserve">s </w:t>
      </w:r>
      <w:r w:rsidRPr="00E50F9A">
        <w:rPr>
          <w:rFonts w:cs="Arial"/>
        </w:rPr>
        <w:t>to be</w:t>
      </w:r>
      <w:r>
        <w:rPr>
          <w:rFonts w:cs="Arial"/>
        </w:rPr>
        <w:t xml:space="preserve"> on a committee that will be overseeing the review of maternity services in </w:t>
      </w:r>
      <w:r w:rsidRPr="00BF50F2">
        <w:rPr>
          <w:rFonts w:cs="Arial"/>
        </w:rPr>
        <w:t>your area.</w:t>
      </w:r>
      <w:r>
        <w:rPr>
          <w:rFonts w:cs="Arial"/>
        </w:rPr>
        <w:t xml:space="preserve"> Is this something you would be interested in?</w:t>
      </w:r>
    </w:p>
    <w:p w14:paraId="2D8BC491" w14:textId="77777777" w:rsidR="00615837" w:rsidRPr="00145BB9" w:rsidRDefault="00615837" w:rsidP="00615837">
      <w:pPr>
        <w:pStyle w:val="ListParagraph"/>
        <w:widowControl/>
        <w:numPr>
          <w:ilvl w:val="1"/>
          <w:numId w:val="33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145BB9">
        <w:rPr>
          <w:rFonts w:cs="Arial"/>
          <w:b/>
        </w:rPr>
        <w:t>‘Yes’</w:t>
      </w:r>
      <w:r w:rsidRPr="00145BB9">
        <w:rPr>
          <w:rFonts w:cs="Arial"/>
        </w:rPr>
        <w:t xml:space="preserve"> - </w:t>
      </w:r>
      <w:r>
        <w:rPr>
          <w:rFonts w:cs="Arial"/>
        </w:rPr>
        <w:t xml:space="preserve">(Go to 1) </w:t>
      </w:r>
    </w:p>
    <w:p w14:paraId="6600CC8F" w14:textId="77777777" w:rsidR="00615837" w:rsidRPr="006517D7" w:rsidRDefault="00615837" w:rsidP="00615837">
      <w:pPr>
        <w:pStyle w:val="ListParagraph"/>
        <w:widowControl/>
        <w:numPr>
          <w:ilvl w:val="1"/>
          <w:numId w:val="33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6517D7">
        <w:rPr>
          <w:rFonts w:cs="Arial"/>
          <w:b/>
        </w:rPr>
        <w:t>‘No’</w:t>
      </w:r>
      <w:r w:rsidRPr="006517D7">
        <w:rPr>
          <w:rFonts w:cs="Arial"/>
        </w:rPr>
        <w:t xml:space="preserve"> (or a variation on it) –Thank you for your time (end call) </w:t>
      </w:r>
    </w:p>
    <w:p w14:paraId="47B47AA4" w14:textId="77777777" w:rsidR="00615837" w:rsidRPr="005E6AD3" w:rsidRDefault="00615837" w:rsidP="00615837">
      <w:pPr>
        <w:spacing w:after="120" w:line="276" w:lineRule="auto"/>
        <w:rPr>
          <w:rFonts w:cs="Arial"/>
        </w:rPr>
      </w:pPr>
    </w:p>
    <w:p w14:paraId="71D1C69C" w14:textId="77777777" w:rsidR="00615837" w:rsidRDefault="00615837" w:rsidP="00615837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>
        <w:rPr>
          <w:rFonts w:cs="Arial"/>
        </w:rPr>
        <w:t>Thank you,</w:t>
      </w:r>
      <w:r w:rsidRPr="00323CDC">
        <w:rPr>
          <w:rFonts w:cs="Arial"/>
        </w:rPr>
        <w:t xml:space="preserve"> </w:t>
      </w:r>
      <w:r w:rsidRPr="00C00907">
        <w:rPr>
          <w:rFonts w:cs="Arial"/>
        </w:rPr>
        <w:t>that is wonderful</w:t>
      </w:r>
      <w:r>
        <w:rPr>
          <w:rFonts w:cs="Arial"/>
        </w:rPr>
        <w:t>. W</w:t>
      </w:r>
      <w:r w:rsidRPr="00C00907">
        <w:rPr>
          <w:rFonts w:cs="Arial"/>
        </w:rPr>
        <w:t>e will send you a letter in the next week or so</w:t>
      </w:r>
      <w:r>
        <w:rPr>
          <w:rFonts w:cs="Arial"/>
        </w:rPr>
        <w:t xml:space="preserve"> formally inviting you to be a member of the committee. It will also include information about the dates and times, and reimbursement for you time and expenses.</w:t>
      </w:r>
    </w:p>
    <w:p w14:paraId="17BD3121" w14:textId="77777777" w:rsidR="00615837" w:rsidRPr="00323CDC" w:rsidRDefault="00615837" w:rsidP="00615837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  <w:highlight w:val="yellow"/>
        </w:rPr>
      </w:pPr>
      <w:r w:rsidRPr="00323CDC">
        <w:rPr>
          <w:rFonts w:cs="Arial"/>
          <w:highlight w:val="yellow"/>
        </w:rPr>
        <w:t>[Confirm email address]</w:t>
      </w:r>
    </w:p>
    <w:p w14:paraId="50128C8A" w14:textId="77777777" w:rsidR="00615837" w:rsidRDefault="00615837" w:rsidP="00615837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>
        <w:rPr>
          <w:rFonts w:cs="Arial"/>
        </w:rPr>
        <w:t>Do you have any questions at the moment?</w:t>
      </w:r>
    </w:p>
    <w:p w14:paraId="72A663E5" w14:textId="77777777" w:rsidR="00615837" w:rsidRPr="001346D0" w:rsidRDefault="00615837" w:rsidP="00615837">
      <w:pPr>
        <w:pStyle w:val="ListParagraph"/>
        <w:widowControl/>
        <w:numPr>
          <w:ilvl w:val="2"/>
          <w:numId w:val="33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>
        <w:rPr>
          <w:rFonts w:cs="Arial"/>
          <w:b/>
        </w:rPr>
        <w:t>If ‘Yes’ go to 4</w:t>
      </w:r>
    </w:p>
    <w:p w14:paraId="74533941" w14:textId="77777777" w:rsidR="00615837" w:rsidRDefault="00615837" w:rsidP="00615837">
      <w:pPr>
        <w:pStyle w:val="ListParagraph"/>
        <w:widowControl/>
        <w:numPr>
          <w:ilvl w:val="2"/>
          <w:numId w:val="33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DE4E77">
        <w:rPr>
          <w:rFonts w:cs="Arial"/>
          <w:b/>
        </w:rPr>
        <w:t>If ‘No’</w:t>
      </w:r>
      <w:r w:rsidRPr="00C252B4">
        <w:rPr>
          <w:rFonts w:cs="Arial"/>
          <w:b/>
        </w:rPr>
        <w:t xml:space="preserve"> go to 7.</w:t>
      </w:r>
    </w:p>
    <w:p w14:paraId="37C87690" w14:textId="77777777" w:rsidR="00615837" w:rsidRDefault="00615837" w:rsidP="00615837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BF50F2">
        <w:rPr>
          <w:rFonts w:cs="Arial"/>
        </w:rPr>
        <w:t>The meeting</w:t>
      </w:r>
      <w:r>
        <w:rPr>
          <w:rFonts w:cs="Arial"/>
        </w:rPr>
        <w:t>s</w:t>
      </w:r>
      <w:r w:rsidRPr="00BF50F2">
        <w:rPr>
          <w:rFonts w:cs="Arial"/>
        </w:rPr>
        <w:t xml:space="preserve"> will be approximately </w:t>
      </w:r>
      <w:r w:rsidRPr="008574F6">
        <w:rPr>
          <w:rFonts w:cs="Arial"/>
          <w:highlight w:val="yellow"/>
        </w:rPr>
        <w:t>X hours in length every fortnight to begin with and then reducing to monthly once the steering group is well established</w:t>
      </w:r>
      <w:r w:rsidRPr="00BF50F2">
        <w:rPr>
          <w:rFonts w:cs="Arial"/>
        </w:rPr>
        <w:t xml:space="preserve">. </w:t>
      </w:r>
    </w:p>
    <w:p w14:paraId="20794735" w14:textId="77777777" w:rsidR="00615837" w:rsidRDefault="00615837" w:rsidP="00615837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>
        <w:rPr>
          <w:rFonts w:cs="Arial"/>
        </w:rPr>
        <w:t>Your role will be to bring the consumer perspective to the group.</w:t>
      </w:r>
    </w:p>
    <w:p w14:paraId="67AD8E60" w14:textId="77777777" w:rsidR="00615837" w:rsidRPr="00BF50F2" w:rsidRDefault="00615837" w:rsidP="00615837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>
        <w:rPr>
          <w:rFonts w:cs="Arial"/>
        </w:rPr>
        <w:t xml:space="preserve">Support can be provided to you by Health Consumers </w:t>
      </w:r>
      <w:r w:rsidRPr="00AD7188">
        <w:rPr>
          <w:rFonts w:cs="Arial"/>
        </w:rPr>
        <w:t>Queensland (</w:t>
      </w:r>
      <w:hyperlink r:id="rId10" w:history="1">
        <w:r w:rsidRPr="00AD7188">
          <w:rPr>
            <w:rStyle w:val="Hyperlink"/>
            <w:rFonts w:cs="Arial"/>
          </w:rPr>
          <w:t>http://www.hcq.org.au/</w:t>
        </w:r>
      </w:hyperlink>
      <w:r w:rsidRPr="00AD7188">
        <w:rPr>
          <w:rFonts w:cs="Arial"/>
        </w:rPr>
        <w:t>).</w:t>
      </w:r>
    </w:p>
    <w:p w14:paraId="083BD5B7" w14:textId="77777777" w:rsidR="00615837" w:rsidRPr="00BF50F2" w:rsidRDefault="00615837" w:rsidP="00615837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BF50F2">
        <w:rPr>
          <w:rFonts w:cs="Arial"/>
        </w:rPr>
        <w:t xml:space="preserve">In the meantime, if you have any questions please feel to contact us on telephone </w:t>
      </w:r>
      <w:r w:rsidRPr="00323CDC">
        <w:rPr>
          <w:rFonts w:cs="Arial"/>
          <w:highlight w:val="yellow"/>
        </w:rPr>
        <w:t>XXXXXX</w:t>
      </w:r>
    </w:p>
    <w:p w14:paraId="7A8282FA" w14:textId="77777777" w:rsidR="00615837" w:rsidRPr="00BF50F2" w:rsidRDefault="00615837" w:rsidP="00615837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BF50F2">
        <w:rPr>
          <w:rFonts w:cs="Arial"/>
        </w:rPr>
        <w:t xml:space="preserve">Thank you again for your time, and we look forward to hearing your views at the </w:t>
      </w:r>
      <w:r>
        <w:rPr>
          <w:rFonts w:cs="Arial"/>
        </w:rPr>
        <w:t>committee.</w:t>
      </w:r>
    </w:p>
    <w:p w14:paraId="7BE7A52E" w14:textId="77777777" w:rsidR="00615837" w:rsidRDefault="00615837" w:rsidP="00615837">
      <w:pPr>
        <w:spacing w:after="120" w:line="276" w:lineRule="auto"/>
        <w:rPr>
          <w:rFonts w:cs="Arial"/>
        </w:rPr>
      </w:pPr>
    </w:p>
    <w:p w14:paraId="4227565A" w14:textId="77777777" w:rsidR="00615837" w:rsidRDefault="00615837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3E1B73C" w14:textId="77777777" w:rsidR="00CE5096" w:rsidRDefault="00615837" w:rsidP="00CE5096">
      <w:pPr>
        <w:pStyle w:val="Heading3"/>
      </w:pPr>
      <w:r w:rsidRPr="005D17AC">
        <w:lastRenderedPageBreak/>
        <w:t>Suggested letter content</w:t>
      </w:r>
    </w:p>
    <w:p w14:paraId="4E777DCE" w14:textId="1EC843E7" w:rsidR="00615837" w:rsidRDefault="00615837" w:rsidP="00615837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In follow-up to our telephone conversation on </w:t>
      </w:r>
      <w:r w:rsidRPr="005D17AC">
        <w:rPr>
          <w:rFonts w:cs="Arial"/>
          <w:highlight w:val="yellow"/>
        </w:rPr>
        <w:t>[</w:t>
      </w:r>
      <w:r w:rsidRPr="00323CDC">
        <w:rPr>
          <w:rFonts w:cs="Arial"/>
          <w:i/>
          <w:highlight w:val="yellow"/>
        </w:rPr>
        <w:t>Date</w:t>
      </w:r>
      <w:r w:rsidRPr="005D17AC">
        <w:rPr>
          <w:rFonts w:cs="Arial"/>
          <w:highlight w:val="yellow"/>
        </w:rPr>
        <w:t>]</w:t>
      </w:r>
      <w:r>
        <w:rPr>
          <w:rFonts w:cs="Arial"/>
        </w:rPr>
        <w:t xml:space="preserve">, thank you for your interest in participating as a consumer representative on the </w:t>
      </w:r>
      <w:r>
        <w:rPr>
          <w:rFonts w:cs="Arial"/>
          <w:highlight w:val="yellow"/>
        </w:rPr>
        <w:t>[</w:t>
      </w:r>
      <w:r w:rsidRPr="00323CDC">
        <w:rPr>
          <w:rFonts w:cs="Arial"/>
          <w:highlight w:val="yellow"/>
        </w:rPr>
        <w:t>HHS</w:t>
      </w:r>
      <w:r>
        <w:rPr>
          <w:rFonts w:cs="Arial"/>
          <w:highlight w:val="yellow"/>
        </w:rPr>
        <w:t>]</w:t>
      </w:r>
      <w:r w:rsidRPr="00323CDC">
        <w:rPr>
          <w:rFonts w:cs="Arial"/>
          <w:highlight w:val="yellow"/>
        </w:rPr>
        <w:t xml:space="preserve"> </w:t>
      </w:r>
      <w:r w:rsidRPr="00AB5C23">
        <w:rPr>
          <w:rFonts w:cs="Arial"/>
        </w:rPr>
        <w:t>maternity review steering committee</w:t>
      </w:r>
      <w:r>
        <w:rPr>
          <w:rFonts w:cs="Arial"/>
        </w:rPr>
        <w:t>.</w:t>
      </w:r>
    </w:p>
    <w:p w14:paraId="59222A71" w14:textId="77777777" w:rsidR="00615837" w:rsidRDefault="00615837" w:rsidP="00615837">
      <w:pPr>
        <w:spacing w:after="120" w:line="276" w:lineRule="auto"/>
        <w:rPr>
          <w:rFonts w:cs="Arial"/>
        </w:rPr>
      </w:pPr>
      <w:r>
        <w:rPr>
          <w:rFonts w:cs="Arial"/>
        </w:rPr>
        <w:t>I would like to formally invite you to be a member of the committee.</w:t>
      </w:r>
    </w:p>
    <w:p w14:paraId="0EC317DB" w14:textId="77777777" w:rsidR="00615837" w:rsidRDefault="00615837" w:rsidP="00615837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The first meeting will be held on </w:t>
      </w:r>
      <w:r w:rsidRPr="005D17AC">
        <w:rPr>
          <w:rFonts w:cs="Arial"/>
          <w:highlight w:val="yellow"/>
        </w:rPr>
        <w:t>[</w:t>
      </w:r>
      <w:r w:rsidRPr="00323CDC">
        <w:rPr>
          <w:rFonts w:cs="Arial"/>
          <w:i/>
          <w:highlight w:val="yellow"/>
        </w:rPr>
        <w:t>date, time</w:t>
      </w:r>
      <w:r w:rsidRPr="005D17AC">
        <w:rPr>
          <w:rFonts w:cs="Arial"/>
          <w:highlight w:val="yellow"/>
        </w:rPr>
        <w:t>] at [</w:t>
      </w:r>
      <w:r w:rsidRPr="00323CDC">
        <w:rPr>
          <w:rFonts w:cs="Arial"/>
          <w:i/>
          <w:highlight w:val="yellow"/>
        </w:rPr>
        <w:t>location</w:t>
      </w:r>
      <w:r w:rsidRPr="005D17AC">
        <w:rPr>
          <w:rFonts w:cs="Arial"/>
          <w:highlight w:val="yellow"/>
        </w:rPr>
        <w:t>].</w:t>
      </w:r>
      <w:r>
        <w:rPr>
          <w:rFonts w:cs="Arial"/>
        </w:rPr>
        <w:t xml:space="preserve"> </w:t>
      </w:r>
      <w:r w:rsidRPr="00323CDC">
        <w:rPr>
          <w:rFonts w:cs="Arial"/>
          <w:highlight w:val="yellow"/>
        </w:rPr>
        <w:t>You are welcome to bring your baby</w:t>
      </w:r>
      <w:r>
        <w:rPr>
          <w:rFonts w:cs="Arial"/>
          <w:highlight w:val="yellow"/>
        </w:rPr>
        <w:t xml:space="preserve">/child </w:t>
      </w:r>
      <w:r w:rsidRPr="00323CDC">
        <w:rPr>
          <w:rFonts w:cs="Arial"/>
          <w:i/>
          <w:highlight w:val="yellow"/>
        </w:rPr>
        <w:t>[include other practical details regarding the meeting e.g. parking.</w:t>
      </w:r>
      <w:r w:rsidRPr="00323CDC">
        <w:rPr>
          <w:rFonts w:cs="Arial"/>
          <w:i/>
        </w:rPr>
        <w:t>]</w:t>
      </w:r>
    </w:p>
    <w:p w14:paraId="6D76E820" w14:textId="77777777" w:rsidR="00615837" w:rsidRDefault="00615837" w:rsidP="00615837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Please could you confirm that you can participate in the committee and attend the first meeting by contacting </w:t>
      </w:r>
      <w:r w:rsidRPr="005D17AC">
        <w:rPr>
          <w:rFonts w:cs="Arial"/>
          <w:highlight w:val="yellow"/>
        </w:rPr>
        <w:t>[</w:t>
      </w:r>
      <w:r w:rsidRPr="00323CDC">
        <w:rPr>
          <w:rFonts w:cs="Arial"/>
          <w:i/>
          <w:highlight w:val="yellow"/>
        </w:rPr>
        <w:t>person</w:t>
      </w:r>
      <w:r w:rsidRPr="005D17AC">
        <w:rPr>
          <w:rFonts w:cs="Arial"/>
          <w:highlight w:val="yellow"/>
        </w:rPr>
        <w:t>] on [</w:t>
      </w:r>
      <w:r w:rsidRPr="00323CDC">
        <w:rPr>
          <w:rFonts w:cs="Arial"/>
          <w:i/>
          <w:highlight w:val="yellow"/>
        </w:rPr>
        <w:t>phone</w:t>
      </w:r>
      <w:r w:rsidRPr="005D17AC">
        <w:rPr>
          <w:rFonts w:cs="Arial"/>
          <w:highlight w:val="yellow"/>
        </w:rPr>
        <w:t>] or [</w:t>
      </w:r>
      <w:r w:rsidRPr="00323CDC">
        <w:rPr>
          <w:rFonts w:cs="Arial"/>
          <w:i/>
          <w:highlight w:val="yellow"/>
        </w:rPr>
        <w:t>email]</w:t>
      </w:r>
      <w:r w:rsidRPr="005D17AC">
        <w:rPr>
          <w:rFonts w:cs="Arial"/>
          <w:highlight w:val="yellow"/>
        </w:rPr>
        <w:t xml:space="preserve"> by [</w:t>
      </w:r>
      <w:r w:rsidRPr="00323CDC">
        <w:rPr>
          <w:rFonts w:cs="Arial"/>
          <w:i/>
          <w:highlight w:val="yellow"/>
        </w:rPr>
        <w:t>date</w:t>
      </w:r>
      <w:r w:rsidRPr="005D17AC">
        <w:rPr>
          <w:rFonts w:cs="Arial"/>
          <w:highlight w:val="yellow"/>
        </w:rPr>
        <w:t>]</w:t>
      </w:r>
    </w:p>
    <w:p w14:paraId="05B3FCFA" w14:textId="77777777" w:rsidR="00615837" w:rsidRDefault="00615837" w:rsidP="00615837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You will be reimbursed for your time on the committee at the rates specified by Health consumers Queensland. Details are available at: </w:t>
      </w:r>
      <w:hyperlink r:id="rId11" w:history="1">
        <w:r w:rsidRPr="005D17AC">
          <w:rPr>
            <w:rStyle w:val="Hyperlink"/>
            <w:rFonts w:cs="Arial"/>
            <w:highlight w:val="yellow"/>
          </w:rPr>
          <w:t>http://www.hcq.org.au/for-consumer-representatives/resources/</w:t>
        </w:r>
      </w:hyperlink>
      <w:r w:rsidRPr="005D17AC">
        <w:rPr>
          <w:rFonts w:cs="Arial"/>
          <w:highlight w:val="yellow"/>
        </w:rPr>
        <w:t xml:space="preserve"> or </w:t>
      </w:r>
      <w:hyperlink r:id="rId12" w:history="1">
        <w:r w:rsidRPr="005D17AC">
          <w:rPr>
            <w:rStyle w:val="Hyperlink"/>
            <w:rFonts w:cs="Arial"/>
            <w:highlight w:val="yellow"/>
          </w:rPr>
          <w:t>http://www.hcq.org.au/wp-content/uploads/2015/12/Consumer-Remuneration-Rates-Dec-2015.pdf</w:t>
        </w:r>
      </w:hyperlink>
      <w:r>
        <w:rPr>
          <w:rFonts w:cs="Arial"/>
        </w:rPr>
        <w:t xml:space="preserve"> </w:t>
      </w:r>
    </w:p>
    <w:p w14:paraId="64FCC548" w14:textId="77777777" w:rsidR="00615837" w:rsidRDefault="00615837" w:rsidP="00615837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If you have any questions or concerns, you are welcome to contact </w:t>
      </w:r>
      <w:r w:rsidRPr="005D17AC">
        <w:rPr>
          <w:rFonts w:cs="Arial"/>
          <w:highlight w:val="yellow"/>
        </w:rPr>
        <w:t>[</w:t>
      </w:r>
      <w:r w:rsidRPr="00323CDC">
        <w:rPr>
          <w:rFonts w:cs="Arial"/>
          <w:i/>
          <w:highlight w:val="yellow"/>
        </w:rPr>
        <w:t>person</w:t>
      </w:r>
      <w:r w:rsidRPr="005D17AC">
        <w:rPr>
          <w:rFonts w:cs="Arial"/>
          <w:highlight w:val="yellow"/>
        </w:rPr>
        <w:t>] on [</w:t>
      </w:r>
      <w:r w:rsidRPr="00323CDC">
        <w:rPr>
          <w:rFonts w:cs="Arial"/>
          <w:i/>
          <w:highlight w:val="yellow"/>
        </w:rPr>
        <w:t>phone</w:t>
      </w:r>
      <w:r w:rsidRPr="005D17AC">
        <w:rPr>
          <w:rFonts w:cs="Arial"/>
          <w:highlight w:val="yellow"/>
        </w:rPr>
        <w:t>] or [</w:t>
      </w:r>
      <w:r w:rsidRPr="00323CDC">
        <w:rPr>
          <w:rFonts w:cs="Arial"/>
          <w:i/>
          <w:highlight w:val="yellow"/>
        </w:rPr>
        <w:t>email</w:t>
      </w:r>
      <w:r w:rsidRPr="005D17AC">
        <w:rPr>
          <w:rFonts w:cs="Arial"/>
          <w:highlight w:val="yellow"/>
        </w:rPr>
        <w:t>] by [</w:t>
      </w:r>
      <w:r w:rsidRPr="00323CDC">
        <w:rPr>
          <w:rFonts w:cs="Arial"/>
          <w:i/>
          <w:highlight w:val="yellow"/>
        </w:rPr>
        <w:t>date</w:t>
      </w:r>
      <w:r w:rsidRPr="005D17AC">
        <w:rPr>
          <w:rFonts w:cs="Arial"/>
          <w:highlight w:val="yellow"/>
        </w:rPr>
        <w:t>]</w:t>
      </w:r>
      <w:r>
        <w:rPr>
          <w:rFonts w:cs="Arial"/>
        </w:rPr>
        <w:t>.</w:t>
      </w:r>
    </w:p>
    <w:p w14:paraId="5029396A" w14:textId="77777777" w:rsidR="00615837" w:rsidRPr="00C73F4C" w:rsidRDefault="00615837" w:rsidP="00615837">
      <w:pPr>
        <w:spacing w:after="120" w:line="276" w:lineRule="auto"/>
        <w:rPr>
          <w:rFonts w:cs="Arial"/>
        </w:rPr>
      </w:pPr>
      <w:r>
        <w:rPr>
          <w:rFonts w:cs="Arial"/>
        </w:rPr>
        <w:t>Kind Regards,</w:t>
      </w:r>
    </w:p>
    <w:p w14:paraId="047530B5" w14:textId="7ACEA024" w:rsidR="00184988" w:rsidRPr="00D74639" w:rsidRDefault="00184988" w:rsidP="00376B51">
      <w:pPr>
        <w:pStyle w:val="Heading1"/>
        <w:rPr>
          <w:szCs w:val="20"/>
        </w:rPr>
      </w:pPr>
    </w:p>
    <w:sectPr w:rsidR="00184988" w:rsidRPr="00D74639" w:rsidSect="00084F05">
      <w:headerReference w:type="default" r:id="rId13"/>
      <w:footerReference w:type="default" r:id="rId14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F599" w14:textId="77777777" w:rsidR="00974956" w:rsidRDefault="00974956" w:rsidP="008B6886">
      <w:pPr>
        <w:spacing w:after="0" w:line="240" w:lineRule="auto"/>
      </w:pPr>
      <w:r>
        <w:separator/>
      </w:r>
    </w:p>
  </w:endnote>
  <w:endnote w:type="continuationSeparator" w:id="0">
    <w:p w14:paraId="4B8B1E19" w14:textId="77777777" w:rsidR="00974956" w:rsidRDefault="00974956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D538" w14:textId="77777777" w:rsidR="00795229" w:rsidRDefault="004A3EEF">
    <w:pPr>
      <w:pStyle w:val="Footer"/>
    </w:pPr>
    <w:r>
      <w:rPr>
        <w:noProof/>
      </w:rPr>
      <w:drawing>
        <wp:anchor distT="0" distB="0" distL="114300" distR="114300" simplePos="0" relativeHeight="251653117" behindDoc="0" locked="0" layoutInCell="1" allowOverlap="1" wp14:anchorId="6D7A51FE" wp14:editId="08A871DE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24F70A" wp14:editId="4226069C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BC7013" w:rsidRPr="00BC7013" w14:paraId="14790B63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40A19BB4" w14:textId="1C6661F2" w:rsidR="00736D37" w:rsidRPr="00BC7013" w:rsidRDefault="00736D37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12DF1D70" w14:textId="77777777" w:rsidR="00736D37" w:rsidRPr="00BC7013" w:rsidRDefault="00736D37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02B68333" w14:textId="2E7A4D9C" w:rsidR="00084F05" w:rsidRPr="00BC7013" w:rsidRDefault="00084F05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t xml:space="preserve">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995BD4">
      <w:rPr>
        <w:b/>
        <w:noProof/>
        <w:color w:val="0094B4"/>
      </w:rPr>
      <w:t>9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2ED3F1C7" w14:textId="77777777" w:rsidR="00736D37" w:rsidRDefault="00736D37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E0FDA" w14:textId="77777777" w:rsidR="00974956" w:rsidRDefault="00974956" w:rsidP="008B6886">
      <w:pPr>
        <w:spacing w:after="0" w:line="240" w:lineRule="auto"/>
      </w:pPr>
      <w:r>
        <w:separator/>
      </w:r>
    </w:p>
  </w:footnote>
  <w:footnote w:type="continuationSeparator" w:id="0">
    <w:p w14:paraId="051C99E9" w14:textId="77777777" w:rsidR="00974956" w:rsidRDefault="00974956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E583" w14:textId="77777777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A56BE6B" wp14:editId="4CD3F29A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A0ECEB7" wp14:editId="251D3B57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2DC5" w14:textId="77777777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47D86F8E" wp14:editId="553C6F1B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A7F3475" wp14:editId="4D0C1138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A009CC"/>
    <w:multiLevelType w:val="hybridMultilevel"/>
    <w:tmpl w:val="577C93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53E3"/>
    <w:multiLevelType w:val="hybridMultilevel"/>
    <w:tmpl w:val="08C26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5472A86"/>
    <w:multiLevelType w:val="hybridMultilevel"/>
    <w:tmpl w:val="6516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7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8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9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0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4373C66"/>
    <w:multiLevelType w:val="hybridMultilevel"/>
    <w:tmpl w:val="50206B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</w:num>
  <w:num w:numId="11">
    <w:abstractNumId w:val="23"/>
  </w:num>
  <w:num w:numId="12">
    <w:abstractNumId w:val="20"/>
  </w:num>
  <w:num w:numId="13">
    <w:abstractNumId w:val="14"/>
  </w:num>
  <w:num w:numId="14">
    <w:abstractNumId w:val="17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5"/>
  </w:num>
  <w:num w:numId="26">
    <w:abstractNumId w:val="16"/>
  </w:num>
  <w:num w:numId="27">
    <w:abstractNumId w:val="13"/>
  </w:num>
  <w:num w:numId="28">
    <w:abstractNumId w:val="18"/>
  </w:num>
  <w:num w:numId="29">
    <w:abstractNumId w:val="18"/>
  </w:num>
  <w:num w:numId="30">
    <w:abstractNumId w:val="18"/>
  </w:num>
  <w:num w:numId="31">
    <w:abstractNumId w:val="12"/>
  </w:num>
  <w:num w:numId="32">
    <w:abstractNumId w:val="10"/>
  </w:num>
  <w:num w:numId="33">
    <w:abstractNumId w:val="21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731F5"/>
    <w:rsid w:val="000754ED"/>
    <w:rsid w:val="00084F05"/>
    <w:rsid w:val="000873BC"/>
    <w:rsid w:val="000961FB"/>
    <w:rsid w:val="000B4030"/>
    <w:rsid w:val="000B5115"/>
    <w:rsid w:val="000D0DD9"/>
    <w:rsid w:val="000D1829"/>
    <w:rsid w:val="000D5010"/>
    <w:rsid w:val="000E6816"/>
    <w:rsid w:val="0010230C"/>
    <w:rsid w:val="00135120"/>
    <w:rsid w:val="00135493"/>
    <w:rsid w:val="001557B5"/>
    <w:rsid w:val="00160612"/>
    <w:rsid w:val="00184988"/>
    <w:rsid w:val="00192F92"/>
    <w:rsid w:val="001C548D"/>
    <w:rsid w:val="001D3B55"/>
    <w:rsid w:val="001D6D47"/>
    <w:rsid w:val="00203BBD"/>
    <w:rsid w:val="002078F4"/>
    <w:rsid w:val="002150F0"/>
    <w:rsid w:val="00242AB5"/>
    <w:rsid w:val="0024407D"/>
    <w:rsid w:val="00256524"/>
    <w:rsid w:val="00262439"/>
    <w:rsid w:val="00270A51"/>
    <w:rsid w:val="00273977"/>
    <w:rsid w:val="002C34B6"/>
    <w:rsid w:val="002C7460"/>
    <w:rsid w:val="002F4DC8"/>
    <w:rsid w:val="00323815"/>
    <w:rsid w:val="00331C98"/>
    <w:rsid w:val="00340F00"/>
    <w:rsid w:val="00346726"/>
    <w:rsid w:val="00361C7F"/>
    <w:rsid w:val="00376B51"/>
    <w:rsid w:val="00380869"/>
    <w:rsid w:val="003B3059"/>
    <w:rsid w:val="003C758B"/>
    <w:rsid w:val="004103DB"/>
    <w:rsid w:val="00415B83"/>
    <w:rsid w:val="00420197"/>
    <w:rsid w:val="00456773"/>
    <w:rsid w:val="00473420"/>
    <w:rsid w:val="00492BF8"/>
    <w:rsid w:val="00492CA1"/>
    <w:rsid w:val="00493844"/>
    <w:rsid w:val="004A3EEF"/>
    <w:rsid w:val="004B54AD"/>
    <w:rsid w:val="004C612D"/>
    <w:rsid w:val="004D5176"/>
    <w:rsid w:val="004F6A2F"/>
    <w:rsid w:val="0051320B"/>
    <w:rsid w:val="0055694D"/>
    <w:rsid w:val="005606E8"/>
    <w:rsid w:val="00565B75"/>
    <w:rsid w:val="0058680D"/>
    <w:rsid w:val="00586AC6"/>
    <w:rsid w:val="005D5142"/>
    <w:rsid w:val="00613804"/>
    <w:rsid w:val="00615837"/>
    <w:rsid w:val="00620433"/>
    <w:rsid w:val="00630B52"/>
    <w:rsid w:val="00671C32"/>
    <w:rsid w:val="0067556F"/>
    <w:rsid w:val="00690B2C"/>
    <w:rsid w:val="006D36EC"/>
    <w:rsid w:val="006D70B7"/>
    <w:rsid w:val="006E122A"/>
    <w:rsid w:val="006F02CB"/>
    <w:rsid w:val="006F66C7"/>
    <w:rsid w:val="007152AF"/>
    <w:rsid w:val="007161E6"/>
    <w:rsid w:val="00736D37"/>
    <w:rsid w:val="00750050"/>
    <w:rsid w:val="00791B47"/>
    <w:rsid w:val="00795229"/>
    <w:rsid w:val="007A612E"/>
    <w:rsid w:val="007D4505"/>
    <w:rsid w:val="007D5653"/>
    <w:rsid w:val="007E548B"/>
    <w:rsid w:val="007E5DA1"/>
    <w:rsid w:val="0081634A"/>
    <w:rsid w:val="00844910"/>
    <w:rsid w:val="008455D6"/>
    <w:rsid w:val="0085266B"/>
    <w:rsid w:val="0086091A"/>
    <w:rsid w:val="00893550"/>
    <w:rsid w:val="008B6886"/>
    <w:rsid w:val="008F5118"/>
    <w:rsid w:val="008F5250"/>
    <w:rsid w:val="008F5339"/>
    <w:rsid w:val="0093352B"/>
    <w:rsid w:val="00941778"/>
    <w:rsid w:val="00974956"/>
    <w:rsid w:val="009805C1"/>
    <w:rsid w:val="00993010"/>
    <w:rsid w:val="009930D5"/>
    <w:rsid w:val="00995BD4"/>
    <w:rsid w:val="009B7399"/>
    <w:rsid w:val="009E4755"/>
    <w:rsid w:val="009E6F1F"/>
    <w:rsid w:val="009F09A1"/>
    <w:rsid w:val="009F7869"/>
    <w:rsid w:val="00A236D1"/>
    <w:rsid w:val="00A35A86"/>
    <w:rsid w:val="00A47AF1"/>
    <w:rsid w:val="00A63A9B"/>
    <w:rsid w:val="00A65E7C"/>
    <w:rsid w:val="00A84C39"/>
    <w:rsid w:val="00A91A36"/>
    <w:rsid w:val="00A96995"/>
    <w:rsid w:val="00AB68FC"/>
    <w:rsid w:val="00AD3A83"/>
    <w:rsid w:val="00AF561A"/>
    <w:rsid w:val="00AF7F4F"/>
    <w:rsid w:val="00B02814"/>
    <w:rsid w:val="00B2799D"/>
    <w:rsid w:val="00B3081F"/>
    <w:rsid w:val="00B30A41"/>
    <w:rsid w:val="00B50F91"/>
    <w:rsid w:val="00B6137E"/>
    <w:rsid w:val="00B654F7"/>
    <w:rsid w:val="00BB1B63"/>
    <w:rsid w:val="00BC7013"/>
    <w:rsid w:val="00BD49FF"/>
    <w:rsid w:val="00BE33C4"/>
    <w:rsid w:val="00BE39CC"/>
    <w:rsid w:val="00BF55A8"/>
    <w:rsid w:val="00C130CF"/>
    <w:rsid w:val="00C33B44"/>
    <w:rsid w:val="00C53FB0"/>
    <w:rsid w:val="00C57AE0"/>
    <w:rsid w:val="00C86747"/>
    <w:rsid w:val="00CC0469"/>
    <w:rsid w:val="00CD55BB"/>
    <w:rsid w:val="00CE5096"/>
    <w:rsid w:val="00D22F1D"/>
    <w:rsid w:val="00D454D0"/>
    <w:rsid w:val="00D541C1"/>
    <w:rsid w:val="00D74639"/>
    <w:rsid w:val="00D764FF"/>
    <w:rsid w:val="00D81F3E"/>
    <w:rsid w:val="00D869C7"/>
    <w:rsid w:val="00DA3E0E"/>
    <w:rsid w:val="00DF5866"/>
    <w:rsid w:val="00E361EC"/>
    <w:rsid w:val="00E44AF6"/>
    <w:rsid w:val="00E50E8C"/>
    <w:rsid w:val="00E6610F"/>
    <w:rsid w:val="00E86F95"/>
    <w:rsid w:val="00EC6059"/>
    <w:rsid w:val="00F27EA7"/>
    <w:rsid w:val="00F6472C"/>
    <w:rsid w:val="00F70C14"/>
    <w:rsid w:val="00F77797"/>
    <w:rsid w:val="00F852CB"/>
    <w:rsid w:val="00F95EDF"/>
    <w:rsid w:val="00FA2E0B"/>
    <w:rsid w:val="00FB6B96"/>
    <w:rsid w:val="00FD167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B7B7D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uiPriority w:val="34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uiPriority w:val="99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q.org.au/wp-content/uploads/2015/12/Consumer-Remuneration-Rates-Dec-201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q.org.au/for-consumer-representatives/resourc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cq.org.a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C141-2647-419F-B023-E51391A1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10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sheet-port-clinician leadership</dc:title>
  <dc:subject>Phone script and letter content for inviting consumers onto steering committee template as part of the Queensland Rural and Remote Maternity Services Planning Framework</dc:subject>
  <dc:creator>Patient Safety and Quality Improvement Service | Clinical Excellence Queensland | Queensland Health</dc:creator>
  <cp:keywords/>
  <cp:lastModifiedBy>Lyndel Gray</cp:lastModifiedBy>
  <cp:revision>8</cp:revision>
  <cp:lastPrinted>2018-07-13T01:50:00Z</cp:lastPrinted>
  <dcterms:created xsi:type="dcterms:W3CDTF">2021-06-09T22:50:00Z</dcterms:created>
  <dcterms:modified xsi:type="dcterms:W3CDTF">2021-06-15T03:21:00Z</dcterms:modified>
</cp:coreProperties>
</file>