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270A51" w:rsidRPr="000957B4" w:rsidTr="00270A51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:rsidR="00270A51" w:rsidRPr="000873BC" w:rsidRDefault="002D5188" w:rsidP="00270A51">
            <w:pPr>
              <w:pStyle w:val="Title"/>
              <w:rPr>
                <w:rStyle w:val="DocTitle"/>
              </w:rPr>
            </w:pPr>
            <w:r>
              <w:rPr>
                <w:rStyle w:val="DocTit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title"/>
                  </w:textInput>
                </w:ffData>
              </w:fldChar>
            </w:r>
            <w:r>
              <w:rPr>
                <w:rStyle w:val="DocTitle"/>
              </w:rPr>
              <w:instrText xml:space="preserve"> FORMTEXT </w:instrText>
            </w:r>
            <w:r>
              <w:rPr>
                <w:rStyle w:val="DocTitle"/>
              </w:rPr>
            </w:r>
            <w:r>
              <w:rPr>
                <w:rStyle w:val="DocTitle"/>
              </w:rPr>
              <w:fldChar w:fldCharType="separate"/>
            </w:r>
            <w:r>
              <w:rPr>
                <w:rStyle w:val="DocTitle"/>
                <w:noProof/>
              </w:rPr>
              <w:t>Insert project title</w:t>
            </w:r>
            <w:r>
              <w:rPr>
                <w:rStyle w:val="DocTitle"/>
              </w:rPr>
              <w:fldChar w:fldCharType="end"/>
            </w:r>
          </w:p>
          <w:p w:rsidR="00270A51" w:rsidRPr="000873BC" w:rsidRDefault="002D5188" w:rsidP="00270A51">
            <w:pPr>
              <w:pStyle w:val="Subtitle"/>
            </w:pPr>
            <w:r>
              <w:rPr>
                <w:rStyle w:val="DocSubTitle"/>
              </w:rPr>
              <w:t>Opportunity Brief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:rsidR="002D5188" w:rsidRDefault="002D5188" w:rsidP="002D5188">
      <w:pPr>
        <w:pStyle w:val="Heading1"/>
      </w:pPr>
      <w:r>
        <w:t>Introduction</w:t>
      </w:r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>&lt;&lt; A brief paragraph explaining how the improvement opportunity came about e.g. Issue; suggestion; etc.  Details should include a high-level summary the current state; problems currently experienced; how/if others have made similar improvements; and suggested changes. &gt;&gt;</w:t>
      </w:r>
    </w:p>
    <w:p w:rsidR="002D5188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bookmarkStart w:id="0" w:name="Text1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  <w:bookmarkEnd w:id="0"/>
    </w:p>
    <w:p w:rsidR="002D5188" w:rsidRDefault="002D5188" w:rsidP="002D5188">
      <w:pPr>
        <w:pStyle w:val="BodyText"/>
      </w:pPr>
    </w:p>
    <w:p w:rsidR="002D5188" w:rsidRDefault="002D5188" w:rsidP="002D5188">
      <w:pPr>
        <w:pStyle w:val="Heading1"/>
      </w:pPr>
      <w:r>
        <w:t>Comment(s)</w:t>
      </w:r>
    </w:p>
    <w:p w:rsidR="002D5188" w:rsidRDefault="002D5188" w:rsidP="002D5188">
      <w:pPr>
        <w:pStyle w:val="Heading3"/>
      </w:pPr>
      <w:r>
        <w:t>Improvement Opportunity</w:t>
      </w:r>
      <w:bookmarkStart w:id="1" w:name="_GoBack"/>
      <w:bookmarkEnd w:id="1"/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>&lt;&lt; Write one or two sentences to provide a succinct overview of the improvement opportunity being proposed. &gt;&gt;</w:t>
      </w:r>
    </w:p>
    <w:p w:rsidR="002D5188" w:rsidRPr="009A6B8D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</w:p>
    <w:p w:rsidR="002D5188" w:rsidRDefault="002D5188" w:rsidP="002D5188">
      <w:pPr>
        <w:pStyle w:val="Heading3"/>
      </w:pPr>
      <w:r>
        <w:t>Benefits</w:t>
      </w:r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 xml:space="preserve">&lt;&lt; Broadly outline the expected benefits and how they will be measured.  Benefits must be measurable. &gt;&gt;  </w:t>
      </w:r>
    </w:p>
    <w:p w:rsidR="002D5188" w:rsidRPr="009A6B8D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</w:p>
    <w:p w:rsidR="002D5188" w:rsidRDefault="002D5188" w:rsidP="002D5188">
      <w:pPr>
        <w:pStyle w:val="Heading3"/>
      </w:pPr>
      <w:r>
        <w:t>Strategic Alignment</w:t>
      </w:r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 xml:space="preserve">&lt;&lt; Outline how the project supports the strategies for Queensland Health. Projects must align to the Queensland Health Strategic Plan or </w:t>
      </w:r>
      <w:r>
        <w:rPr>
          <w:i/>
          <w:sz w:val="20"/>
          <w:szCs w:val="20"/>
        </w:rPr>
        <w:t>Branch Operational</w:t>
      </w:r>
      <w:r w:rsidRPr="006819ED">
        <w:rPr>
          <w:i/>
          <w:sz w:val="20"/>
          <w:szCs w:val="20"/>
        </w:rPr>
        <w:t xml:space="preserve"> Plan. &gt;&gt;</w:t>
      </w:r>
    </w:p>
    <w:p w:rsidR="002D5188" w:rsidRPr="009A6B8D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</w:p>
    <w:p w:rsidR="002D5188" w:rsidRDefault="002D5188" w:rsidP="002D5188">
      <w:pPr>
        <w:pStyle w:val="Heading3"/>
      </w:pPr>
      <w:r>
        <w:t>Funding Arrangements</w:t>
      </w:r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>&lt;&lt; What arrangements are currently in place, or will be in place to fund this opportunity?  Who will pay for it? &gt;&gt;</w:t>
      </w:r>
    </w:p>
    <w:p w:rsidR="002D5188" w:rsidRPr="009A6B8D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</w:p>
    <w:p w:rsidR="002D5188" w:rsidRDefault="002D5188" w:rsidP="002D5188">
      <w:pPr>
        <w:pStyle w:val="Heading3"/>
      </w:pPr>
      <w:r>
        <w:t>Urgency</w:t>
      </w:r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 xml:space="preserve">&lt;&lt; How urgent is the improvement? When must project benefits be </w:t>
      </w:r>
      <w:proofErr w:type="spellStart"/>
      <w:r w:rsidRPr="006819ED">
        <w:rPr>
          <w:i/>
          <w:sz w:val="20"/>
          <w:szCs w:val="20"/>
        </w:rPr>
        <w:t>realised</w:t>
      </w:r>
      <w:proofErr w:type="spellEnd"/>
      <w:r w:rsidRPr="006819ED">
        <w:rPr>
          <w:i/>
          <w:sz w:val="20"/>
          <w:szCs w:val="20"/>
        </w:rPr>
        <w:t>? &gt;&gt;</w:t>
      </w:r>
    </w:p>
    <w:p w:rsidR="002D5188" w:rsidRPr="009A6B8D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</w:p>
    <w:p w:rsidR="002D5188" w:rsidRDefault="002D5188" w:rsidP="002D5188">
      <w:pPr>
        <w:pStyle w:val="Heading1"/>
      </w:pPr>
      <w:r>
        <w:t>Recommendation</w:t>
      </w:r>
    </w:p>
    <w:p w:rsidR="002D5188" w:rsidRPr="006819ED" w:rsidRDefault="002D5188" w:rsidP="002D5188">
      <w:pPr>
        <w:pStyle w:val="BodyText"/>
        <w:rPr>
          <w:i/>
          <w:sz w:val="20"/>
          <w:szCs w:val="20"/>
        </w:rPr>
      </w:pPr>
      <w:r w:rsidRPr="006819ED">
        <w:rPr>
          <w:i/>
          <w:sz w:val="20"/>
          <w:szCs w:val="20"/>
        </w:rPr>
        <w:t>&lt;&lt; Consider what action is needed from the approver(s) of the brief. Usually funding to develop a business case to investigate the value of the improvement would be undertaken as the next step after an improvement opportunity brief. &gt;&gt;</w:t>
      </w:r>
    </w:p>
    <w:p w:rsidR="002D5188" w:rsidRPr="009A6B8D" w:rsidRDefault="002D5188" w:rsidP="002D5188">
      <w:pPr>
        <w:pStyle w:val="BodyText2"/>
        <w:spacing w:line="240" w:lineRule="auto"/>
      </w:pP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text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</w:p>
    <w:p w:rsidR="002D5188" w:rsidRDefault="002D5188" w:rsidP="002D5188">
      <w:pPr>
        <w:pStyle w:val="BodyText"/>
      </w:pPr>
      <w:r>
        <w:lastRenderedPageBreak/>
        <w:t>Recommended by:</w:t>
      </w:r>
    </w:p>
    <w:p w:rsidR="002D5188" w:rsidRDefault="002D5188" w:rsidP="002D5188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Enter name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name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Enter position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position here</w:t>
      </w:r>
      <w:r>
        <w:rPr>
          <w:rFonts w:cs="Arial"/>
          <w:szCs w:val="22"/>
        </w:rPr>
        <w:fldChar w:fldCharType="end"/>
      </w:r>
    </w:p>
    <w:p w:rsidR="002D5188" w:rsidRDefault="002D5188" w:rsidP="002D5188">
      <w:pPr>
        <w:pStyle w:val="BodyText"/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Enter unit/branch her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Enter unit/branch here</w:t>
      </w:r>
      <w:r>
        <w:rPr>
          <w:rFonts w:cs="Arial"/>
          <w:szCs w:val="22"/>
        </w:rPr>
        <w:fldChar w:fldCharType="end"/>
      </w:r>
    </w:p>
    <w:p w:rsidR="00184988" w:rsidRPr="007152AF" w:rsidRDefault="00184988" w:rsidP="00D81F3E">
      <w:pPr>
        <w:pStyle w:val="BodyText"/>
      </w:pPr>
    </w:p>
    <w:sectPr w:rsidR="00184988" w:rsidRPr="007152AF" w:rsidSect="00092C72">
      <w:headerReference w:type="default" r:id="rId10"/>
      <w:footerReference w:type="default" r:id="rId11"/>
      <w:type w:val="continuous"/>
      <w:pgSz w:w="11900" w:h="16840" w:code="9"/>
      <w:pgMar w:top="675" w:right="851" w:bottom="851" w:left="85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5A" w:rsidRDefault="00DF2B5A" w:rsidP="008B6886">
      <w:pPr>
        <w:spacing w:after="0" w:line="240" w:lineRule="auto"/>
      </w:pPr>
      <w:r>
        <w:separator/>
      </w:r>
    </w:p>
  </w:endnote>
  <w:endnote w:type="continuationSeparator" w:id="0">
    <w:p w:rsidR="00DF2B5A" w:rsidRDefault="00DF2B5A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29" w:rsidRDefault="00AF1FD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467308</wp:posOffset>
          </wp:positionV>
          <wp:extent cx="7538085" cy="474074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47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72" w:rsidRDefault="00730E88" w:rsidP="00092C72">
    <w:pPr>
      <w:tabs>
        <w:tab w:val="left" w:pos="1685"/>
      </w:tabs>
    </w:pPr>
  </w:p>
  <w:tbl>
    <w:tblPr>
      <w:tblW w:w="6299" w:type="pct"/>
      <w:tblLook w:val="01E0" w:firstRow="1" w:lastRow="1" w:firstColumn="1" w:lastColumn="1" w:noHBand="0" w:noVBand="0"/>
    </w:tblPr>
    <w:tblGrid>
      <w:gridCol w:w="9596"/>
      <w:gridCol w:w="3251"/>
    </w:tblGrid>
    <w:tr w:rsidR="00175F49" w:rsidRPr="009162F6" w:rsidTr="00092C72">
      <w:trPr>
        <w:cantSplit/>
        <w:tblHeader/>
      </w:trPr>
      <w:tc>
        <w:tcPr>
          <w:tcW w:w="9799" w:type="dxa"/>
          <w:shd w:val="clear" w:color="auto" w:fill="auto"/>
          <w:vAlign w:val="bottom"/>
        </w:tcPr>
        <w:p w:rsidR="00175F49" w:rsidRPr="009162F6" w:rsidRDefault="002D5188" w:rsidP="00092C72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  <w:r>
            <w:rPr>
              <w:b/>
              <w:color w:val="246860"/>
            </w:rPr>
            <w:fldChar w:fldCharType="begin"/>
          </w:r>
          <w:r>
            <w:rPr>
              <w:b/>
              <w:color w:val="246860"/>
            </w:rPr>
            <w:instrText xml:space="preserve"> STYLEREF  Title  \* MERGEFORMAT </w:instrText>
          </w:r>
          <w:r>
            <w:rPr>
              <w:b/>
              <w:color w:val="246860"/>
            </w:rPr>
            <w:fldChar w:fldCharType="separate"/>
          </w:r>
          <w:r w:rsidR="00730E88" w:rsidRPr="00730E88">
            <w:rPr>
              <w:bCs/>
              <w:noProof/>
              <w:color w:val="246860"/>
            </w:rPr>
            <w:t>Insert project title</w:t>
          </w:r>
          <w:r>
            <w:rPr>
              <w:b/>
              <w:color w:val="246860"/>
            </w:rPr>
            <w:fldChar w:fldCharType="end"/>
          </w:r>
          <w:r>
            <w:rPr>
              <w:b/>
              <w:color w:val="246860"/>
            </w:rPr>
            <w:t xml:space="preserve"> - </w:t>
          </w:r>
          <w:r>
            <w:rPr>
              <w:b/>
              <w:color w:val="246860"/>
            </w:rPr>
            <w:fldChar w:fldCharType="begin"/>
          </w:r>
          <w:r>
            <w:rPr>
              <w:b/>
              <w:color w:val="246860"/>
            </w:rPr>
            <w:instrText xml:space="preserve"> PAGE </w:instrText>
          </w:r>
          <w:r>
            <w:rPr>
              <w:b/>
              <w:color w:val="246860"/>
            </w:rPr>
            <w:fldChar w:fldCharType="separate"/>
          </w:r>
          <w:r w:rsidR="00730E88">
            <w:rPr>
              <w:b/>
              <w:noProof/>
              <w:color w:val="246860"/>
            </w:rPr>
            <w:t>2</w:t>
          </w:r>
          <w:r>
            <w:rPr>
              <w:b/>
              <w:color w:val="246860"/>
            </w:rPr>
            <w:fldChar w:fldCharType="end"/>
          </w:r>
          <w:r>
            <w:rPr>
              <w:b/>
              <w:color w:val="246860"/>
            </w:rPr>
            <w:t xml:space="preserve"> -</w:t>
          </w:r>
        </w:p>
      </w:tc>
      <w:tc>
        <w:tcPr>
          <w:tcW w:w="3321" w:type="dxa"/>
          <w:shd w:val="clear" w:color="auto" w:fill="auto"/>
          <w:vAlign w:val="bottom"/>
        </w:tcPr>
        <w:p w:rsidR="00175F49" w:rsidRPr="009162F6" w:rsidRDefault="00730E88" w:rsidP="004C1923">
          <w:pPr>
            <w:pStyle w:val="Footer"/>
            <w:jc w:val="right"/>
            <w:rPr>
              <w:b/>
              <w:color w:val="FFFFFF"/>
            </w:rPr>
          </w:pPr>
        </w:p>
      </w:tc>
    </w:tr>
  </w:tbl>
  <w:p w:rsidR="00175F49" w:rsidRDefault="00730E88" w:rsidP="0009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5A" w:rsidRDefault="00DF2B5A" w:rsidP="008B6886">
      <w:pPr>
        <w:spacing w:after="0" w:line="240" w:lineRule="auto"/>
      </w:pPr>
      <w:r>
        <w:separator/>
      </w:r>
    </w:p>
  </w:footnote>
  <w:footnote w:type="continuationSeparator" w:id="0">
    <w:p w:rsidR="00DF2B5A" w:rsidRDefault="00DF2B5A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37" w:rsidRDefault="00730E88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6A52500B" wp14:editId="72D59D05">
          <wp:simplePos x="0" y="0"/>
          <wp:positionH relativeFrom="page">
            <wp:align>right</wp:align>
          </wp:positionH>
          <wp:positionV relativeFrom="paragraph">
            <wp:posOffset>-436418</wp:posOffset>
          </wp:positionV>
          <wp:extent cx="7543790" cy="1520618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0" cy="152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49" w:rsidRDefault="002D5188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-495935</wp:posOffset>
          </wp:positionV>
          <wp:extent cx="7849870" cy="11099165"/>
          <wp:effectExtent l="0" t="0" r="0" b="6985"/>
          <wp:wrapNone/>
          <wp:docPr id="27" name="Picture 27" descr="A4-smaller-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smaller-imag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1109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762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0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5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3"/>
  </w:num>
  <w:num w:numId="27">
    <w:abstractNumId w:val="10"/>
  </w:num>
  <w:num w:numId="28">
    <w:abstractNumId w:val="15"/>
  </w:num>
  <w:num w:numId="29">
    <w:abstractNumId w:val="15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9"/>
    <w:rsid w:val="000754ED"/>
    <w:rsid w:val="00084F05"/>
    <w:rsid w:val="000873BC"/>
    <w:rsid w:val="000961FB"/>
    <w:rsid w:val="000B4030"/>
    <w:rsid w:val="000B5115"/>
    <w:rsid w:val="000D1829"/>
    <w:rsid w:val="000D5010"/>
    <w:rsid w:val="000E6816"/>
    <w:rsid w:val="00135120"/>
    <w:rsid w:val="00135493"/>
    <w:rsid w:val="001557B5"/>
    <w:rsid w:val="00160612"/>
    <w:rsid w:val="00184988"/>
    <w:rsid w:val="001D3B55"/>
    <w:rsid w:val="001D6D47"/>
    <w:rsid w:val="00203BBD"/>
    <w:rsid w:val="002078F4"/>
    <w:rsid w:val="002150F0"/>
    <w:rsid w:val="00242AB5"/>
    <w:rsid w:val="00256524"/>
    <w:rsid w:val="00262439"/>
    <w:rsid w:val="00270A51"/>
    <w:rsid w:val="00273977"/>
    <w:rsid w:val="002B2FA9"/>
    <w:rsid w:val="002C34B6"/>
    <w:rsid w:val="002D5188"/>
    <w:rsid w:val="002F4DC8"/>
    <w:rsid w:val="00323815"/>
    <w:rsid w:val="00331C98"/>
    <w:rsid w:val="00340F00"/>
    <w:rsid w:val="00346726"/>
    <w:rsid w:val="00361C7F"/>
    <w:rsid w:val="003B3059"/>
    <w:rsid w:val="003C758B"/>
    <w:rsid w:val="00415B83"/>
    <w:rsid w:val="00420197"/>
    <w:rsid w:val="00430FFC"/>
    <w:rsid w:val="00456773"/>
    <w:rsid w:val="00473420"/>
    <w:rsid w:val="00492CA1"/>
    <w:rsid w:val="00493844"/>
    <w:rsid w:val="004B54AD"/>
    <w:rsid w:val="004D5176"/>
    <w:rsid w:val="004F6A2F"/>
    <w:rsid w:val="0051320B"/>
    <w:rsid w:val="0055694D"/>
    <w:rsid w:val="005606E8"/>
    <w:rsid w:val="00565B75"/>
    <w:rsid w:val="00586AC6"/>
    <w:rsid w:val="005D5142"/>
    <w:rsid w:val="00613804"/>
    <w:rsid w:val="00620433"/>
    <w:rsid w:val="00630B52"/>
    <w:rsid w:val="00671C32"/>
    <w:rsid w:val="0067556F"/>
    <w:rsid w:val="00690B2C"/>
    <w:rsid w:val="006D36EC"/>
    <w:rsid w:val="006D70B7"/>
    <w:rsid w:val="006F02CB"/>
    <w:rsid w:val="006F66C7"/>
    <w:rsid w:val="007152AF"/>
    <w:rsid w:val="007161E6"/>
    <w:rsid w:val="00730E88"/>
    <w:rsid w:val="00736D37"/>
    <w:rsid w:val="00791B47"/>
    <w:rsid w:val="00795229"/>
    <w:rsid w:val="007A612E"/>
    <w:rsid w:val="007C465F"/>
    <w:rsid w:val="007D4505"/>
    <w:rsid w:val="0081634A"/>
    <w:rsid w:val="00844910"/>
    <w:rsid w:val="008455D6"/>
    <w:rsid w:val="0085266B"/>
    <w:rsid w:val="0086091A"/>
    <w:rsid w:val="00893550"/>
    <w:rsid w:val="008B6886"/>
    <w:rsid w:val="008F5118"/>
    <w:rsid w:val="008F5339"/>
    <w:rsid w:val="0093352B"/>
    <w:rsid w:val="00941778"/>
    <w:rsid w:val="00965CE2"/>
    <w:rsid w:val="009805C1"/>
    <w:rsid w:val="00993010"/>
    <w:rsid w:val="009930D5"/>
    <w:rsid w:val="009B7399"/>
    <w:rsid w:val="009E4755"/>
    <w:rsid w:val="009F09A1"/>
    <w:rsid w:val="00A236D1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1FD1"/>
    <w:rsid w:val="00AF561A"/>
    <w:rsid w:val="00AF7F4F"/>
    <w:rsid w:val="00B02814"/>
    <w:rsid w:val="00B2799D"/>
    <w:rsid w:val="00B3081F"/>
    <w:rsid w:val="00B30A41"/>
    <w:rsid w:val="00B6137E"/>
    <w:rsid w:val="00B654F7"/>
    <w:rsid w:val="00B967F7"/>
    <w:rsid w:val="00BB1B63"/>
    <w:rsid w:val="00BD49FF"/>
    <w:rsid w:val="00BE33C4"/>
    <w:rsid w:val="00BE39CC"/>
    <w:rsid w:val="00BF55A8"/>
    <w:rsid w:val="00C130CF"/>
    <w:rsid w:val="00C33B44"/>
    <w:rsid w:val="00C37BF0"/>
    <w:rsid w:val="00C53FB0"/>
    <w:rsid w:val="00C57AE0"/>
    <w:rsid w:val="00C86747"/>
    <w:rsid w:val="00CC0469"/>
    <w:rsid w:val="00CD55BB"/>
    <w:rsid w:val="00CE2E66"/>
    <w:rsid w:val="00D22F1D"/>
    <w:rsid w:val="00D454D0"/>
    <w:rsid w:val="00D541C1"/>
    <w:rsid w:val="00D764FF"/>
    <w:rsid w:val="00D81F3E"/>
    <w:rsid w:val="00D869C7"/>
    <w:rsid w:val="00DA3E0E"/>
    <w:rsid w:val="00DF2B5A"/>
    <w:rsid w:val="00DF5866"/>
    <w:rsid w:val="00E361EC"/>
    <w:rsid w:val="00E44AF6"/>
    <w:rsid w:val="00E50E8C"/>
    <w:rsid w:val="00E63085"/>
    <w:rsid w:val="00E6610F"/>
    <w:rsid w:val="00EC6059"/>
    <w:rsid w:val="00F27EA7"/>
    <w:rsid w:val="00F6472C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54ED"/>
    <w:pPr>
      <w:outlineLvl w:val="0"/>
    </w:pPr>
    <w:rPr>
      <w:rFonts w:ascii="Arial" w:eastAsia="Times New Roman" w:hAnsi="Arial" w:cs="Times New Roman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565B75"/>
    <w:pPr>
      <w:spacing w:after="120" w:line="240" w:lineRule="auto"/>
      <w:outlineLvl w:val="1"/>
    </w:pPr>
    <w:rPr>
      <w:rFonts w:ascii="Arial" w:eastAsia="Times New Roman" w:hAnsi="Arial" w:cs="Times New Roman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565B75"/>
    <w:rPr>
      <w:rFonts w:ascii="Arial" w:eastAsia="Times New Roman" w:hAnsi="Arial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54ED"/>
    <w:rPr>
      <w:rFonts w:ascii="Arial" w:hAnsi="Arial"/>
      <w:b/>
      <w:bCs/>
      <w:color w:val="246860"/>
      <w:sz w:val="36"/>
      <w:szCs w:val="60"/>
      <w:lang w:val="en-US" w:eastAsia="en-US" w:bidi="ar-SA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1D85-FB94-4190-99B7-06629CD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</TotalTime>
  <Pages>2</Pages>
  <Words>219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Brief project template | Clinical Excellence Queensland</dc:title>
  <dc:subject>Opportunity Brief project management template to be used for projects managed with Clinical Excellence Queensland</dc:subject>
  <dc:creator>Clinical Excellence Queensland</dc:creator>
  <cp:keywords>Opportunity Brief; template; project template; project management; project; ceq</cp:keywords>
  <cp:lastModifiedBy>Renee Findlay</cp:lastModifiedBy>
  <cp:revision>3</cp:revision>
  <cp:lastPrinted>2018-07-13T01:50:00Z</cp:lastPrinted>
  <dcterms:created xsi:type="dcterms:W3CDTF">2018-10-25T03:30:00Z</dcterms:created>
  <dcterms:modified xsi:type="dcterms:W3CDTF">2018-12-12T03:36:00Z</dcterms:modified>
</cp:coreProperties>
</file>